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D" w:rsidRPr="0099081A" w:rsidRDefault="0042564D" w:rsidP="00903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Einladung zum GIP-</w:t>
      </w:r>
      <w:r w:rsidRPr="0099081A">
        <w:rPr>
          <w:rFonts w:ascii="Times New Roman" w:hAnsi="Times New Roman"/>
          <w:b/>
          <w:sz w:val="24"/>
          <w:szCs w:val="24"/>
          <w:lang w:eastAsia="pl-PL"/>
        </w:rPr>
        <w:t>Workshop</w:t>
      </w:r>
    </w:p>
    <w:p w:rsidR="0042564D" w:rsidRPr="0099081A" w:rsidRDefault="0042564D" w:rsidP="00903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9081A">
        <w:rPr>
          <w:rFonts w:ascii="Times New Roman" w:hAnsi="Times New Roman"/>
          <w:b/>
          <w:sz w:val="24"/>
          <w:szCs w:val="24"/>
          <w:lang w:eastAsia="pl-PL"/>
        </w:rPr>
        <w:t>Bergische Universität Wuppertal und Universität Warschau</w:t>
      </w:r>
    </w:p>
    <w:p w:rsidR="0042564D" w:rsidRPr="0099081A" w:rsidRDefault="0042564D" w:rsidP="00903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9081A">
        <w:rPr>
          <w:rFonts w:ascii="Times New Roman" w:hAnsi="Times New Roman"/>
          <w:b/>
          <w:sz w:val="24"/>
          <w:szCs w:val="24"/>
          <w:lang w:eastAsia="pl-PL"/>
        </w:rPr>
        <w:t>Warscha</w:t>
      </w:r>
      <w:r>
        <w:rPr>
          <w:rFonts w:ascii="Times New Roman" w:hAnsi="Times New Roman"/>
          <w:b/>
          <w:sz w:val="24"/>
          <w:szCs w:val="24"/>
          <w:lang w:eastAsia="pl-PL"/>
        </w:rPr>
        <w:t>u, 24. Mai 2018</w:t>
      </w:r>
    </w:p>
    <w:p w:rsidR="0042564D" w:rsidRDefault="0042564D" w:rsidP="00990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564D" w:rsidRDefault="0042564D" w:rsidP="00990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967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Sehr geehrte Damen und Herren,</w:t>
      </w:r>
    </w:p>
    <w:p w:rsidR="0042564D" w:rsidRPr="003177DB" w:rsidRDefault="0042564D" w:rsidP="00967117">
      <w:pPr>
        <w:pStyle w:val="Default"/>
        <w:jc w:val="both"/>
        <w:rPr>
          <w:rFonts w:ascii="Times New Roman" w:hAnsi="Times New Roman" w:cs="Times New Roman"/>
          <w:lang w:val="de-DE"/>
        </w:rPr>
      </w:pPr>
      <w:r w:rsidRPr="003177DB">
        <w:rPr>
          <w:rFonts w:ascii="Times New Roman" w:hAnsi="Times New Roman" w:cs="Times New Roman"/>
          <w:lang w:val="de-DE"/>
        </w:rPr>
        <w:t xml:space="preserve">wir freuen uns sehr Sie im Namen unseres Organisationsteams zum GIP-Workshop </w:t>
      </w:r>
    </w:p>
    <w:p w:rsidR="0042564D" w:rsidRPr="003177DB" w:rsidRDefault="0042564D" w:rsidP="00967117">
      <w:pPr>
        <w:pStyle w:val="Default"/>
        <w:jc w:val="both"/>
        <w:rPr>
          <w:rFonts w:ascii="Times New Roman" w:hAnsi="Times New Roman" w:cs="Times New Roman"/>
          <w:lang w:val="de-DE"/>
        </w:rPr>
      </w:pPr>
      <w:r w:rsidRPr="003177DB">
        <w:rPr>
          <w:rFonts w:ascii="Times New Roman" w:hAnsi="Times New Roman" w:cs="Times New Roman"/>
          <w:lang w:val="de-DE"/>
        </w:rPr>
        <w:t>„Lehrwerkentwicklung für den Fremdsprachenunterricht in der Berufsausbildung“ einladen zu dürfen.</w:t>
      </w:r>
      <w:bookmarkStart w:id="0" w:name="_GoBack"/>
      <w:bookmarkEnd w:id="0"/>
    </w:p>
    <w:p w:rsidR="0042564D" w:rsidRDefault="0042564D" w:rsidP="00967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967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 xml:space="preserve">Der Workshop findet am 24. Mai 2018 am Universitätskolleg zur Ausbildung </w:t>
      </w:r>
      <w:r w:rsidRPr="003177DB">
        <w:rPr>
          <w:rFonts w:ascii="Times New Roman" w:hAnsi="Times New Roman"/>
          <w:sz w:val="24"/>
          <w:szCs w:val="24"/>
          <w:lang w:eastAsia="pl-PL"/>
        </w:rPr>
        <w:br/>
        <w:t>von Deutschlehrern, Al. Niepodległości 22, Raum 23 statt.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9: 15 – 9.30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Sambor Grucza/ Agnieszka Sochal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Offizielle Eröffnung des Workshops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9:30 – 10:10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Christian Efing (Universität Wuppertal)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</w:rPr>
        <w:t>Förderung von berufsbezogener Gesprächskompetenz in deutschen Lehrwerken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 xml:space="preserve">10:10 – 10.40 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Paweł Szerszeń (Universität Warschau)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</w:rPr>
        <w:t>Kriterien der Analyse der elektronischen Lehr- und Lernmittel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10.40-11.20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Ewa Zwierzchoń (Universität Warschau)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</w:rPr>
        <w:t>Polnische und deutsche Lehrwerke für berufsorientierten Deutschunterricht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11.20 – 11.40 Kaffeepause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11.40-12.20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Przemysław Wolski (Universität Warschau)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</w:rPr>
        <w:t xml:space="preserve">Chatbots als Mittel zur Förderung der berufsbezogenen Gesprächskompetenz 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12.20 – 12.40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Nikolai Dietz (Universität Wuppertal)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</w:rPr>
        <w:t>Textanalyse mit R am Beispiel der Wortfrequenz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12.40 – 13.20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Amir Kayal (Universität Wuppertal)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7DB">
        <w:rPr>
          <w:rFonts w:ascii="Times New Roman" w:hAnsi="Times New Roman"/>
          <w:sz w:val="24"/>
          <w:szCs w:val="24"/>
        </w:rPr>
        <w:t>Arzt-Patienten-Kommunikation im DaF-Lehrwerk –Analyse einer Einheit und ihrer Umsetzung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13.20 – 13.50 Kaffeepause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13.10 – 14.50 Gruppenarbeit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7DB">
        <w:rPr>
          <w:rFonts w:ascii="Times New Roman" w:hAnsi="Times New Roman"/>
          <w:sz w:val="24"/>
          <w:szCs w:val="24"/>
        </w:rPr>
        <w:t>Vorbereitung Lehrmaterialien oder Analyse von vorbereiteten Lehrmaterialien</w:t>
      </w: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2564D" w:rsidRPr="003177DB" w:rsidRDefault="0042564D" w:rsidP="00424D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14.50 – 15.00</w:t>
      </w:r>
    </w:p>
    <w:p w:rsidR="0042564D" w:rsidRPr="003177DB" w:rsidRDefault="0042564D" w:rsidP="00437B3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77DB">
        <w:rPr>
          <w:rFonts w:ascii="Times New Roman" w:hAnsi="Times New Roman"/>
          <w:sz w:val="24"/>
          <w:szCs w:val="24"/>
          <w:lang w:eastAsia="pl-PL"/>
        </w:rPr>
        <w:t>Präsentation der Arbeitsergebnisse, Abschluss</w:t>
      </w:r>
    </w:p>
    <w:sectPr w:rsidR="0042564D" w:rsidRPr="003177DB" w:rsidSect="00E11B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7B9"/>
    <w:multiLevelType w:val="hybridMultilevel"/>
    <w:tmpl w:val="2626DDB8"/>
    <w:lvl w:ilvl="0" w:tplc="8DE286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766"/>
    <w:rsid w:val="00051B59"/>
    <w:rsid w:val="000524B9"/>
    <w:rsid w:val="00071C27"/>
    <w:rsid w:val="00075790"/>
    <w:rsid w:val="000B5B77"/>
    <w:rsid w:val="00121B6F"/>
    <w:rsid w:val="0015440C"/>
    <w:rsid w:val="00173257"/>
    <w:rsid w:val="001A27AC"/>
    <w:rsid w:val="001F749B"/>
    <w:rsid w:val="002238DF"/>
    <w:rsid w:val="00240755"/>
    <w:rsid w:val="00244793"/>
    <w:rsid w:val="00281CB4"/>
    <w:rsid w:val="002E2338"/>
    <w:rsid w:val="002E4E58"/>
    <w:rsid w:val="002F2F26"/>
    <w:rsid w:val="003177DB"/>
    <w:rsid w:val="00336627"/>
    <w:rsid w:val="003A261D"/>
    <w:rsid w:val="003A2BD3"/>
    <w:rsid w:val="003D0322"/>
    <w:rsid w:val="003E1E5D"/>
    <w:rsid w:val="00423512"/>
    <w:rsid w:val="00424DF1"/>
    <w:rsid w:val="0042564D"/>
    <w:rsid w:val="00436DDE"/>
    <w:rsid w:val="00437B30"/>
    <w:rsid w:val="00466F5B"/>
    <w:rsid w:val="004758C6"/>
    <w:rsid w:val="00491808"/>
    <w:rsid w:val="004A15CC"/>
    <w:rsid w:val="004B0F8E"/>
    <w:rsid w:val="004D7FA3"/>
    <w:rsid w:val="0050690B"/>
    <w:rsid w:val="0060709E"/>
    <w:rsid w:val="006331F8"/>
    <w:rsid w:val="006556D8"/>
    <w:rsid w:val="00666FB2"/>
    <w:rsid w:val="006E0729"/>
    <w:rsid w:val="00721039"/>
    <w:rsid w:val="007506A1"/>
    <w:rsid w:val="0075096C"/>
    <w:rsid w:val="007515F1"/>
    <w:rsid w:val="00751930"/>
    <w:rsid w:val="00757EE5"/>
    <w:rsid w:val="00787CEF"/>
    <w:rsid w:val="007C22FC"/>
    <w:rsid w:val="007F67DE"/>
    <w:rsid w:val="00803446"/>
    <w:rsid w:val="00847CF1"/>
    <w:rsid w:val="00863E63"/>
    <w:rsid w:val="008731FF"/>
    <w:rsid w:val="008A1650"/>
    <w:rsid w:val="009032A1"/>
    <w:rsid w:val="00905F1E"/>
    <w:rsid w:val="00967117"/>
    <w:rsid w:val="0099081A"/>
    <w:rsid w:val="009964CA"/>
    <w:rsid w:val="009B3182"/>
    <w:rsid w:val="00A04182"/>
    <w:rsid w:val="00A130CD"/>
    <w:rsid w:val="00A416AF"/>
    <w:rsid w:val="00A74891"/>
    <w:rsid w:val="00AA4172"/>
    <w:rsid w:val="00AD31AA"/>
    <w:rsid w:val="00B1337D"/>
    <w:rsid w:val="00B254A8"/>
    <w:rsid w:val="00B27339"/>
    <w:rsid w:val="00B515A5"/>
    <w:rsid w:val="00B558C4"/>
    <w:rsid w:val="00B72068"/>
    <w:rsid w:val="00BA185A"/>
    <w:rsid w:val="00BB2A3A"/>
    <w:rsid w:val="00BC06EA"/>
    <w:rsid w:val="00BF2EDF"/>
    <w:rsid w:val="00BF31CD"/>
    <w:rsid w:val="00C23D9F"/>
    <w:rsid w:val="00C56766"/>
    <w:rsid w:val="00C57B53"/>
    <w:rsid w:val="00CB3F4D"/>
    <w:rsid w:val="00D11496"/>
    <w:rsid w:val="00D42503"/>
    <w:rsid w:val="00D61ABA"/>
    <w:rsid w:val="00D71935"/>
    <w:rsid w:val="00DF747D"/>
    <w:rsid w:val="00E11B39"/>
    <w:rsid w:val="00E50908"/>
    <w:rsid w:val="00E72187"/>
    <w:rsid w:val="00E84DC4"/>
    <w:rsid w:val="00EF17D7"/>
    <w:rsid w:val="00F628F1"/>
    <w:rsid w:val="00F657A5"/>
    <w:rsid w:val="00F77331"/>
    <w:rsid w:val="00F824CC"/>
    <w:rsid w:val="00FA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39"/>
    <w:pPr>
      <w:spacing w:after="160" w:line="259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3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E63"/>
    <w:rPr>
      <w:rFonts w:ascii="Tahoma" w:hAnsi="Tahoma" w:cs="Times New Roman"/>
      <w:sz w:val="16"/>
      <w:lang w:val="de-DE" w:eastAsia="en-US"/>
    </w:rPr>
  </w:style>
  <w:style w:type="paragraph" w:styleId="ListParagraph">
    <w:name w:val="List Paragraph"/>
    <w:basedOn w:val="Normal"/>
    <w:uiPriority w:val="99"/>
    <w:qFormat/>
    <w:rsid w:val="00436DDE"/>
    <w:pPr>
      <w:ind w:left="720"/>
      <w:contextualSpacing/>
    </w:pPr>
  </w:style>
  <w:style w:type="paragraph" w:customStyle="1" w:styleId="Default">
    <w:name w:val="Default"/>
    <w:uiPriority w:val="99"/>
    <w:rsid w:val="009032A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63E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63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3E63"/>
    <w:rPr>
      <w:rFonts w:cs="Times New Roman"/>
      <w:sz w:val="20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3E63"/>
    <w:rPr>
      <w:b/>
    </w:rPr>
  </w:style>
  <w:style w:type="character" w:customStyle="1" w:styleId="gmail-il">
    <w:name w:val="gmail-il"/>
    <w:basedOn w:val="DefaultParagraphFont"/>
    <w:uiPriority w:val="99"/>
    <w:rsid w:val="00437B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212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 Workshop 2018, 24</dc:title>
  <dc:subject/>
  <dc:creator>Efing</dc:creator>
  <cp:keywords/>
  <dc:description/>
  <cp:lastModifiedBy>Małgorzata Ułanowicz</cp:lastModifiedBy>
  <cp:revision>2</cp:revision>
  <dcterms:created xsi:type="dcterms:W3CDTF">2018-04-26T12:53:00Z</dcterms:created>
  <dcterms:modified xsi:type="dcterms:W3CDTF">2018-04-26T12:53:00Z</dcterms:modified>
</cp:coreProperties>
</file>