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68" w:rsidRDefault="00B75B68" w:rsidP="00751F65">
      <w:pPr>
        <w:pStyle w:val="Heading4"/>
        <w:jc w:val="both"/>
        <w:rPr>
          <w:b w:val="0"/>
          <w:sz w:val="28"/>
          <w:szCs w:val="28"/>
        </w:rPr>
      </w:pPr>
      <w:r w:rsidRPr="00751F65">
        <w:rPr>
          <w:b w:val="0"/>
          <w:sz w:val="28"/>
          <w:szCs w:val="28"/>
        </w:rPr>
        <w:t xml:space="preserve">W okresie od 30 kwietnia do 10 czerwca 2018 r. w naszym Instytucie przebywa </w:t>
      </w:r>
      <w:r w:rsidRPr="00751F65">
        <w:rPr>
          <w:sz w:val="28"/>
          <w:szCs w:val="28"/>
        </w:rPr>
        <w:t>Prof</w:t>
      </w:r>
      <w:r>
        <w:rPr>
          <w:sz w:val="28"/>
          <w:szCs w:val="28"/>
        </w:rPr>
        <w:t>esor</w:t>
      </w:r>
      <w:r w:rsidRPr="00751F65">
        <w:rPr>
          <w:sz w:val="28"/>
          <w:szCs w:val="28"/>
        </w:rPr>
        <w:t xml:space="preserve"> Phillip M. Carter </w:t>
      </w:r>
      <w:r w:rsidRPr="00573479">
        <w:rPr>
          <w:b w:val="0"/>
          <w:sz w:val="28"/>
          <w:szCs w:val="28"/>
        </w:rPr>
        <w:t xml:space="preserve">z </w:t>
      </w:r>
      <w:r w:rsidRPr="00751F65">
        <w:rPr>
          <w:sz w:val="28"/>
          <w:szCs w:val="28"/>
        </w:rPr>
        <w:t>Florida International University w Miami (USA)</w:t>
      </w:r>
      <w:r w:rsidRPr="00751F65">
        <w:rPr>
          <w:b w:val="0"/>
          <w:sz w:val="28"/>
          <w:szCs w:val="28"/>
        </w:rPr>
        <w:t>. Prof. Carter otrzymał stypendium z Programu Fulbright Specialist. Program umożliwia polskim instytucjom nawiązanie współpracy wybitnymi specjalistami amerykańskimi oraz wspólną real</w:t>
      </w:r>
      <w:r>
        <w:rPr>
          <w:b w:val="0"/>
          <w:sz w:val="28"/>
          <w:szCs w:val="28"/>
        </w:rPr>
        <w:t xml:space="preserve">izację projektu trwającego </w:t>
      </w:r>
      <w:r w:rsidRPr="00751F65">
        <w:rPr>
          <w:b w:val="0"/>
          <w:sz w:val="28"/>
          <w:szCs w:val="28"/>
        </w:rPr>
        <w:t xml:space="preserve">do 6 tygodni. </w:t>
      </w:r>
    </w:p>
    <w:p w:rsidR="00B75B68" w:rsidRPr="00751F65" w:rsidRDefault="00B75B68" w:rsidP="00751F65">
      <w:pPr>
        <w:pStyle w:val="Heading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Prof. Carter jest socjolingwistą i bada aspekty dwu- i wielojęzyczności w środowiskach latynoamerykańskich na Florydzie -</w:t>
      </w:r>
      <w:hyperlink r:id="rId4" w:history="1">
        <w:r w:rsidRPr="00E52BB9">
          <w:rPr>
            <w:rStyle w:val="Hyperlink"/>
            <w:b w:val="0"/>
            <w:sz w:val="28"/>
            <w:szCs w:val="28"/>
          </w:rPr>
          <w:t>https://cri.fiu.edu/faculty/phillip-carter/</w:t>
        </w:r>
        <w:bookmarkStart w:id="0" w:name="_GoBack"/>
        <w:bookmarkEnd w:id="0"/>
      </w:hyperlink>
      <w:r>
        <w:rPr>
          <w:b w:val="0"/>
          <w:sz w:val="28"/>
          <w:szCs w:val="28"/>
        </w:rPr>
        <w:t>. Wizyta gościa w naszej jednostce  związana jest</w:t>
      </w:r>
      <w:r w:rsidRPr="00751F6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m.in.</w:t>
      </w:r>
      <w:r w:rsidRPr="00751F65">
        <w:rPr>
          <w:b w:val="0"/>
          <w:sz w:val="28"/>
          <w:szCs w:val="28"/>
        </w:rPr>
        <w:t xml:space="preserve"> z pro</w:t>
      </w:r>
      <w:r>
        <w:rPr>
          <w:b w:val="0"/>
          <w:sz w:val="28"/>
          <w:szCs w:val="28"/>
        </w:rPr>
        <w:t>wadzeniem wykładów i warsztatów oraz</w:t>
      </w:r>
      <w:r w:rsidRPr="00751F65">
        <w:rPr>
          <w:b w:val="0"/>
          <w:sz w:val="28"/>
          <w:szCs w:val="28"/>
        </w:rPr>
        <w:t xml:space="preserve"> uczestn</w:t>
      </w:r>
      <w:r>
        <w:rPr>
          <w:b w:val="0"/>
          <w:sz w:val="28"/>
          <w:szCs w:val="28"/>
        </w:rPr>
        <w:t xml:space="preserve">ictwem w  konferencji ”Understanding Multilingualism”, która odbędzie się na naszym Wydziale w terminie 9-10 czerwca br. - więcej informacji </w:t>
      </w:r>
      <w:hyperlink r:id="rId5" w:history="1">
        <w:r w:rsidRPr="00E52BB9">
          <w:rPr>
            <w:rStyle w:val="Hyperlink"/>
            <w:b w:val="0"/>
            <w:sz w:val="28"/>
            <w:szCs w:val="28"/>
          </w:rPr>
          <w:t>http://multilingualism2018.uw.edu.pl/</w:t>
        </w:r>
      </w:hyperlink>
      <w:r>
        <w:rPr>
          <w:b w:val="0"/>
          <w:sz w:val="28"/>
          <w:szCs w:val="28"/>
        </w:rPr>
        <w:t xml:space="preserve"> </w:t>
      </w:r>
    </w:p>
    <w:p w:rsidR="00B75B68" w:rsidRPr="00751F65" w:rsidRDefault="00B75B68">
      <w:pPr>
        <w:rPr>
          <w:rFonts w:ascii="Times New Roman" w:hAnsi="Times New Roman"/>
          <w:sz w:val="28"/>
          <w:szCs w:val="28"/>
        </w:rPr>
      </w:pPr>
    </w:p>
    <w:sectPr w:rsidR="00B75B68" w:rsidRPr="00751F65" w:rsidSect="00F72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F65"/>
    <w:rsid w:val="002D7E7B"/>
    <w:rsid w:val="004E025C"/>
    <w:rsid w:val="00573479"/>
    <w:rsid w:val="00751F65"/>
    <w:rsid w:val="00B24D52"/>
    <w:rsid w:val="00B75B68"/>
    <w:rsid w:val="00BF34AE"/>
    <w:rsid w:val="00C25B7E"/>
    <w:rsid w:val="00E52BB9"/>
    <w:rsid w:val="00F7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5B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751F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51F65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E52BB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52BB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2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ltilingualism2018.uw.edu.pl/" TargetMode="External"/><Relationship Id="rId4" Type="http://schemas.openxmlformats.org/officeDocument/2006/relationships/hyperlink" Target="https://cri.fiu.edu/faculty/phillip-car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134</Words>
  <Characters>808</Characters>
  <Application>Microsoft Office Outlook</Application>
  <DocSecurity>0</DocSecurity>
  <Lines>0</Lines>
  <Paragraphs>0</Paragraphs>
  <ScaleCrop>false</ScaleCrop>
  <Company>Uniwersytet Warszawski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okresie od 30 kwietnia do 10 czerwca 2018 r</dc:title>
  <dc:subject/>
  <dc:creator>Piotr Romanowski</dc:creator>
  <cp:keywords/>
  <dc:description/>
  <cp:lastModifiedBy>Małgorzata Ułanowicz</cp:lastModifiedBy>
  <cp:revision>3</cp:revision>
  <dcterms:created xsi:type="dcterms:W3CDTF">2018-05-15T10:34:00Z</dcterms:created>
  <dcterms:modified xsi:type="dcterms:W3CDTF">2018-05-15T10:39:00Z</dcterms:modified>
</cp:coreProperties>
</file>