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9F" w:rsidRPr="001D4718" w:rsidRDefault="00FD649F" w:rsidP="00712B40">
      <w:pPr>
        <w:spacing w:after="0" w:line="240" w:lineRule="auto"/>
        <w:ind w:left="708" w:firstLine="568"/>
        <w:rPr>
          <w:rFonts w:ascii="Times New Roman" w:hAnsi="Times New Roman" w:cs="Times New Roman"/>
          <w:sz w:val="21"/>
          <w:szCs w:val="21"/>
        </w:rPr>
      </w:pPr>
      <w:bookmarkStart w:id="0" w:name="_GoBack"/>
      <w:bookmarkStart w:id="1" w:name="_Hlk2965364"/>
      <w:bookmarkEnd w:id="0"/>
      <w:r w:rsidRPr="001D4718">
        <w:rPr>
          <w:rFonts w:ascii="Times New Roman" w:hAnsi="Times New Roman" w:cs="Times New Roman"/>
        </w:rPr>
        <w:t>załącznik nr 1 do umowy zlecenia nr</w:t>
      </w:r>
      <w:r>
        <w:rPr>
          <w:rFonts w:ascii="Times New Roman" w:hAnsi="Times New Roman" w:cs="Times New Roman"/>
        </w:rPr>
        <w:t xml:space="preserve"> </w:t>
      </w:r>
      <w:r w:rsidRPr="001D4718">
        <w:rPr>
          <w:rFonts w:ascii="Times New Roman" w:hAnsi="Times New Roman" w:cs="Times New Roman"/>
          <w:sz w:val="21"/>
          <w:szCs w:val="21"/>
        </w:rPr>
        <w:t>……………………………</w:t>
      </w:r>
      <w:r w:rsidRPr="000D3759">
        <w:rPr>
          <w:rFonts w:ascii="Times New Roman" w:hAnsi="Times New Roman" w:cs="Times New Roman"/>
          <w:sz w:val="21"/>
          <w:szCs w:val="21"/>
        </w:rPr>
        <w:t>……</w:t>
      </w:r>
      <w:r w:rsidRPr="001D4718">
        <w:rPr>
          <w:rFonts w:ascii="Times New Roman" w:hAnsi="Times New Roman" w:cs="Times New Roman"/>
          <w:sz w:val="21"/>
          <w:szCs w:val="21"/>
        </w:rPr>
        <w:t>………………………………….</w:t>
      </w:r>
    </w:p>
    <w:p w:rsidR="00FD649F" w:rsidRPr="001D4718" w:rsidRDefault="00FD649F" w:rsidP="00B26C34">
      <w:pPr>
        <w:spacing w:after="0" w:line="240" w:lineRule="auto"/>
        <w:jc w:val="center"/>
        <w:rPr>
          <w:rFonts w:ascii="Times New Roman" w:hAnsi="Times New Roman" w:cs="Times New Roman"/>
          <w:color w:val="4F81BD"/>
          <w:sz w:val="20"/>
          <w:szCs w:val="20"/>
        </w:rPr>
      </w:pPr>
      <w:r w:rsidRPr="001D47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1D4718">
        <w:rPr>
          <w:rFonts w:ascii="Times New Roman" w:hAnsi="Times New Roman" w:cs="Times New Roman"/>
          <w:color w:val="4F81BD"/>
          <w:sz w:val="20"/>
          <w:szCs w:val="20"/>
        </w:rPr>
        <w:t>(nr kolejny umowy/kod jednostki organizacyjnej UW/rok)</w:t>
      </w:r>
    </w:p>
    <w:p w:rsidR="00FD649F" w:rsidRPr="000D3759" w:rsidRDefault="00FD649F" w:rsidP="00712B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D649F" w:rsidRPr="000D3759" w:rsidRDefault="00FD649F" w:rsidP="00D356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FD649F" w:rsidRPr="000D3759" w:rsidRDefault="00FD649F" w:rsidP="005F11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3759">
        <w:rPr>
          <w:rFonts w:ascii="Times New Roman" w:hAnsi="Times New Roman" w:cs="Times New Roman"/>
          <w:b/>
          <w:bCs/>
        </w:rPr>
        <w:t xml:space="preserve">OŚWIADCZENIE PRZYJMUJĄCEGO ZLECENIE DLA CELÓW PODATKOWYCH </w:t>
      </w:r>
      <w:r w:rsidRPr="000D3759">
        <w:rPr>
          <w:rFonts w:ascii="Times New Roman" w:hAnsi="Times New Roman" w:cs="Times New Roman"/>
          <w:b/>
          <w:bCs/>
        </w:rPr>
        <w:br/>
        <w:t xml:space="preserve">I UBEZPIECZENIOWYCH DLA REZYDENTÓW POLSKI </w:t>
      </w:r>
    </w:p>
    <w:p w:rsidR="00FD649F" w:rsidRPr="000D3759" w:rsidRDefault="00FD649F" w:rsidP="003463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649F" w:rsidRPr="000D3759" w:rsidRDefault="00FD649F" w:rsidP="003463C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FD649F" w:rsidRPr="000D3759" w:rsidRDefault="00FD649F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D649F" w:rsidRPr="000D3759" w:rsidRDefault="00FD649F" w:rsidP="003C3BBC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bCs/>
          <w:sz w:val="21"/>
          <w:szCs w:val="21"/>
          <w:u w:val="single"/>
        </w:rPr>
        <w:t>DANE OSOBOWE PRZYJMUJĄCEGO ZLECENIE:</w:t>
      </w:r>
    </w:p>
    <w:p w:rsidR="00FD649F" w:rsidRPr="000D3759" w:rsidRDefault="00FD649F" w:rsidP="003C3BBC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tbl>
      <w:tblPr>
        <w:tblW w:w="0" w:type="auto"/>
        <w:tblInd w:w="-106" w:type="dxa"/>
        <w:tblLook w:val="00A0"/>
      </w:tblPr>
      <w:tblGrid>
        <w:gridCol w:w="5303"/>
        <w:gridCol w:w="5303"/>
      </w:tblGrid>
      <w:tr w:rsidR="00FD649F" w:rsidRPr="00892356">
        <w:trPr>
          <w:trHeight w:val="440"/>
        </w:trPr>
        <w:tc>
          <w:tcPr>
            <w:tcW w:w="5303" w:type="dxa"/>
          </w:tcPr>
          <w:p w:rsidR="00FD649F" w:rsidRPr="00892356" w:rsidRDefault="00FD649F" w:rsidP="0089235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92356">
              <w:rPr>
                <w:rFonts w:ascii="Times New Roman" w:hAnsi="Times New Roman" w:cs="Times New Roman"/>
                <w:sz w:val="21"/>
                <w:szCs w:val="21"/>
              </w:rPr>
              <w:t>1. Nazwisko: …………………….……………………..</w:t>
            </w:r>
          </w:p>
          <w:p w:rsidR="00FD649F" w:rsidRPr="00892356" w:rsidRDefault="00FD649F" w:rsidP="00892356">
            <w:pPr>
              <w:pStyle w:val="ListParagraph"/>
              <w:spacing w:after="0" w:line="240" w:lineRule="auto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649F" w:rsidRPr="00892356" w:rsidRDefault="00FD649F" w:rsidP="00892356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892356">
              <w:rPr>
                <w:rFonts w:ascii="Times New Roman" w:hAnsi="Times New Roman" w:cs="Times New Roman"/>
                <w:sz w:val="21"/>
                <w:szCs w:val="21"/>
              </w:rPr>
              <w:t>3. Imię ojca: ……………………………………………</w:t>
            </w:r>
          </w:p>
          <w:p w:rsidR="00FD649F" w:rsidRPr="00892356" w:rsidRDefault="00FD649F" w:rsidP="0089235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649F" w:rsidRPr="00892356" w:rsidRDefault="00FD649F" w:rsidP="00892356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892356">
              <w:rPr>
                <w:rFonts w:ascii="Times New Roman" w:hAnsi="Times New Roman" w:cs="Times New Roman"/>
                <w:sz w:val="21"/>
                <w:szCs w:val="21"/>
              </w:rPr>
              <w:t xml:space="preserve">5. PESEL: ………………………………………….….. </w:t>
            </w:r>
          </w:p>
        </w:tc>
        <w:tc>
          <w:tcPr>
            <w:tcW w:w="5303" w:type="dxa"/>
          </w:tcPr>
          <w:p w:rsidR="00FD649F" w:rsidRPr="00892356" w:rsidRDefault="00FD649F" w:rsidP="0089235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92356">
              <w:rPr>
                <w:rFonts w:ascii="Times New Roman" w:hAnsi="Times New Roman" w:cs="Times New Roman"/>
                <w:sz w:val="21"/>
                <w:szCs w:val="21"/>
              </w:rPr>
              <w:t>2. Imię: ………….........…………………………………</w:t>
            </w:r>
          </w:p>
          <w:p w:rsidR="00FD649F" w:rsidRPr="00892356" w:rsidRDefault="00FD649F" w:rsidP="0089235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649F" w:rsidRPr="00892356" w:rsidRDefault="00FD649F" w:rsidP="0089235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92356">
              <w:rPr>
                <w:rFonts w:ascii="Times New Roman" w:hAnsi="Times New Roman" w:cs="Times New Roman"/>
                <w:sz w:val="21"/>
                <w:szCs w:val="21"/>
              </w:rPr>
              <w:t>4. Imię matki: ……………...…………...……………….</w:t>
            </w:r>
          </w:p>
          <w:p w:rsidR="00FD649F" w:rsidRPr="00892356" w:rsidRDefault="00FD649F" w:rsidP="0089235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649F" w:rsidRPr="00892356" w:rsidRDefault="00FD649F" w:rsidP="0089235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D649F" w:rsidRPr="00892356" w:rsidRDefault="00FD649F" w:rsidP="0089235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649F" w:rsidRPr="00892356">
        <w:tc>
          <w:tcPr>
            <w:tcW w:w="5303" w:type="dxa"/>
          </w:tcPr>
          <w:p w:rsidR="00FD649F" w:rsidRPr="00892356" w:rsidRDefault="00FD649F" w:rsidP="008923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3" w:type="dxa"/>
          </w:tcPr>
          <w:p w:rsidR="00FD649F" w:rsidRPr="00892356" w:rsidRDefault="00FD649F" w:rsidP="00892356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D649F" w:rsidRPr="000D3759" w:rsidRDefault="00FD649F" w:rsidP="00D3560E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FD649F" w:rsidRPr="000D3759" w:rsidRDefault="00FD649F" w:rsidP="000F30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bCs/>
          <w:sz w:val="21"/>
          <w:szCs w:val="21"/>
          <w:u w:val="single"/>
        </w:rPr>
        <w:t>ADRES ZAMIESZKANIA (do celów podatkowych):</w:t>
      </w:r>
    </w:p>
    <w:tbl>
      <w:tblPr>
        <w:tblW w:w="0" w:type="auto"/>
        <w:tblInd w:w="-106" w:type="dxa"/>
        <w:tblLook w:val="00A0"/>
      </w:tblPr>
      <w:tblGrid>
        <w:gridCol w:w="5221"/>
        <w:gridCol w:w="5245"/>
      </w:tblGrid>
      <w:tr w:rsidR="00FD649F" w:rsidRPr="00892356">
        <w:trPr>
          <w:trHeight w:val="70"/>
        </w:trPr>
        <w:tc>
          <w:tcPr>
            <w:tcW w:w="5221" w:type="dxa"/>
          </w:tcPr>
          <w:p w:rsidR="00FD649F" w:rsidRPr="00892356" w:rsidRDefault="00FD649F" w:rsidP="0089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2356">
              <w:rPr>
                <w:rFonts w:ascii="Times New Roman" w:hAnsi="Times New Roman" w:cs="Times New Roman"/>
                <w:sz w:val="21"/>
                <w:szCs w:val="21"/>
              </w:rPr>
              <w:t>1. Miejscowość: ...................................................................</w:t>
            </w:r>
          </w:p>
          <w:p w:rsidR="00FD649F" w:rsidRPr="00892356" w:rsidRDefault="00FD649F" w:rsidP="0089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FD649F" w:rsidRPr="00892356" w:rsidRDefault="00FD649F" w:rsidP="0089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2356">
              <w:rPr>
                <w:rFonts w:ascii="Times New Roman" w:hAnsi="Times New Roman" w:cs="Times New Roman"/>
                <w:sz w:val="21"/>
                <w:szCs w:val="21"/>
              </w:rPr>
              <w:t>2. Ulica: ............................................................................</w:t>
            </w:r>
          </w:p>
        </w:tc>
      </w:tr>
      <w:tr w:rsidR="00FD649F" w:rsidRPr="00892356">
        <w:tc>
          <w:tcPr>
            <w:tcW w:w="5221" w:type="dxa"/>
          </w:tcPr>
          <w:p w:rsidR="00FD649F" w:rsidRPr="00892356" w:rsidRDefault="00FD649F" w:rsidP="0089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2356">
              <w:rPr>
                <w:rFonts w:ascii="Times New Roman" w:hAnsi="Times New Roman" w:cs="Times New Roman"/>
                <w:sz w:val="21"/>
                <w:szCs w:val="21"/>
              </w:rPr>
              <w:t>3. Nr domu: ..........................................................................</w:t>
            </w:r>
          </w:p>
          <w:p w:rsidR="00FD649F" w:rsidRPr="00892356" w:rsidRDefault="00FD649F" w:rsidP="0089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FD649F" w:rsidRPr="00892356" w:rsidRDefault="00FD649F" w:rsidP="0089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2356">
              <w:rPr>
                <w:rFonts w:ascii="Times New Roman" w:hAnsi="Times New Roman" w:cs="Times New Roman"/>
                <w:sz w:val="21"/>
                <w:szCs w:val="21"/>
              </w:rPr>
              <w:t>4. Nr mieszkania: .............................................................</w:t>
            </w:r>
          </w:p>
        </w:tc>
      </w:tr>
      <w:tr w:rsidR="00FD649F" w:rsidRPr="00892356">
        <w:tc>
          <w:tcPr>
            <w:tcW w:w="5221" w:type="dxa"/>
          </w:tcPr>
          <w:p w:rsidR="00FD649F" w:rsidRPr="00892356" w:rsidRDefault="00FD649F" w:rsidP="0089235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92356">
              <w:rPr>
                <w:rFonts w:ascii="Times New Roman" w:hAnsi="Times New Roman" w:cs="Times New Roman"/>
                <w:sz w:val="21"/>
                <w:szCs w:val="21"/>
              </w:rPr>
              <w:t>5. Kod pocztowy: .................................................................</w:t>
            </w:r>
          </w:p>
        </w:tc>
        <w:tc>
          <w:tcPr>
            <w:tcW w:w="5245" w:type="dxa"/>
          </w:tcPr>
          <w:p w:rsidR="00FD649F" w:rsidRPr="00892356" w:rsidRDefault="00FD649F" w:rsidP="00892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2356">
              <w:rPr>
                <w:rFonts w:ascii="Times New Roman" w:hAnsi="Times New Roman" w:cs="Times New Roman"/>
                <w:sz w:val="21"/>
                <w:szCs w:val="21"/>
              </w:rPr>
              <w:t>6. Poczta: ..........................................................................</w:t>
            </w:r>
          </w:p>
        </w:tc>
      </w:tr>
    </w:tbl>
    <w:p w:rsidR="00FD649F" w:rsidRPr="000D3759" w:rsidRDefault="00FD649F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D649F" w:rsidRPr="000D3759" w:rsidRDefault="00FD649F" w:rsidP="000F30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bCs/>
          <w:sz w:val="21"/>
          <w:szCs w:val="21"/>
          <w:u w:val="single"/>
        </w:rPr>
        <w:t>POZOSTAŁE DANE:</w:t>
      </w:r>
    </w:p>
    <w:p w:rsidR="00FD649F" w:rsidRPr="000D3759" w:rsidRDefault="00FD649F" w:rsidP="00E23E21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O</w:t>
      </w:r>
      <w:r w:rsidRPr="000D3759">
        <w:rPr>
          <w:rFonts w:ascii="Times New Roman" w:hAnsi="Times New Roman" w:cs="Times New Roman"/>
          <w:sz w:val="21"/>
          <w:szCs w:val="21"/>
        </w:rPr>
        <w:t>ddział NFZ: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.........................</w:t>
      </w:r>
      <w:r w:rsidRPr="000D3759">
        <w:rPr>
          <w:rFonts w:ascii="Times New Roman" w:hAnsi="Times New Roman" w:cs="Times New Roman"/>
          <w:sz w:val="21"/>
          <w:szCs w:val="21"/>
        </w:rPr>
        <w:t xml:space="preserve">.. </w:t>
      </w:r>
    </w:p>
    <w:p w:rsidR="00FD649F" w:rsidRPr="000D3759" w:rsidRDefault="00FD649F" w:rsidP="001D4718">
      <w:pPr>
        <w:pStyle w:val="ListParagraph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U</w:t>
      </w:r>
      <w:r w:rsidRPr="000D3759">
        <w:rPr>
          <w:rFonts w:ascii="Times New Roman" w:hAnsi="Times New Roman" w:cs="Times New Roman"/>
          <w:sz w:val="21"/>
          <w:szCs w:val="21"/>
        </w:rPr>
        <w:t>rząd Skarbowy właściwy w sprawie podatku dochodowego: 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0D3759">
        <w:rPr>
          <w:rFonts w:ascii="Times New Roman" w:hAnsi="Times New Roman" w:cs="Times New Roman"/>
          <w:sz w:val="21"/>
          <w:szCs w:val="21"/>
        </w:rPr>
        <w:t>………….....................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0D3759">
        <w:rPr>
          <w:rFonts w:ascii="Times New Roman" w:hAnsi="Times New Roman" w:cs="Times New Roman"/>
          <w:sz w:val="21"/>
          <w:szCs w:val="21"/>
        </w:rPr>
        <w:t xml:space="preserve">........ </w:t>
      </w:r>
    </w:p>
    <w:p w:rsidR="00FD649F" w:rsidRPr="000D3759" w:rsidRDefault="00FD649F" w:rsidP="00270683">
      <w:pPr>
        <w:spacing w:before="240"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bCs/>
          <w:sz w:val="21"/>
          <w:szCs w:val="21"/>
          <w:u w:val="single"/>
        </w:rPr>
        <w:t>OŚWIADCZENIE PRZYJMUJĄCEGO ZLECENIE DLA CELÓW UBEZPIECZENIOWYCH:</w:t>
      </w:r>
    </w:p>
    <w:p w:rsidR="00FD649F" w:rsidRDefault="00FD649F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Niniejszym oświadczam, że:</w:t>
      </w:r>
    </w:p>
    <w:p w:rsidR="00FD649F" w:rsidRPr="000D3759" w:rsidRDefault="00FD649F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649F" w:rsidRPr="000D3759" w:rsidRDefault="00FD649F" w:rsidP="005D1DAD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Jestem pracownikiem Uniwersytetu Warszawskiego zatrudnionym na podstawie umowy o pracę lub mianowania.</w:t>
      </w:r>
    </w:p>
    <w:p w:rsidR="00FD649F" w:rsidRPr="000D3759" w:rsidRDefault="00FD649F" w:rsidP="003C3BBC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Przebywam na urlopie</w:t>
      </w:r>
      <w:r w:rsidRPr="001D4718">
        <w:rPr>
          <w:rFonts w:ascii="Times New Roman" w:hAnsi="Times New Roman" w:cs="Times New Roman"/>
          <w:color w:val="4F81BD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:rsidR="00FD649F" w:rsidRPr="009A0F0E" w:rsidRDefault="00FD649F" w:rsidP="00F92B65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MS Gothic" w:eastAsia="MS Gothic" w:hAnsi="MS Gothic" w:cs="MS Gothic" w:hint="eastAsia"/>
          <w:sz w:val="21"/>
          <w:szCs w:val="21"/>
        </w:rPr>
        <w:t>☐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9A0F0E">
        <w:rPr>
          <w:rFonts w:ascii="Times New Roman" w:hAnsi="Times New Roman" w:cs="Times New Roman"/>
          <w:b/>
          <w:bCs/>
          <w:sz w:val="21"/>
          <w:szCs w:val="21"/>
        </w:rPr>
        <w:t>bezpłatnym</w:t>
      </w:r>
    </w:p>
    <w:p w:rsidR="00FD649F" w:rsidRPr="009A0F0E" w:rsidRDefault="00FD649F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MS Gothic" w:eastAsia="MS Gothic" w:hAnsi="MS Gothic" w:cs="MS Gothic" w:hint="eastAsia"/>
          <w:sz w:val="21"/>
          <w:szCs w:val="21"/>
        </w:rPr>
        <w:t>☐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9A0F0E">
        <w:rPr>
          <w:rFonts w:ascii="Times New Roman" w:hAnsi="Times New Roman" w:cs="Times New Roman"/>
          <w:b/>
          <w:bCs/>
          <w:sz w:val="21"/>
          <w:szCs w:val="21"/>
        </w:rPr>
        <w:t>macierzyńskim</w:t>
      </w:r>
    </w:p>
    <w:p w:rsidR="00FD649F" w:rsidRPr="009A0F0E" w:rsidRDefault="00FD649F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MS Gothic" w:eastAsia="MS Gothic" w:hAnsi="MS Gothic" w:cs="MS Gothic" w:hint="eastAsia"/>
          <w:sz w:val="21"/>
          <w:szCs w:val="21"/>
        </w:rPr>
        <w:t>☐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9A0F0E">
        <w:rPr>
          <w:rFonts w:ascii="Times New Roman" w:hAnsi="Times New Roman" w:cs="Times New Roman"/>
          <w:b/>
          <w:bCs/>
          <w:sz w:val="21"/>
          <w:szCs w:val="21"/>
        </w:rPr>
        <w:t>rodzicielskim</w:t>
      </w:r>
    </w:p>
    <w:p w:rsidR="00FD649F" w:rsidRPr="009A0F0E" w:rsidRDefault="00FD649F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MS Gothic" w:eastAsia="MS Gothic" w:hAnsi="MS Gothic" w:cs="MS Gothic" w:hint="eastAsia"/>
          <w:sz w:val="21"/>
          <w:szCs w:val="21"/>
        </w:rPr>
        <w:t>☐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9A0F0E">
        <w:rPr>
          <w:rFonts w:ascii="Times New Roman" w:hAnsi="Times New Roman" w:cs="Times New Roman"/>
          <w:b/>
          <w:bCs/>
          <w:sz w:val="21"/>
          <w:szCs w:val="21"/>
        </w:rPr>
        <w:t>wychowawczym</w:t>
      </w:r>
    </w:p>
    <w:p w:rsidR="00FD649F" w:rsidRDefault="00FD649F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okresie od </w:t>
      </w:r>
      <w:r>
        <w:rPr>
          <w:rFonts w:ascii="Times New Roman" w:hAnsi="Times New Roman" w:cs="Times New Roman"/>
          <w:sz w:val="21"/>
          <w:szCs w:val="21"/>
        </w:rPr>
        <w:t>…………………… do …</w:t>
      </w:r>
      <w:r w:rsidRPr="000D3759">
        <w:rPr>
          <w:rFonts w:ascii="Times New Roman" w:hAnsi="Times New Roman" w:cs="Times New Roman"/>
          <w:sz w:val="21"/>
          <w:szCs w:val="21"/>
        </w:rPr>
        <w:t>………………………</w:t>
      </w:r>
      <w:r>
        <w:rPr>
          <w:rFonts w:ascii="Times New Roman" w:hAnsi="Times New Roman" w:cs="Times New Roman"/>
          <w:sz w:val="21"/>
          <w:szCs w:val="21"/>
        </w:rPr>
        <w:t xml:space="preserve"> -  ………………….……………………………………….</w:t>
      </w:r>
    </w:p>
    <w:p w:rsidR="00FD649F" w:rsidRPr="000D3759" w:rsidRDefault="00FD649F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1D4718">
        <w:rPr>
          <w:rFonts w:ascii="Times New Roman" w:hAnsi="Times New Roman" w:cs="Times New Roman"/>
          <w:color w:val="4F81BD"/>
          <w:sz w:val="20"/>
          <w:szCs w:val="20"/>
        </w:rPr>
        <w:t>(nazwa i adres pracodawcy</w:t>
      </w:r>
      <w:r>
        <w:rPr>
          <w:rFonts w:ascii="Times New Roman" w:hAnsi="Times New Roman" w:cs="Times New Roman"/>
          <w:color w:val="4F81BD"/>
          <w:sz w:val="20"/>
          <w:szCs w:val="20"/>
        </w:rPr>
        <w:t>)</w:t>
      </w:r>
    </w:p>
    <w:p w:rsidR="00FD649F" w:rsidRPr="000D3759" w:rsidRDefault="00FD649F" w:rsidP="003C3BBC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Jestem zatrudniony poza Uniwersytetem Warszawskim: 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</w:t>
      </w:r>
      <w:r w:rsidRPr="000D3759">
        <w:rPr>
          <w:rFonts w:ascii="Times New Roman" w:hAnsi="Times New Roman" w:cs="Times New Roman"/>
          <w:sz w:val="21"/>
          <w:szCs w:val="21"/>
        </w:rPr>
        <w:t>...........</w:t>
      </w:r>
      <w:r>
        <w:rPr>
          <w:rFonts w:ascii="Times New Roman" w:hAnsi="Times New Roman" w:cs="Times New Roman"/>
          <w:sz w:val="21"/>
          <w:szCs w:val="21"/>
        </w:rPr>
        <w:t>...</w:t>
      </w:r>
    </w:p>
    <w:p w:rsidR="00FD649F" w:rsidRPr="001D4718" w:rsidRDefault="00FD649F" w:rsidP="001D0FC9">
      <w:pPr>
        <w:spacing w:after="0" w:line="240" w:lineRule="auto"/>
        <w:rPr>
          <w:rFonts w:ascii="Times New Roman" w:hAnsi="Times New Roman" w:cs="Times New Roman"/>
          <w:color w:val="4F81BD"/>
          <w:sz w:val="20"/>
          <w:szCs w:val="20"/>
        </w:rPr>
      </w:pPr>
      <w:r w:rsidRPr="000D375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1D4718">
        <w:rPr>
          <w:rFonts w:ascii="Times New Roman" w:hAnsi="Times New Roman" w:cs="Times New Roman"/>
          <w:color w:val="4F81BD"/>
          <w:sz w:val="20"/>
          <w:szCs w:val="20"/>
        </w:rPr>
        <w:t>(nazwa i adres pracodawcy, stanowisko)</w:t>
      </w:r>
    </w:p>
    <w:p w:rsidR="00FD649F" w:rsidRPr="000D3759" w:rsidRDefault="00FD649F" w:rsidP="004834B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okresie od …………………………………. do ………………………………….. na podstawie umowy o pracę lub mianowania i osiągam z tego tytułu wynagrodzenie miesięczne w kwocie brutto </w:t>
      </w:r>
      <w:r w:rsidRPr="000D3759">
        <w:rPr>
          <w:rFonts w:ascii="Times New Roman" w:hAnsi="Times New Roman" w:cs="Times New Roman"/>
          <w:b/>
          <w:bCs/>
          <w:sz w:val="21"/>
          <w:szCs w:val="21"/>
        </w:rPr>
        <w:t>niższej/równej lub wyższej</w:t>
      </w:r>
      <w:r w:rsidRPr="001D4718">
        <w:rPr>
          <w:rFonts w:ascii="Times New Roman" w:hAnsi="Times New Roman" w:cs="Times New Roman"/>
          <w:color w:val="4F81BD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 xml:space="preserve"> od minimalnego wynagrodzenia za pracę, podlegającą składkom na ubezpieczenia społeczne.</w:t>
      </w:r>
    </w:p>
    <w:p w:rsidR="00FD649F" w:rsidRPr="000D3759" w:rsidRDefault="00FD649F" w:rsidP="00C86E5F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Świadczę usługi w ramach umowy zlecenia: 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..............................</w:t>
      </w:r>
      <w:r w:rsidRPr="000D3759">
        <w:rPr>
          <w:rFonts w:ascii="Times New Roman" w:hAnsi="Times New Roman" w:cs="Times New Roman"/>
          <w:sz w:val="21"/>
          <w:szCs w:val="21"/>
        </w:rPr>
        <w:t>.........</w:t>
      </w:r>
      <w:r>
        <w:rPr>
          <w:rFonts w:ascii="Times New Roman" w:hAnsi="Times New Roman" w:cs="Times New Roman"/>
          <w:sz w:val="21"/>
          <w:szCs w:val="21"/>
        </w:rPr>
        <w:t>..........</w:t>
      </w:r>
    </w:p>
    <w:p w:rsidR="00FD649F" w:rsidRPr="001D4718" w:rsidRDefault="00FD649F" w:rsidP="0064539E">
      <w:pPr>
        <w:spacing w:after="0" w:line="240" w:lineRule="auto"/>
        <w:rPr>
          <w:rFonts w:ascii="Times New Roman" w:hAnsi="Times New Roman" w:cs="Times New Roman"/>
          <w:color w:val="4F81BD"/>
          <w:sz w:val="20"/>
          <w:szCs w:val="20"/>
        </w:rPr>
      </w:pPr>
      <w:r w:rsidRPr="000D375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1D4718">
        <w:rPr>
          <w:rFonts w:ascii="Times New Roman" w:hAnsi="Times New Roman" w:cs="Times New Roman"/>
          <w:i/>
          <w:iCs/>
          <w:color w:val="4F81BD"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iCs/>
          <w:color w:val="4F81BD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4F81BD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4F81BD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4F81BD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4F81BD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4F81BD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4F81BD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4F81BD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4F81BD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4F81BD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4F81BD"/>
          <w:sz w:val="20"/>
          <w:szCs w:val="20"/>
        </w:rPr>
        <w:tab/>
      </w:r>
      <w:r w:rsidRPr="001D4718">
        <w:rPr>
          <w:rFonts w:ascii="Times New Roman" w:hAnsi="Times New Roman" w:cs="Times New Roman"/>
          <w:color w:val="4F81BD"/>
          <w:sz w:val="20"/>
          <w:szCs w:val="20"/>
        </w:rPr>
        <w:t>(nazwa i adres Dającego Zlecenie)</w:t>
      </w:r>
    </w:p>
    <w:p w:rsidR="00FD649F" w:rsidRPr="000D3759" w:rsidRDefault="00FD649F" w:rsidP="004834B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okresie od …………………………………. do ……………………………</w:t>
      </w:r>
      <w:r>
        <w:rPr>
          <w:rFonts w:ascii="Times New Roman" w:hAnsi="Times New Roman" w:cs="Times New Roman"/>
          <w:sz w:val="21"/>
          <w:szCs w:val="21"/>
        </w:rPr>
        <w:t xml:space="preserve">…….. i </w:t>
      </w:r>
      <w:r w:rsidRPr="000D3759">
        <w:rPr>
          <w:rFonts w:ascii="Times New Roman" w:hAnsi="Times New Roman" w:cs="Times New Roman"/>
          <w:sz w:val="21"/>
          <w:szCs w:val="21"/>
        </w:rPr>
        <w:t xml:space="preserve">osiągam z tego tytułu wynagrodzenie miesięczne w kwocie brutto </w:t>
      </w:r>
      <w:r w:rsidRPr="000D3759">
        <w:rPr>
          <w:rFonts w:ascii="Times New Roman" w:hAnsi="Times New Roman" w:cs="Times New Roman"/>
          <w:b/>
          <w:bCs/>
          <w:sz w:val="21"/>
          <w:szCs w:val="21"/>
        </w:rPr>
        <w:t>niższej/równej lub wyższej</w:t>
      </w:r>
      <w:r w:rsidRPr="001D4718">
        <w:rPr>
          <w:rFonts w:ascii="Times New Roman" w:hAnsi="Times New Roman" w:cs="Times New Roman"/>
          <w:color w:val="4F81BD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 xml:space="preserve"> od minimalnego wynagrodzenia za pracę, podlegające składkom na ubezpieczenia społeczne.</w:t>
      </w:r>
    </w:p>
    <w:p w:rsidR="00FD649F" w:rsidRDefault="00FD649F" w:rsidP="00C86E5F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Nie jestem zatrudniony na podstawie umowy o pracę i nie zawarłe</w:t>
      </w:r>
      <w:r>
        <w:rPr>
          <w:rFonts w:ascii="Times New Roman" w:hAnsi="Times New Roman" w:cs="Times New Roman"/>
          <w:sz w:val="21"/>
          <w:szCs w:val="21"/>
        </w:rPr>
        <w:t>m</w:t>
      </w:r>
      <w:r w:rsidRPr="000D3759">
        <w:rPr>
          <w:rFonts w:ascii="Times New Roman" w:hAnsi="Times New Roman" w:cs="Times New Roman"/>
          <w:sz w:val="21"/>
          <w:szCs w:val="21"/>
        </w:rPr>
        <w:t xml:space="preserve"> umowy cywilnoprawnej, z której wynika obowiązek ubezpieczenia społecznego i zdrowotnego.</w:t>
      </w:r>
    </w:p>
    <w:p w:rsidR="00FD649F" w:rsidRPr="000D3759" w:rsidRDefault="00FD649F" w:rsidP="00C86E5F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Jestem</w:t>
      </w:r>
      <w:r w:rsidRPr="001D4718">
        <w:rPr>
          <w:rFonts w:ascii="Times New Roman" w:hAnsi="Times New Roman" w:cs="Times New Roman"/>
          <w:color w:val="4F81BD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:rsidR="00FD649F" w:rsidRPr="009A0F0E" w:rsidRDefault="00FD649F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MS Gothic" w:eastAsia="MS Gothic" w:hAnsi="MS Gothic" w:cs="MS Gothic" w:hint="eastAsia"/>
          <w:sz w:val="21"/>
          <w:szCs w:val="21"/>
        </w:rPr>
        <w:t>☐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9A0F0E">
        <w:rPr>
          <w:rFonts w:ascii="Times New Roman" w:hAnsi="Times New Roman" w:cs="Times New Roman"/>
          <w:b/>
          <w:bCs/>
          <w:sz w:val="21"/>
          <w:szCs w:val="21"/>
        </w:rPr>
        <w:t>uczniem szkoły podstawowej/szkoły ponadpodstawowej</w:t>
      </w:r>
    </w:p>
    <w:p w:rsidR="00FD649F" w:rsidRPr="009A0F0E" w:rsidRDefault="00FD649F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MS Gothic" w:eastAsia="MS Gothic" w:hAnsi="MS Gothic" w:cs="MS Gothic" w:hint="eastAsia"/>
          <w:sz w:val="21"/>
          <w:szCs w:val="21"/>
        </w:rPr>
        <w:t>☐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9A0F0E">
        <w:rPr>
          <w:rFonts w:ascii="Times New Roman" w:hAnsi="Times New Roman" w:cs="Times New Roman"/>
          <w:b/>
          <w:bCs/>
          <w:sz w:val="21"/>
          <w:szCs w:val="21"/>
        </w:rPr>
        <w:t>studentem I, II stopnia lub jednolitych studiów magisterskich</w:t>
      </w:r>
    </w:p>
    <w:p w:rsidR="00FD649F" w:rsidRDefault="00FD649F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wieku do 26 lat. Do oświadczenia załączam zaświadczenie potwierdzające status </w:t>
      </w:r>
      <w:r w:rsidRPr="004834B1">
        <w:rPr>
          <w:rFonts w:ascii="Times New Roman" w:hAnsi="Times New Roman" w:cs="Times New Roman"/>
          <w:b/>
          <w:bCs/>
          <w:i/>
          <w:iCs/>
          <w:sz w:val="21"/>
          <w:szCs w:val="21"/>
        </w:rPr>
        <w:t>ucznia/studenta</w:t>
      </w:r>
      <w:r w:rsidRPr="00212187">
        <w:rPr>
          <w:rFonts w:ascii="Times New Roman" w:hAnsi="Times New Roman" w:cs="Times New Roman"/>
          <w:color w:val="4F81BD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</w:p>
    <w:p w:rsidR="00FD649F" w:rsidRDefault="00FD649F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FD649F" w:rsidRDefault="00FD649F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FD649F" w:rsidRDefault="00FD649F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FD649F" w:rsidRPr="000D3759" w:rsidRDefault="00FD649F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FD649F" w:rsidRPr="000D3759" w:rsidRDefault="00FD649F" w:rsidP="00712B40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Kształcę się</w:t>
      </w:r>
      <w:r w:rsidRPr="001D4718">
        <w:rPr>
          <w:rFonts w:ascii="Times New Roman" w:hAnsi="Times New Roman" w:cs="Times New Roman"/>
          <w:color w:val="4F81BD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:rsidR="00FD649F" w:rsidRPr="009A0F0E" w:rsidRDefault="00FD649F" w:rsidP="009A0F0E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MS Gothic" w:eastAsia="MS Gothic" w:hAnsi="MS Gothic" w:cs="MS Gothic" w:hint="eastAsia"/>
          <w:sz w:val="21"/>
          <w:szCs w:val="21"/>
        </w:rPr>
        <w:t>☐</w:t>
      </w:r>
      <w:r>
        <w:rPr>
          <w:rFonts w:ascii="Times New Roman" w:hAnsi="Times New Roman" w:cs="Times New Roman"/>
          <w:sz w:val="21"/>
          <w:szCs w:val="21"/>
        </w:rPr>
        <w:tab/>
      </w:r>
      <w:r w:rsidRPr="009A0F0E">
        <w:rPr>
          <w:rFonts w:ascii="Times New Roman" w:hAnsi="Times New Roman" w:cs="Times New Roman"/>
          <w:sz w:val="21"/>
          <w:szCs w:val="21"/>
        </w:rPr>
        <w:t>na studiach doktoranckich, a przewód doktorski został wszczęty przed 30.04.2019 r.</w:t>
      </w:r>
    </w:p>
    <w:p w:rsidR="00FD649F" w:rsidRPr="009A0F0E" w:rsidRDefault="00FD649F" w:rsidP="00F92B65">
      <w:pPr>
        <w:spacing w:after="0" w:line="240" w:lineRule="auto"/>
        <w:ind w:left="1064" w:hanging="372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ascii="MS Gothic" w:eastAsia="MS Gothic" w:hAnsi="MS Gothic" w:cs="MS Gothic" w:hint="eastAsia"/>
          <w:sz w:val="21"/>
          <w:szCs w:val="21"/>
        </w:rPr>
        <w:t>☐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 w:rsidRPr="009A0F0E">
        <w:rPr>
          <w:rFonts w:ascii="Times New Roman" w:hAnsi="Times New Roman" w:cs="Times New Roman"/>
          <w:sz w:val="21"/>
          <w:szCs w:val="21"/>
        </w:rPr>
        <w:t xml:space="preserve">w szkole doktorskiej i osiągam z tego tytułu stypendium doktoranckie miesięcznie w kwocie brutto </w:t>
      </w:r>
      <w:r w:rsidRPr="009A0F0E">
        <w:rPr>
          <w:rFonts w:ascii="Times New Roman" w:hAnsi="Times New Roman" w:cs="Times New Roman"/>
          <w:b/>
          <w:bCs/>
          <w:sz w:val="21"/>
          <w:szCs w:val="21"/>
        </w:rPr>
        <w:t>niższej/równej lub wyższej*</w:t>
      </w:r>
      <w:r w:rsidRPr="009A0F0E">
        <w:rPr>
          <w:rFonts w:ascii="Times New Roman" w:hAnsi="Times New Roman" w:cs="Times New Roman"/>
          <w:sz w:val="21"/>
          <w:szCs w:val="21"/>
        </w:rPr>
        <w:t xml:space="preserve"> od minimalnego wynagrodzenia za pracę, podlegające składkom na ubezpieczenie społeczne.</w:t>
      </w:r>
    </w:p>
    <w:p w:rsidR="00FD649F" w:rsidRPr="000D3759" w:rsidRDefault="00FD649F" w:rsidP="003C3BBC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Jestem</w:t>
      </w:r>
      <w:r w:rsidRPr="001D4718">
        <w:rPr>
          <w:rFonts w:ascii="Times New Roman" w:hAnsi="Times New Roman" w:cs="Times New Roman"/>
          <w:color w:val="4F81BD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:rsidR="00FD649F" w:rsidRPr="00B772B8" w:rsidRDefault="00FD649F" w:rsidP="00B772B8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MS Gothic" w:eastAsia="MS Gothic" w:hAnsi="MS Gothic" w:cs="MS Gothic" w:hint="eastAsia"/>
          <w:sz w:val="21"/>
          <w:szCs w:val="21"/>
        </w:rPr>
        <w:t>☐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B772B8">
        <w:rPr>
          <w:rFonts w:ascii="Times New Roman" w:hAnsi="Times New Roman" w:cs="Times New Roman"/>
          <w:b/>
          <w:bCs/>
          <w:sz w:val="21"/>
          <w:szCs w:val="21"/>
        </w:rPr>
        <w:t>emerytem</w:t>
      </w:r>
    </w:p>
    <w:p w:rsidR="00FD649F" w:rsidRPr="00B772B8" w:rsidRDefault="00FD649F" w:rsidP="00B772B8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MS Gothic" w:eastAsia="MS Gothic" w:hAnsi="MS Gothic" w:cs="MS Gothic" w:hint="eastAsia"/>
          <w:sz w:val="21"/>
          <w:szCs w:val="21"/>
        </w:rPr>
        <w:t>☐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B772B8">
        <w:rPr>
          <w:rFonts w:ascii="Times New Roman" w:hAnsi="Times New Roman" w:cs="Times New Roman"/>
          <w:b/>
          <w:bCs/>
          <w:sz w:val="21"/>
          <w:szCs w:val="21"/>
        </w:rPr>
        <w:t>rencistą</w:t>
      </w:r>
    </w:p>
    <w:p w:rsidR="00FD649F" w:rsidRPr="000D3759" w:rsidRDefault="00FD649F" w:rsidP="007A5BD8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Prowadzę działalność gospodarczą i opłacam z tego tytułu składki na ubezpieczenie społeczne na warunkach</w:t>
      </w:r>
      <w:r w:rsidRPr="001D4718">
        <w:rPr>
          <w:rFonts w:ascii="Times New Roman" w:hAnsi="Times New Roman" w:cs="Times New Roman"/>
          <w:color w:val="4F81BD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FD649F" w:rsidRPr="00B772B8" w:rsidRDefault="00FD649F" w:rsidP="00B77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MS Gothic" w:eastAsia="MS Gothic" w:hAnsi="MS Gothic" w:cs="MS Gothic" w:hint="eastAsia"/>
          <w:sz w:val="21"/>
          <w:szCs w:val="21"/>
        </w:rPr>
        <w:t>☐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B772B8">
        <w:rPr>
          <w:rFonts w:ascii="Times New Roman" w:hAnsi="Times New Roman" w:cs="Times New Roman"/>
          <w:b/>
          <w:bCs/>
          <w:sz w:val="21"/>
          <w:szCs w:val="21"/>
        </w:rPr>
        <w:t>ogólnych</w:t>
      </w:r>
    </w:p>
    <w:p w:rsidR="00FD649F" w:rsidRPr="00B772B8" w:rsidRDefault="00FD649F" w:rsidP="00B772B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MS Gothic" w:eastAsia="MS Gothic" w:hAnsi="MS Gothic" w:cs="MS Gothic" w:hint="eastAsia"/>
          <w:sz w:val="21"/>
          <w:szCs w:val="21"/>
        </w:rPr>
        <w:t>☐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B772B8">
        <w:rPr>
          <w:rFonts w:ascii="Times New Roman" w:hAnsi="Times New Roman" w:cs="Times New Roman"/>
          <w:b/>
          <w:bCs/>
          <w:sz w:val="21"/>
          <w:szCs w:val="21"/>
        </w:rPr>
        <w:t>preferencyjnych</w:t>
      </w:r>
    </w:p>
    <w:p w:rsidR="00FD649F" w:rsidRDefault="00FD649F" w:rsidP="00B772B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Oświadczam, że przedmiot umowy</w:t>
      </w:r>
      <w:r w:rsidRPr="001D4718">
        <w:rPr>
          <w:rFonts w:ascii="Times New Roman" w:hAnsi="Times New Roman" w:cs="Times New Roman"/>
          <w:color w:val="4F81BD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FD649F" w:rsidRDefault="00FD649F" w:rsidP="00B7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MS Gothic" w:eastAsia="MS Gothic" w:hAnsi="MS Gothic" w:cs="MS Gothic" w:hint="eastAsia"/>
          <w:sz w:val="21"/>
          <w:szCs w:val="21"/>
        </w:rPr>
        <w:t>☐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B772B8">
        <w:rPr>
          <w:rFonts w:ascii="Times New Roman" w:hAnsi="Times New Roman" w:cs="Times New Roman"/>
          <w:b/>
          <w:bCs/>
          <w:sz w:val="21"/>
          <w:szCs w:val="21"/>
        </w:rPr>
        <w:t>wchodzi</w:t>
      </w:r>
    </w:p>
    <w:p w:rsidR="00FD649F" w:rsidRPr="00B772B8" w:rsidRDefault="00FD649F" w:rsidP="00B772B8">
      <w:pPr>
        <w:spacing w:after="0" w:line="240" w:lineRule="auto"/>
        <w:ind w:left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MS Gothic" w:eastAsia="MS Gothic" w:hAnsi="MS Gothic" w:cs="MS Gothic" w:hint="eastAsia"/>
          <w:sz w:val="21"/>
          <w:szCs w:val="21"/>
        </w:rPr>
        <w:t>☐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B772B8">
        <w:rPr>
          <w:rFonts w:ascii="Times New Roman" w:hAnsi="Times New Roman" w:cs="Times New Roman"/>
          <w:b/>
          <w:bCs/>
          <w:sz w:val="21"/>
          <w:szCs w:val="21"/>
        </w:rPr>
        <w:t>nie wchodzi</w:t>
      </w:r>
    </w:p>
    <w:p w:rsidR="00FD649F" w:rsidRPr="000D3759" w:rsidRDefault="00FD649F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zakres prowadzonej przeze mnie działalności gospodarczej.</w:t>
      </w:r>
    </w:p>
    <w:p w:rsidR="00FD649F" w:rsidRPr="000D3759" w:rsidRDefault="00FD649F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D649F" w:rsidRPr="000D3759" w:rsidRDefault="00FD649F" w:rsidP="001D47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Wypełnić w przypadku złożenia oświadczenia w punkcie 2-9:</w:t>
      </w:r>
    </w:p>
    <w:p w:rsidR="00FD649F" w:rsidRPr="000D3759" w:rsidRDefault="00FD649F" w:rsidP="001D47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D649F" w:rsidRPr="000D3759" w:rsidRDefault="00FD649F" w:rsidP="001D4718">
      <w:pPr>
        <w:pStyle w:val="ListParagraph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D3759">
        <w:rPr>
          <w:rFonts w:ascii="Times New Roman" w:hAnsi="Times New Roman" w:cs="Times New Roman"/>
          <w:b/>
          <w:bCs/>
          <w:sz w:val="21"/>
          <w:szCs w:val="21"/>
        </w:rPr>
        <w:t>Wnioskuję/nie wnioskuję</w:t>
      </w:r>
      <w:r w:rsidRPr="00212187">
        <w:rPr>
          <w:rFonts w:ascii="Times New Roman" w:hAnsi="Times New Roman" w:cs="Times New Roman"/>
          <w:b/>
          <w:bCs/>
          <w:color w:val="4F81BD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 xml:space="preserve"> o objęcie mnie dobrowolnym ubezpieczeniem chorobowym. </w:t>
      </w:r>
    </w:p>
    <w:p w:rsidR="00FD649F" w:rsidRPr="000D3759" w:rsidRDefault="00FD649F" w:rsidP="001D4718">
      <w:pPr>
        <w:pStyle w:val="ListParagraph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D3759">
        <w:rPr>
          <w:rFonts w:ascii="Times New Roman" w:hAnsi="Times New Roman" w:cs="Times New Roman"/>
          <w:b/>
          <w:bCs/>
          <w:sz w:val="21"/>
          <w:szCs w:val="21"/>
        </w:rPr>
        <w:t>Wnioskuję/nie wnioskuję</w:t>
      </w:r>
      <w:r w:rsidRPr="00212187">
        <w:rPr>
          <w:rFonts w:ascii="Times New Roman" w:hAnsi="Times New Roman" w:cs="Times New Roman"/>
          <w:b/>
          <w:bCs/>
          <w:color w:val="4F81BD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 xml:space="preserve"> o objęcie mnie dobrowolnym ubezpieczeniem emerytalno-rentowym. </w:t>
      </w:r>
    </w:p>
    <w:p w:rsidR="00FD649F" w:rsidRPr="000D3759" w:rsidRDefault="00FD649F" w:rsidP="007D36F4">
      <w:pPr>
        <w:pStyle w:val="ListParagraph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1"/>
          <w:szCs w:val="21"/>
        </w:rPr>
      </w:pPr>
      <w:r w:rsidRPr="000D3759">
        <w:rPr>
          <w:rFonts w:ascii="Times New Roman" w:hAnsi="Times New Roman" w:cs="Times New Roman"/>
          <w:b/>
          <w:bCs/>
          <w:sz w:val="21"/>
          <w:szCs w:val="21"/>
        </w:rPr>
        <w:t>Posiadam</w:t>
      </w:r>
      <w:r w:rsidRPr="000D3759">
        <w:rPr>
          <w:rFonts w:ascii="Times New Roman" w:hAnsi="Times New Roman" w:cs="Times New Roman"/>
          <w:sz w:val="21"/>
          <w:szCs w:val="21"/>
        </w:rPr>
        <w:t xml:space="preserve"> orzeczenie o niepełnosprawności w stopniu lekkim/umiarkowanym/znacznym</w:t>
      </w:r>
      <w:r w:rsidRPr="001D4718">
        <w:rPr>
          <w:rFonts w:ascii="Times New Roman" w:hAnsi="Times New Roman" w:cs="Times New Roman"/>
          <w:color w:val="4F81BD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 xml:space="preserve"> na okres </w:t>
      </w:r>
      <w:r>
        <w:rPr>
          <w:rFonts w:ascii="Times New Roman" w:hAnsi="Times New Roman" w:cs="Times New Roman"/>
          <w:sz w:val="21"/>
          <w:szCs w:val="21"/>
        </w:rPr>
        <w:br/>
      </w:r>
      <w:r w:rsidRPr="000D3759">
        <w:rPr>
          <w:rFonts w:ascii="Times New Roman" w:hAnsi="Times New Roman" w:cs="Times New Roman"/>
          <w:sz w:val="21"/>
          <w:szCs w:val="21"/>
        </w:rPr>
        <w:t xml:space="preserve">od ……………………… do ………………………. </w:t>
      </w:r>
    </w:p>
    <w:p w:rsidR="00FD649F" w:rsidRPr="000D3759" w:rsidRDefault="00FD649F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D649F" w:rsidRPr="000D3759" w:rsidRDefault="00FD649F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nieprawdziwych danych lub zatajenia prawdy.</w:t>
      </w:r>
    </w:p>
    <w:p w:rsidR="00FD649F" w:rsidRPr="000D3759" w:rsidRDefault="00FD649F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Zobowiązuję się poinformować Dającego Zlecenie o wszelkich zmianach dotyczących treści niniejszego oświadczenia w terminie 3 dni od daty ich powstania, poprzez ponowne złożenie oświadczenia z dopiskiem ,,Aktualizacja” i uzupełnieniem tej części oświadczenia, która uległa zmianie, wraz ze wskazaniem daty, w której nastąpiła zmiana danych, pod rygorem ponoszenia odpowiedzialności prawnej i finansowej za niedopełnienie tego obowiązku. Odpowiedzialność karna skarbowa za podanie danych niezgodnych z prawdą jest mi znana. W przypadku niepoinformowania w stosownym czasie o zmianie danych, jeżeli brak tych informacji spowoduje koszty finansowe dla Uniwersytetu Warszawskiego, zobowiązuję się do ich pokrycia w pełnej wysokości z własnych środków.</w:t>
      </w:r>
    </w:p>
    <w:p w:rsidR="00FD649F" w:rsidRPr="000D3759" w:rsidRDefault="00FD649F" w:rsidP="00446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D649F" w:rsidRPr="000D3759" w:rsidRDefault="00FD649F" w:rsidP="000F30D0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FD649F" w:rsidRPr="000D3759" w:rsidRDefault="00FD649F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p w:rsidR="00FD649F" w:rsidRPr="000D3759" w:rsidRDefault="00FD649F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p w:rsidR="00FD649F" w:rsidRPr="000D3759" w:rsidRDefault="00FD649F" w:rsidP="009544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D649F" w:rsidRPr="000D3759" w:rsidRDefault="00FD649F" w:rsidP="009544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D649F" w:rsidRPr="000D3759" w:rsidRDefault="00FD649F" w:rsidP="001536CA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:rsidR="00FD649F" w:rsidRPr="001D4718" w:rsidRDefault="00FD649F" w:rsidP="00060AA2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/>
          <w:sz w:val="20"/>
          <w:szCs w:val="20"/>
        </w:rPr>
      </w:pPr>
      <w:r w:rsidRPr="001D4718">
        <w:rPr>
          <w:rFonts w:ascii="Times New Roman" w:hAnsi="Times New Roman" w:cs="Times New Roman"/>
          <w:color w:val="4F81BD"/>
          <w:sz w:val="20"/>
          <w:szCs w:val="20"/>
        </w:rPr>
        <w:t xml:space="preserve">       data i czytelny podpis Przyjmującego Zlecenie</w:t>
      </w:r>
    </w:p>
    <w:p w:rsidR="00FD649F" w:rsidRPr="001D4718" w:rsidRDefault="00FD649F" w:rsidP="00734CFF">
      <w:pPr>
        <w:spacing w:line="240" w:lineRule="auto"/>
        <w:jc w:val="both"/>
        <w:rPr>
          <w:rFonts w:ascii="Times New Roman" w:hAnsi="Times New Roman" w:cs="Times New Roman"/>
          <w:color w:val="4F81BD"/>
          <w:sz w:val="16"/>
          <w:szCs w:val="16"/>
        </w:rPr>
      </w:pPr>
      <w:r w:rsidRPr="001D4718">
        <w:rPr>
          <w:rFonts w:ascii="Times New Roman" w:hAnsi="Times New Roman" w:cs="Times New Roman"/>
          <w:color w:val="4F81BD"/>
          <w:sz w:val="16"/>
          <w:szCs w:val="16"/>
        </w:rPr>
        <w:t>* Właściwe zaznaczyć</w:t>
      </w:r>
    </w:p>
    <w:p w:rsidR="00FD649F" w:rsidRPr="000D3759" w:rsidRDefault="00FD649F" w:rsidP="005526F5">
      <w:pPr>
        <w:rPr>
          <w:rFonts w:ascii="Times New Roman" w:hAnsi="Times New Roman" w:cs="Times New Roman"/>
          <w:sz w:val="16"/>
          <w:szCs w:val="16"/>
        </w:rPr>
      </w:pPr>
    </w:p>
    <w:p w:rsidR="00FD649F" w:rsidRPr="000D3759" w:rsidRDefault="00FD649F" w:rsidP="005526F5">
      <w:pPr>
        <w:rPr>
          <w:rFonts w:ascii="Times New Roman" w:hAnsi="Times New Roman" w:cs="Times New Roman"/>
          <w:sz w:val="16"/>
          <w:szCs w:val="16"/>
        </w:rPr>
      </w:pPr>
    </w:p>
    <w:p w:rsidR="00FD649F" w:rsidRPr="000D3759" w:rsidRDefault="00FD649F" w:rsidP="005526F5">
      <w:pPr>
        <w:rPr>
          <w:rFonts w:ascii="Times New Roman" w:hAnsi="Times New Roman" w:cs="Times New Roman"/>
          <w:sz w:val="16"/>
          <w:szCs w:val="16"/>
        </w:rPr>
      </w:pPr>
    </w:p>
    <w:p w:rsidR="00FD649F" w:rsidRPr="000D3759" w:rsidRDefault="00FD649F" w:rsidP="005526F5">
      <w:pPr>
        <w:rPr>
          <w:rFonts w:ascii="Times New Roman" w:hAnsi="Times New Roman" w:cs="Times New Roman"/>
          <w:sz w:val="16"/>
          <w:szCs w:val="16"/>
        </w:rPr>
      </w:pPr>
    </w:p>
    <w:p w:rsidR="00FD649F" w:rsidRPr="000D3759" w:rsidRDefault="00FD649F" w:rsidP="005526F5">
      <w:pPr>
        <w:rPr>
          <w:rFonts w:ascii="Times New Roman" w:hAnsi="Times New Roman" w:cs="Times New Roman"/>
          <w:sz w:val="16"/>
          <w:szCs w:val="16"/>
        </w:rPr>
      </w:pPr>
    </w:p>
    <w:p w:rsidR="00FD649F" w:rsidRPr="000D3759" w:rsidRDefault="00FD649F" w:rsidP="005526F5">
      <w:pPr>
        <w:tabs>
          <w:tab w:val="left" w:pos="8955"/>
        </w:tabs>
        <w:rPr>
          <w:rFonts w:ascii="Times New Roman" w:hAnsi="Times New Roman" w:cs="Times New Roman"/>
          <w:sz w:val="16"/>
          <w:szCs w:val="16"/>
        </w:rPr>
      </w:pPr>
      <w:r w:rsidRPr="000D3759">
        <w:rPr>
          <w:rFonts w:ascii="Times New Roman" w:hAnsi="Times New Roman" w:cs="Times New Roman"/>
          <w:sz w:val="16"/>
          <w:szCs w:val="16"/>
        </w:rPr>
        <w:tab/>
      </w:r>
      <w:bookmarkEnd w:id="1"/>
    </w:p>
    <w:sectPr w:rsidR="00FD649F" w:rsidRPr="000D3759" w:rsidSect="00493901">
      <w:footerReference w:type="default" r:id="rId7"/>
      <w:pgSz w:w="11906" w:h="16838"/>
      <w:pgMar w:top="720" w:right="720" w:bottom="720" w:left="720" w:header="708" w:footer="68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9F" w:rsidRDefault="00FD649F" w:rsidP="00AC40AE">
      <w:pPr>
        <w:spacing w:after="0" w:line="240" w:lineRule="auto"/>
      </w:pPr>
      <w:r>
        <w:separator/>
      </w:r>
    </w:p>
  </w:endnote>
  <w:endnote w:type="continuationSeparator" w:id="0">
    <w:p w:rsidR="00FD649F" w:rsidRDefault="00FD649F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9F" w:rsidRDefault="00FD649F" w:rsidP="00095837">
    <w:pPr>
      <w:pStyle w:val="Footer"/>
      <w:jc w:val="right"/>
    </w:pPr>
    <w:r>
      <w:rPr>
        <w:i/>
        <w:iCs/>
      </w:rPr>
      <w:t>BPR wrzesień 2020</w:t>
    </w:r>
  </w:p>
  <w:p w:rsidR="00FD649F" w:rsidRPr="00712B40" w:rsidRDefault="00FD649F" w:rsidP="00712B40">
    <w:pPr>
      <w:pStyle w:val="Footer"/>
      <w:jc w:val="right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9F" w:rsidRDefault="00FD649F" w:rsidP="00AC40AE">
      <w:pPr>
        <w:spacing w:after="0" w:line="240" w:lineRule="auto"/>
      </w:pPr>
      <w:r>
        <w:separator/>
      </w:r>
    </w:p>
  </w:footnote>
  <w:footnote w:type="continuationSeparator" w:id="0">
    <w:p w:rsidR="00FD649F" w:rsidRDefault="00FD649F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384B68"/>
    <w:multiLevelType w:val="hybridMultilevel"/>
    <w:tmpl w:val="20F0F8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18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6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31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1"/>
  </w:num>
  <w:num w:numId="4">
    <w:abstractNumId w:val="8"/>
  </w:num>
  <w:num w:numId="5">
    <w:abstractNumId w:val="5"/>
  </w:num>
  <w:num w:numId="6">
    <w:abstractNumId w:val="23"/>
  </w:num>
  <w:num w:numId="7">
    <w:abstractNumId w:val="0"/>
  </w:num>
  <w:num w:numId="8">
    <w:abstractNumId w:val="22"/>
  </w:num>
  <w:num w:numId="9">
    <w:abstractNumId w:val="14"/>
  </w:num>
  <w:num w:numId="10">
    <w:abstractNumId w:val="31"/>
  </w:num>
  <w:num w:numId="11">
    <w:abstractNumId w:val="13"/>
  </w:num>
  <w:num w:numId="12">
    <w:abstractNumId w:val="9"/>
  </w:num>
  <w:num w:numId="13">
    <w:abstractNumId w:val="20"/>
  </w:num>
  <w:num w:numId="14">
    <w:abstractNumId w:val="11"/>
  </w:num>
  <w:num w:numId="15">
    <w:abstractNumId w:val="7"/>
  </w:num>
  <w:num w:numId="16">
    <w:abstractNumId w:val="16"/>
  </w:num>
  <w:num w:numId="17">
    <w:abstractNumId w:val="18"/>
  </w:num>
  <w:num w:numId="18">
    <w:abstractNumId w:val="1"/>
  </w:num>
  <w:num w:numId="19">
    <w:abstractNumId w:val="24"/>
  </w:num>
  <w:num w:numId="20">
    <w:abstractNumId w:val="3"/>
  </w:num>
  <w:num w:numId="21">
    <w:abstractNumId w:val="12"/>
  </w:num>
  <w:num w:numId="22">
    <w:abstractNumId w:val="4"/>
  </w:num>
  <w:num w:numId="23">
    <w:abstractNumId w:val="2"/>
  </w:num>
  <w:num w:numId="24">
    <w:abstractNumId w:val="27"/>
  </w:num>
  <w:num w:numId="25">
    <w:abstractNumId w:val="30"/>
  </w:num>
  <w:num w:numId="26">
    <w:abstractNumId w:val="17"/>
  </w:num>
  <w:num w:numId="27">
    <w:abstractNumId w:val="29"/>
  </w:num>
  <w:num w:numId="28">
    <w:abstractNumId w:val="26"/>
  </w:num>
  <w:num w:numId="29">
    <w:abstractNumId w:val="10"/>
  </w:num>
  <w:num w:numId="30">
    <w:abstractNumId w:val="6"/>
  </w:num>
  <w:num w:numId="31">
    <w:abstractNumId w:val="25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1"/>
  <w:defaultTabStop w:val="35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D08"/>
    <w:rsid w:val="00003298"/>
    <w:rsid w:val="000145FB"/>
    <w:rsid w:val="00041B25"/>
    <w:rsid w:val="00042898"/>
    <w:rsid w:val="000475F3"/>
    <w:rsid w:val="00060AA2"/>
    <w:rsid w:val="00074E4D"/>
    <w:rsid w:val="0008246E"/>
    <w:rsid w:val="00090328"/>
    <w:rsid w:val="00095837"/>
    <w:rsid w:val="00096A85"/>
    <w:rsid w:val="000A2277"/>
    <w:rsid w:val="000B08C9"/>
    <w:rsid w:val="000B1A65"/>
    <w:rsid w:val="000C6AB7"/>
    <w:rsid w:val="000D3759"/>
    <w:rsid w:val="000E2CED"/>
    <w:rsid w:val="000E2E49"/>
    <w:rsid w:val="000E67B0"/>
    <w:rsid w:val="000F30D0"/>
    <w:rsid w:val="001030D0"/>
    <w:rsid w:val="001031DB"/>
    <w:rsid w:val="00106149"/>
    <w:rsid w:val="00115C0C"/>
    <w:rsid w:val="00115E7F"/>
    <w:rsid w:val="001536CA"/>
    <w:rsid w:val="001606EC"/>
    <w:rsid w:val="00197A48"/>
    <w:rsid w:val="001A42A9"/>
    <w:rsid w:val="001B7EEB"/>
    <w:rsid w:val="001C373C"/>
    <w:rsid w:val="001D019C"/>
    <w:rsid w:val="001D0FC9"/>
    <w:rsid w:val="001D3A4A"/>
    <w:rsid w:val="001D4718"/>
    <w:rsid w:val="001E78A4"/>
    <w:rsid w:val="0020105B"/>
    <w:rsid w:val="00203E25"/>
    <w:rsid w:val="002058FA"/>
    <w:rsid w:val="00212187"/>
    <w:rsid w:val="00223832"/>
    <w:rsid w:val="0023310B"/>
    <w:rsid w:val="00247018"/>
    <w:rsid w:val="00270683"/>
    <w:rsid w:val="00282DEA"/>
    <w:rsid w:val="00290F4D"/>
    <w:rsid w:val="002A3F41"/>
    <w:rsid w:val="002A433A"/>
    <w:rsid w:val="002C20C2"/>
    <w:rsid w:val="002D742F"/>
    <w:rsid w:val="002E014D"/>
    <w:rsid w:val="002F3E7A"/>
    <w:rsid w:val="00311137"/>
    <w:rsid w:val="0031354C"/>
    <w:rsid w:val="00313791"/>
    <w:rsid w:val="00315227"/>
    <w:rsid w:val="00324DD3"/>
    <w:rsid w:val="00332401"/>
    <w:rsid w:val="00342C6C"/>
    <w:rsid w:val="003463C1"/>
    <w:rsid w:val="0035293F"/>
    <w:rsid w:val="003561F1"/>
    <w:rsid w:val="003625BD"/>
    <w:rsid w:val="003701A9"/>
    <w:rsid w:val="0039353F"/>
    <w:rsid w:val="003C043A"/>
    <w:rsid w:val="003C3BBC"/>
    <w:rsid w:val="003C7B6A"/>
    <w:rsid w:val="00401004"/>
    <w:rsid w:val="00425408"/>
    <w:rsid w:val="00432677"/>
    <w:rsid w:val="00436694"/>
    <w:rsid w:val="004460A2"/>
    <w:rsid w:val="00453EAC"/>
    <w:rsid w:val="00457792"/>
    <w:rsid w:val="004800EC"/>
    <w:rsid w:val="004834B1"/>
    <w:rsid w:val="004836BD"/>
    <w:rsid w:val="00486718"/>
    <w:rsid w:val="00493901"/>
    <w:rsid w:val="00493FB9"/>
    <w:rsid w:val="004A244D"/>
    <w:rsid w:val="004F386D"/>
    <w:rsid w:val="0052269A"/>
    <w:rsid w:val="00524C2A"/>
    <w:rsid w:val="00536526"/>
    <w:rsid w:val="00537296"/>
    <w:rsid w:val="005526F5"/>
    <w:rsid w:val="005701F1"/>
    <w:rsid w:val="00590EF0"/>
    <w:rsid w:val="005A28EA"/>
    <w:rsid w:val="005A6CAF"/>
    <w:rsid w:val="005D1DAD"/>
    <w:rsid w:val="005F1119"/>
    <w:rsid w:val="005F1B0C"/>
    <w:rsid w:val="005F7A95"/>
    <w:rsid w:val="00600063"/>
    <w:rsid w:val="00604E11"/>
    <w:rsid w:val="0064539E"/>
    <w:rsid w:val="00665EA0"/>
    <w:rsid w:val="006D6789"/>
    <w:rsid w:val="006F0D08"/>
    <w:rsid w:val="006F5B50"/>
    <w:rsid w:val="00707287"/>
    <w:rsid w:val="0071296E"/>
    <w:rsid w:val="00712B40"/>
    <w:rsid w:val="00713B31"/>
    <w:rsid w:val="00734CFF"/>
    <w:rsid w:val="00747B6D"/>
    <w:rsid w:val="00760966"/>
    <w:rsid w:val="007648E6"/>
    <w:rsid w:val="00796A41"/>
    <w:rsid w:val="00796FB1"/>
    <w:rsid w:val="007A263E"/>
    <w:rsid w:val="007A2C43"/>
    <w:rsid w:val="007A5A9F"/>
    <w:rsid w:val="007A5BD8"/>
    <w:rsid w:val="007B4932"/>
    <w:rsid w:val="007B4D05"/>
    <w:rsid w:val="007B5257"/>
    <w:rsid w:val="007D36F4"/>
    <w:rsid w:val="007F09FD"/>
    <w:rsid w:val="00803634"/>
    <w:rsid w:val="00816FA3"/>
    <w:rsid w:val="00830DE5"/>
    <w:rsid w:val="0083174E"/>
    <w:rsid w:val="00871C69"/>
    <w:rsid w:val="0087653A"/>
    <w:rsid w:val="00891D84"/>
    <w:rsid w:val="00892356"/>
    <w:rsid w:val="008C6A92"/>
    <w:rsid w:val="00900C51"/>
    <w:rsid w:val="009245D6"/>
    <w:rsid w:val="009317FB"/>
    <w:rsid w:val="009544FF"/>
    <w:rsid w:val="00975040"/>
    <w:rsid w:val="009778E3"/>
    <w:rsid w:val="009A0F0E"/>
    <w:rsid w:val="00A12DB2"/>
    <w:rsid w:val="00A17F0E"/>
    <w:rsid w:val="00A21D16"/>
    <w:rsid w:val="00A4243E"/>
    <w:rsid w:val="00A51D88"/>
    <w:rsid w:val="00A624EF"/>
    <w:rsid w:val="00AC40AE"/>
    <w:rsid w:val="00AF3227"/>
    <w:rsid w:val="00B049E7"/>
    <w:rsid w:val="00B1295B"/>
    <w:rsid w:val="00B26C34"/>
    <w:rsid w:val="00B40B53"/>
    <w:rsid w:val="00B41C13"/>
    <w:rsid w:val="00B75856"/>
    <w:rsid w:val="00B772B8"/>
    <w:rsid w:val="00BA32E9"/>
    <w:rsid w:val="00BC0651"/>
    <w:rsid w:val="00BD5577"/>
    <w:rsid w:val="00BE36D0"/>
    <w:rsid w:val="00BE7520"/>
    <w:rsid w:val="00C165D0"/>
    <w:rsid w:val="00C21709"/>
    <w:rsid w:val="00C31781"/>
    <w:rsid w:val="00C43D64"/>
    <w:rsid w:val="00C62047"/>
    <w:rsid w:val="00C64C96"/>
    <w:rsid w:val="00C6500E"/>
    <w:rsid w:val="00C82667"/>
    <w:rsid w:val="00C86E5F"/>
    <w:rsid w:val="00C9555E"/>
    <w:rsid w:val="00CB45CE"/>
    <w:rsid w:val="00CB5A2D"/>
    <w:rsid w:val="00CD7433"/>
    <w:rsid w:val="00CF42E3"/>
    <w:rsid w:val="00D2008C"/>
    <w:rsid w:val="00D243D0"/>
    <w:rsid w:val="00D25618"/>
    <w:rsid w:val="00D3560E"/>
    <w:rsid w:val="00D37D45"/>
    <w:rsid w:val="00D41E4B"/>
    <w:rsid w:val="00D44606"/>
    <w:rsid w:val="00D5738A"/>
    <w:rsid w:val="00D74EB2"/>
    <w:rsid w:val="00D760F1"/>
    <w:rsid w:val="00D8655A"/>
    <w:rsid w:val="00D926D2"/>
    <w:rsid w:val="00D95A13"/>
    <w:rsid w:val="00DA01B2"/>
    <w:rsid w:val="00DA067F"/>
    <w:rsid w:val="00DA6918"/>
    <w:rsid w:val="00DD2C0F"/>
    <w:rsid w:val="00DE6521"/>
    <w:rsid w:val="00E022C7"/>
    <w:rsid w:val="00E20416"/>
    <w:rsid w:val="00E2090E"/>
    <w:rsid w:val="00E23E21"/>
    <w:rsid w:val="00E40DB5"/>
    <w:rsid w:val="00E42AFB"/>
    <w:rsid w:val="00E46BB7"/>
    <w:rsid w:val="00E71CC0"/>
    <w:rsid w:val="00E742D0"/>
    <w:rsid w:val="00E7467A"/>
    <w:rsid w:val="00E81D62"/>
    <w:rsid w:val="00E82069"/>
    <w:rsid w:val="00E82FC4"/>
    <w:rsid w:val="00EB5438"/>
    <w:rsid w:val="00EF336C"/>
    <w:rsid w:val="00EF5176"/>
    <w:rsid w:val="00EF555D"/>
    <w:rsid w:val="00F11B5C"/>
    <w:rsid w:val="00F17B92"/>
    <w:rsid w:val="00F3513A"/>
    <w:rsid w:val="00F45A1A"/>
    <w:rsid w:val="00F45EF8"/>
    <w:rsid w:val="00F53AD2"/>
    <w:rsid w:val="00F70A10"/>
    <w:rsid w:val="00F74EE9"/>
    <w:rsid w:val="00F83283"/>
    <w:rsid w:val="00F92B65"/>
    <w:rsid w:val="00F94243"/>
    <w:rsid w:val="00FA013E"/>
    <w:rsid w:val="00FA39E5"/>
    <w:rsid w:val="00FA69FC"/>
    <w:rsid w:val="00FA76D6"/>
    <w:rsid w:val="00FD649F"/>
    <w:rsid w:val="00FD6C83"/>
    <w:rsid w:val="00FE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3B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F55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6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40AE"/>
  </w:style>
  <w:style w:type="paragraph" w:styleId="Footer">
    <w:name w:val="footer"/>
    <w:basedOn w:val="Normal"/>
    <w:link w:val="FooterChar"/>
    <w:uiPriority w:val="99"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40AE"/>
  </w:style>
  <w:style w:type="paragraph" w:styleId="NormalIndent">
    <w:name w:val="Normal Indent"/>
    <w:basedOn w:val="Normal"/>
    <w:uiPriority w:val="99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lang w:val="en-GB" w:eastAsia="pl-PL"/>
    </w:rPr>
  </w:style>
  <w:style w:type="character" w:styleId="CommentReference">
    <w:name w:val="annotation reference"/>
    <w:basedOn w:val="DefaultParagraphFont"/>
    <w:uiPriority w:val="99"/>
    <w:semiHidden/>
    <w:rsid w:val="00E74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4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42D0"/>
    <w:rPr>
      <w:b/>
      <w:bCs/>
    </w:rPr>
  </w:style>
  <w:style w:type="character" w:customStyle="1" w:styleId="shorttext">
    <w:name w:val="short_text"/>
    <w:basedOn w:val="DefaultParagraphFont"/>
    <w:uiPriority w:val="99"/>
    <w:rsid w:val="00060AA2"/>
  </w:style>
  <w:style w:type="paragraph" w:styleId="FootnoteText">
    <w:name w:val="footnote text"/>
    <w:basedOn w:val="Normal"/>
    <w:link w:val="FootnoteTextChar"/>
    <w:uiPriority w:val="99"/>
    <w:semiHidden/>
    <w:rsid w:val="006000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00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00063"/>
    <w:rPr>
      <w:vertAlign w:val="superscript"/>
    </w:rPr>
  </w:style>
  <w:style w:type="paragraph" w:styleId="Revision">
    <w:name w:val="Revision"/>
    <w:hidden/>
    <w:uiPriority w:val="99"/>
    <w:semiHidden/>
    <w:rsid w:val="00315227"/>
    <w:rPr>
      <w:rFonts w:cs="Calibr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A0F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733</Words>
  <Characters>4402</Characters>
  <Application>Microsoft Office Outlook</Application>
  <DocSecurity>8</DocSecurity>
  <Lines>0</Lines>
  <Paragraphs>0</Paragraphs>
  <ScaleCrop>false</ScaleCrop>
  <Company>Uniwersytet Gdański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zlecenia nr ……………………………………………………………………</dc:title>
  <dc:subject/>
  <dc:creator>BP</dc:creator>
  <cp:keywords/>
  <dc:description/>
  <cp:lastModifiedBy>Alicja Wąsik</cp:lastModifiedBy>
  <cp:revision>2</cp:revision>
  <cp:lastPrinted>2020-08-28T10:26:00Z</cp:lastPrinted>
  <dcterms:created xsi:type="dcterms:W3CDTF">2020-12-17T11:35:00Z</dcterms:created>
  <dcterms:modified xsi:type="dcterms:W3CDTF">2020-12-17T11:35:00Z</dcterms:modified>
</cp:coreProperties>
</file>