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93" w:rsidRPr="0063443A" w:rsidRDefault="00183593" w:rsidP="006E5F79">
      <w:pPr>
        <w:spacing w:before="120" w:after="120"/>
        <w:ind w:left="5664" w:firstLine="709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B72D6">
        <w:rPr>
          <w:rFonts w:ascii="Times New Roman" w:hAnsi="Times New Roman" w:cs="Times New Roman"/>
        </w:rPr>
        <w:t xml:space="preserve">Warszawa, dnia </w:t>
      </w:r>
      <w:r>
        <w:rPr>
          <w:rFonts w:ascii="Times New Roman" w:hAnsi="Times New Roman" w:cs="Times New Roman"/>
        </w:rPr>
        <w:t>……………………</w:t>
      </w:r>
    </w:p>
    <w:p w:rsidR="00183593" w:rsidRPr="0063443A" w:rsidRDefault="00183593" w:rsidP="00C3376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  <w:b/>
          <w:bCs/>
        </w:rPr>
        <w:t xml:space="preserve">R A C H U N E K </w:t>
      </w:r>
      <w:r w:rsidRPr="0063443A">
        <w:rPr>
          <w:rFonts w:ascii="Times New Roman" w:hAnsi="Times New Roman" w:cs="Times New Roman"/>
        </w:rPr>
        <w:t>nr ……..……….</w:t>
      </w:r>
    </w:p>
    <w:p w:rsidR="00183593" w:rsidRPr="002B72D6" w:rsidRDefault="00183593" w:rsidP="002B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umowy zlecenia nr ……………………………………………………………... z dnia ……………………</w:t>
      </w:r>
    </w:p>
    <w:p w:rsidR="00183593" w:rsidRPr="0063443A" w:rsidRDefault="00183593" w:rsidP="002B72D6">
      <w:pPr>
        <w:spacing w:after="0" w:line="240" w:lineRule="auto"/>
        <w:rPr>
          <w:rFonts w:ascii="Times New Roman" w:hAnsi="Times New Roman" w:cs="Times New Roman"/>
          <w:color w:val="4472C4"/>
          <w:sz w:val="20"/>
          <w:szCs w:val="20"/>
        </w:rPr>
      </w:pPr>
      <w:r>
        <w:rPr>
          <w:rFonts w:ascii="Times New Roman" w:hAnsi="Times New Roman" w:cs="Times New Roman"/>
          <w:color w:val="4472C4"/>
          <w:sz w:val="16"/>
          <w:szCs w:val="16"/>
        </w:rPr>
        <w:t xml:space="preserve">                                                        </w:t>
      </w:r>
      <w:r w:rsidRPr="0063443A">
        <w:rPr>
          <w:rFonts w:ascii="Times New Roman" w:hAnsi="Times New Roman" w:cs="Times New Roman"/>
          <w:color w:val="4472C4"/>
          <w:sz w:val="20"/>
          <w:szCs w:val="20"/>
        </w:rPr>
        <w:t>(nr kolejny umowy/kod jednostki organizacyjnej UW/rok)</w:t>
      </w:r>
    </w:p>
    <w:p w:rsidR="00183593" w:rsidRPr="0063443A" w:rsidRDefault="00183593" w:rsidP="00590B18">
      <w:pPr>
        <w:spacing w:after="0" w:line="240" w:lineRule="auto"/>
        <w:ind w:left="3119"/>
        <w:rPr>
          <w:rFonts w:ascii="Times New Roman" w:hAnsi="Times New Roman" w:cs="Times New Roman"/>
          <w:sz w:val="16"/>
          <w:szCs w:val="16"/>
        </w:rPr>
      </w:pPr>
    </w:p>
    <w:p w:rsidR="00183593" w:rsidRPr="0063443A" w:rsidRDefault="00183593" w:rsidP="003E47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finansowany ze środków: </w:t>
      </w:r>
      <w:r>
        <w:rPr>
          <w:rFonts w:ascii="Times New Roman" w:hAnsi="Times New Roman" w:cs="Times New Roman"/>
        </w:rPr>
        <w:t xml:space="preserve">500-D132-01-1322300                                   </w:t>
      </w:r>
      <w:r w:rsidRPr="0063443A">
        <w:rPr>
          <w:rFonts w:ascii="Times New Roman" w:hAnsi="Times New Roman" w:cs="Times New Roman"/>
        </w:rPr>
        <w:t xml:space="preserve">   ………………………………</w:t>
      </w:r>
    </w:p>
    <w:p w:rsidR="00183593" w:rsidRDefault="00183593" w:rsidP="00F153DC">
      <w:pPr>
        <w:spacing w:after="0" w:line="240" w:lineRule="auto"/>
        <w:ind w:left="2124" w:firstLine="708"/>
        <w:rPr>
          <w:rFonts w:ascii="Times New Roman" w:hAnsi="Times New Roman" w:cs="Times New Roman"/>
          <w:color w:val="4472C4"/>
          <w:sz w:val="20"/>
          <w:szCs w:val="20"/>
        </w:rPr>
      </w:pPr>
      <w:r w:rsidRPr="0063443A">
        <w:rPr>
          <w:rFonts w:ascii="Times New Roman" w:hAnsi="Times New Roman" w:cs="Times New Roman"/>
          <w:b/>
          <w:bCs/>
          <w:color w:val="4472C4"/>
          <w:sz w:val="20"/>
          <w:szCs w:val="20"/>
        </w:rPr>
        <w:t xml:space="preserve">          </w:t>
      </w:r>
      <w:r w:rsidRPr="0063443A">
        <w:rPr>
          <w:rFonts w:ascii="Times New Roman" w:hAnsi="Times New Roman" w:cs="Times New Roman"/>
          <w:color w:val="4472C4"/>
          <w:sz w:val="20"/>
          <w:szCs w:val="20"/>
        </w:rPr>
        <w:t>(Element PSP)</w:t>
      </w:r>
      <w:r w:rsidRPr="0063443A">
        <w:rPr>
          <w:rFonts w:ascii="Times New Roman" w:hAnsi="Times New Roman" w:cs="Times New Roman"/>
          <w:color w:val="4472C4"/>
          <w:sz w:val="20"/>
          <w:szCs w:val="20"/>
        </w:rPr>
        <w:tab/>
      </w:r>
      <w:r w:rsidRPr="0063443A">
        <w:rPr>
          <w:rFonts w:ascii="Times New Roman" w:hAnsi="Times New Roman" w:cs="Times New Roman"/>
          <w:color w:val="4472C4"/>
          <w:sz w:val="20"/>
          <w:szCs w:val="20"/>
        </w:rPr>
        <w:tab/>
      </w:r>
      <w:r w:rsidRPr="0063443A">
        <w:rPr>
          <w:rFonts w:ascii="Times New Roman" w:hAnsi="Times New Roman" w:cs="Times New Roman"/>
          <w:color w:val="4472C4"/>
          <w:sz w:val="20"/>
          <w:szCs w:val="20"/>
        </w:rPr>
        <w:tab/>
      </w:r>
      <w:r>
        <w:rPr>
          <w:rFonts w:ascii="Times New Roman" w:hAnsi="Times New Roman" w:cs="Times New Roman"/>
          <w:color w:val="4472C4"/>
          <w:sz w:val="20"/>
          <w:szCs w:val="20"/>
        </w:rPr>
        <w:t xml:space="preserve">                 </w:t>
      </w:r>
      <w:r w:rsidRPr="0063443A">
        <w:rPr>
          <w:rFonts w:ascii="Times New Roman" w:hAnsi="Times New Roman" w:cs="Times New Roman"/>
          <w:color w:val="4472C4"/>
          <w:sz w:val="20"/>
          <w:szCs w:val="20"/>
        </w:rPr>
        <w:t xml:space="preserve"> (Numer zlecenia w SAP)</w:t>
      </w:r>
    </w:p>
    <w:p w:rsidR="00183593" w:rsidRPr="00156BF6" w:rsidRDefault="00183593" w:rsidP="00F153DC">
      <w:pPr>
        <w:spacing w:after="0" w:line="240" w:lineRule="auto"/>
        <w:ind w:left="2124" w:firstLine="708"/>
        <w:rPr>
          <w:rFonts w:ascii="Times New Roman" w:hAnsi="Times New Roman" w:cs="Times New Roman"/>
          <w:color w:val="4472C4"/>
          <w:sz w:val="6"/>
          <w:szCs w:val="6"/>
        </w:rPr>
      </w:pPr>
    </w:p>
    <w:p w:rsidR="00183593" w:rsidRDefault="00183593" w:rsidP="00B03DDA">
      <w:pPr>
        <w:spacing w:after="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dla Uniwersytetu Warszawskiego, ul. Krakowskie Przedmieście 26/28, 00-927 Warszawa, </w:t>
      </w:r>
      <w:r>
        <w:rPr>
          <w:rFonts w:ascii="Times New Roman" w:hAnsi="Times New Roman" w:cs="Times New Roman"/>
          <w:b/>
          <w:bCs/>
        </w:rPr>
        <w:br/>
        <w:t>NIP 525-001-12-66, REGON 000001258</w:t>
      </w:r>
    </w:p>
    <w:p w:rsidR="00183593" w:rsidRPr="0063443A" w:rsidRDefault="00183593" w:rsidP="00EB573B">
      <w:pPr>
        <w:spacing w:after="60"/>
        <w:rPr>
          <w:rFonts w:ascii="Times New Roman" w:hAnsi="Times New Roman" w:cs="Times New Roman"/>
          <w:b/>
          <w:bCs/>
        </w:rPr>
      </w:pPr>
      <w:r w:rsidRPr="0063443A">
        <w:rPr>
          <w:rFonts w:ascii="Times New Roman" w:hAnsi="Times New Roman" w:cs="Times New Roman"/>
          <w:b/>
          <w:bCs/>
        </w:rPr>
        <w:t>WYSTAWCA:</w:t>
      </w:r>
    </w:p>
    <w:p w:rsidR="00183593" w:rsidRPr="002B72D6" w:rsidRDefault="00183593" w:rsidP="00EB573B">
      <w:pPr>
        <w:spacing w:before="160"/>
        <w:jc w:val="both"/>
        <w:rPr>
          <w:rFonts w:ascii="Times New Roman" w:hAnsi="Times New Roman" w:cs="Times New Roman"/>
        </w:rPr>
        <w:sectPr w:rsidR="00183593" w:rsidRPr="002B72D6" w:rsidSect="00207414">
          <w:headerReference w:type="first" r:id="rId7"/>
          <w:footerReference w:type="first" r:id="rId8"/>
          <w:pgSz w:w="11906" w:h="16838"/>
          <w:pgMar w:top="851" w:right="1134" w:bottom="851" w:left="1134" w:header="397" w:footer="340" w:gutter="0"/>
          <w:cols w:space="708"/>
          <w:titlePg/>
          <w:docGrid w:linePitch="360"/>
        </w:sectPr>
      </w:pPr>
    </w:p>
    <w:p w:rsidR="00183593" w:rsidRDefault="00183593" w:rsidP="00376D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……………………………………</w:t>
      </w:r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Imię: ……………………………..…………… </w:t>
      </w:r>
    </w:p>
    <w:p w:rsidR="00183593" w:rsidRPr="002B72D6" w:rsidRDefault="00183593" w:rsidP="00376D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 ………………………………………</w:t>
      </w:r>
      <w:r>
        <w:rPr>
          <w:rFonts w:ascii="Times New Roman" w:hAnsi="Times New Roman" w:cs="Times New Roman"/>
        </w:rPr>
        <w:tab/>
        <w:t xml:space="preserve">   </w:t>
      </w:r>
      <w:r w:rsidRPr="00AA19FD">
        <w:rPr>
          <w:rFonts w:ascii="Times New Roman" w:hAnsi="Times New Roman" w:cs="Times New Roman"/>
        </w:rPr>
        <w:t>Nr paszportu: ………………………………….</w:t>
      </w:r>
      <w:r w:rsidRPr="00CA4C59">
        <w:rPr>
          <w:rStyle w:val="FootnoteReference"/>
          <w:rFonts w:ascii="Times New Roman" w:hAnsi="Times New Roman" w:cs="Times New Roman"/>
          <w:color w:val="4472C4"/>
        </w:rPr>
        <w:footnoteReference w:id="1"/>
      </w:r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83593" w:rsidRPr="002B72D6" w:rsidRDefault="00183593" w:rsidP="009E0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tel.: …………………………….…………</w:t>
      </w:r>
      <w:r>
        <w:rPr>
          <w:rFonts w:ascii="Times New Roman" w:hAnsi="Times New Roman" w:cs="Times New Roman"/>
        </w:rPr>
        <w:tab/>
        <w:t xml:space="preserve">   e-mail: ……………….…….…………………..</w:t>
      </w:r>
      <w:r w:rsidRPr="005B6057">
        <w:rPr>
          <w:rStyle w:val="FootnoteReference"/>
          <w:rFonts w:ascii="Times New Roman" w:hAnsi="Times New Roman" w:cs="Times New Roman"/>
          <w:color w:val="4472C4"/>
        </w:rPr>
        <w:footnoteReference w:id="2"/>
      </w:r>
    </w:p>
    <w:p w:rsidR="00183593" w:rsidRPr="002B72D6" w:rsidRDefault="00183593" w:rsidP="00C33761">
      <w:pPr>
        <w:spacing w:before="6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63443A">
        <w:rPr>
          <w:rFonts w:ascii="Times New Roman" w:hAnsi="Times New Roman" w:cs="Times New Roman"/>
          <w:b/>
          <w:bCs/>
        </w:rPr>
        <w:t>Adres zamieszkania:</w:t>
      </w:r>
    </w:p>
    <w:p w:rsidR="00183593" w:rsidRPr="002B72D6" w:rsidRDefault="00183593" w:rsidP="009E0247">
      <w:pPr>
        <w:spacing w:before="160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Miejscowość: …………………………………  </w:t>
      </w:r>
      <w:r>
        <w:rPr>
          <w:rFonts w:ascii="Times New Roman" w:hAnsi="Times New Roman" w:cs="Times New Roman"/>
        </w:rPr>
        <w:t xml:space="preserve"> </w:t>
      </w:r>
      <w:r w:rsidRPr="0063443A">
        <w:rPr>
          <w:rFonts w:ascii="Times New Roman" w:hAnsi="Times New Roman" w:cs="Times New Roman"/>
        </w:rPr>
        <w:t xml:space="preserve"> </w:t>
      </w:r>
      <w:r w:rsidRPr="00AA19FD">
        <w:rPr>
          <w:rFonts w:ascii="Times New Roman" w:hAnsi="Times New Roman" w:cs="Times New Roman"/>
        </w:rPr>
        <w:t>Ulica: 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……………………………</w:t>
      </w:r>
    </w:p>
    <w:p w:rsidR="00183593" w:rsidRPr="002B72D6" w:rsidRDefault="00183593" w:rsidP="009E0247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>Nr mieszkania: ………………………………..</w:t>
      </w:r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AA19FD">
        <w:rPr>
          <w:rFonts w:ascii="Times New Roman" w:hAnsi="Times New Roman" w:cs="Times New Roman"/>
        </w:rPr>
        <w:t>Nr domu: ………………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……………….…….</w:t>
      </w:r>
    </w:p>
    <w:p w:rsidR="00183593" w:rsidRPr="002B72D6" w:rsidRDefault="00183593" w:rsidP="009E0247">
      <w:pPr>
        <w:spacing w:before="160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>Kod pocztowy: ……………………………</w:t>
      </w:r>
      <w:r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r w:rsidRPr="00AA19FD">
        <w:rPr>
          <w:rFonts w:ascii="Times New Roman" w:hAnsi="Times New Roman" w:cs="Times New Roman"/>
        </w:rPr>
        <w:t>Poczta: ………………………</w:t>
      </w:r>
      <w:r>
        <w:rPr>
          <w:rFonts w:ascii="Times New Roman" w:hAnsi="Times New Roman" w:cs="Times New Roman"/>
        </w:rPr>
        <w:t>…</w:t>
      </w:r>
      <w:r w:rsidRPr="00AA19FD">
        <w:rPr>
          <w:rFonts w:ascii="Times New Roman" w:hAnsi="Times New Roman" w:cs="Times New Roman"/>
        </w:rPr>
        <w:t>….……………</w:t>
      </w:r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</w:p>
    <w:p w:rsidR="00183593" w:rsidRDefault="00183593" w:rsidP="00376D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  <w:b/>
          <w:bCs/>
        </w:rPr>
        <w:t>Numer konta w banku:</w:t>
      </w:r>
      <w:r w:rsidRPr="0063443A">
        <w:rPr>
          <w:rFonts w:ascii="Times New Roman" w:hAnsi="Times New Roman" w:cs="Times New Roman"/>
        </w:rPr>
        <w:t xml:space="preserve">  </w:t>
      </w:r>
    </w:p>
    <w:tbl>
      <w:tblPr>
        <w:tblW w:w="9648" w:type="dxa"/>
        <w:tblInd w:w="-10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183593" w:rsidRPr="0044132C">
        <w:trPr>
          <w:trHeight w:hRule="exact" w:val="340"/>
        </w:trPr>
        <w:tc>
          <w:tcPr>
            <w:tcW w:w="311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3593" w:rsidRPr="002B72D6" w:rsidRDefault="00183593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593" w:rsidRPr="002B72D6" w:rsidRDefault="00183593" w:rsidP="0047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Miejsce zatrudnienia w Uniwersytecie Warszawskim: …………………………………</w:t>
      </w:r>
      <w:r>
        <w:rPr>
          <w:rFonts w:ascii="Times New Roman" w:hAnsi="Times New Roman" w:cs="Times New Roman"/>
        </w:rPr>
        <w:t>…………</w:t>
      </w:r>
      <w:r w:rsidRPr="0063443A">
        <w:rPr>
          <w:rFonts w:ascii="Times New Roman" w:hAnsi="Times New Roman" w:cs="Times New Roman"/>
        </w:rPr>
        <w:t>…………….</w:t>
      </w:r>
    </w:p>
    <w:p w:rsidR="00183593" w:rsidRPr="0063443A" w:rsidRDefault="00183593" w:rsidP="0063443A">
      <w:pPr>
        <w:rPr>
          <w:rFonts w:ascii="Times New Roman" w:hAnsi="Times New Roman" w:cs="Times New Roman"/>
          <w:color w:val="4472C4"/>
          <w:sz w:val="20"/>
          <w:szCs w:val="20"/>
        </w:rPr>
      </w:pPr>
      <w:r w:rsidRPr="0063443A">
        <w:rPr>
          <w:rFonts w:ascii="Times New Roman" w:hAnsi="Times New Roman" w:cs="Times New Roman"/>
          <w:color w:val="4472C4"/>
          <w:sz w:val="20"/>
          <w:szCs w:val="20"/>
        </w:rPr>
        <w:t xml:space="preserve">                                                                                                         (podać jednostkę organizacyjną UW)</w:t>
      </w:r>
    </w:p>
    <w:p w:rsidR="00183593" w:rsidRDefault="00183593" w:rsidP="00C3376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za okres wykonania umowy od ……………………. do ………………</w:t>
      </w:r>
      <w:r w:rsidRPr="001220FB">
        <w:rPr>
          <w:rFonts w:ascii="Times New Roman" w:hAnsi="Times New Roman" w:cs="Times New Roman"/>
        </w:rPr>
        <w:t>……</w:t>
      </w:r>
      <w:r w:rsidRPr="0063443A">
        <w:rPr>
          <w:rFonts w:ascii="Times New Roman" w:hAnsi="Times New Roman" w:cs="Times New Roman"/>
        </w:rPr>
        <w:t>.</w:t>
      </w:r>
    </w:p>
    <w:p w:rsidR="00183593" w:rsidRDefault="00183593" w:rsidP="0063443A">
      <w:pPr>
        <w:spacing w:before="160" w:line="360" w:lineRule="auto"/>
        <w:jc w:val="both"/>
        <w:rPr>
          <w:rFonts w:ascii="Times New Roman" w:hAnsi="Times New Roman" w:cs="Times New Roman"/>
          <w:b/>
          <w:bCs/>
        </w:rPr>
      </w:pPr>
      <w:r w:rsidRPr="0063443A">
        <w:rPr>
          <w:rFonts w:ascii="Times New Roman" w:hAnsi="Times New Roman" w:cs="Times New Roman"/>
          <w:b/>
          <w:bCs/>
        </w:rPr>
        <w:t xml:space="preserve">liczba faktycznie świadczonych godzin w miesiącu: </w:t>
      </w:r>
      <w:r w:rsidRPr="0063443A">
        <w:rPr>
          <w:rFonts w:ascii="Times New Roman" w:hAnsi="Times New Roman" w:cs="Times New Roman"/>
        </w:rPr>
        <w:t>…………………………...………………</w:t>
      </w:r>
      <w:r>
        <w:rPr>
          <w:rFonts w:ascii="Times New Roman" w:hAnsi="Times New Roman" w:cs="Times New Roman"/>
        </w:rPr>
        <w:t>……….</w:t>
      </w:r>
      <w:r w:rsidRPr="001220FB">
        <w:rPr>
          <w:rFonts w:ascii="Times New Roman" w:hAnsi="Times New Roman" w:cs="Times New Roman"/>
        </w:rPr>
        <w:t>……</w:t>
      </w:r>
      <w:r w:rsidRPr="0063443A">
        <w:rPr>
          <w:rFonts w:ascii="Times New Roman" w:hAnsi="Times New Roman" w:cs="Times New Roman"/>
        </w:rPr>
        <w:t>.</w:t>
      </w:r>
    </w:p>
    <w:p w:rsidR="00183593" w:rsidRPr="002B72D6" w:rsidRDefault="00183593" w:rsidP="00C33761">
      <w:pPr>
        <w:spacing w:before="16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63443A">
        <w:rPr>
          <w:rFonts w:ascii="Times New Roman" w:hAnsi="Times New Roman" w:cs="Times New Roman"/>
          <w:b/>
          <w:bCs/>
        </w:rPr>
        <w:t xml:space="preserve">stawka godzinowa wynikająca z umowy: </w:t>
      </w:r>
      <w:r w:rsidRPr="0063443A">
        <w:rPr>
          <w:rFonts w:ascii="Times New Roman" w:hAnsi="Times New Roman" w:cs="Times New Roman"/>
        </w:rPr>
        <w:t>………………………………………………………</w:t>
      </w:r>
      <w:r w:rsidRPr="001220FB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………..</w:t>
      </w:r>
    </w:p>
    <w:p w:rsidR="00183593" w:rsidRPr="00D740DB" w:rsidRDefault="00183593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  <w:b/>
          <w:bCs/>
        </w:rPr>
        <w:t>wynagrodzenie w kwocie zł:</w:t>
      </w:r>
      <w:r w:rsidRPr="0063443A">
        <w:rPr>
          <w:rFonts w:ascii="Times New Roman" w:hAnsi="Times New Roman" w:cs="Times New Roman"/>
        </w:rPr>
        <w:t xml:space="preserve"> …………………………….…….………………….…………………</w:t>
      </w:r>
      <w:r>
        <w:rPr>
          <w:rFonts w:ascii="Times New Roman" w:hAnsi="Times New Roman" w:cs="Times New Roman"/>
        </w:rPr>
        <w:t>……..</w:t>
      </w:r>
      <w:r w:rsidRPr="0063443A">
        <w:rPr>
          <w:rFonts w:ascii="Times New Roman" w:hAnsi="Times New Roman" w:cs="Times New Roman"/>
        </w:rPr>
        <w:t xml:space="preserve">….. </w:t>
      </w:r>
    </w:p>
    <w:p w:rsidR="00183593" w:rsidRPr="0063443A" w:rsidRDefault="00183593" w:rsidP="00A6101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4472C4"/>
          <w:sz w:val="20"/>
          <w:szCs w:val="20"/>
        </w:rPr>
      </w:pPr>
      <w:r w:rsidRPr="0063443A">
        <w:rPr>
          <w:rFonts w:ascii="Times New Roman" w:hAnsi="Times New Roman" w:cs="Times New Roman"/>
          <w:color w:val="4472C4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color w:val="4472C4"/>
          <w:sz w:val="16"/>
          <w:szCs w:val="16"/>
        </w:rPr>
        <w:t xml:space="preserve">       </w:t>
      </w:r>
      <w:r w:rsidRPr="0063443A">
        <w:rPr>
          <w:rFonts w:ascii="Times New Roman" w:hAnsi="Times New Roman" w:cs="Times New Roman"/>
          <w:color w:val="4472C4"/>
          <w:sz w:val="16"/>
          <w:szCs w:val="16"/>
        </w:rPr>
        <w:t xml:space="preserve">   </w:t>
      </w:r>
      <w:r w:rsidRPr="0063443A">
        <w:rPr>
          <w:rFonts w:ascii="Times New Roman" w:hAnsi="Times New Roman" w:cs="Times New Roman"/>
          <w:color w:val="4472C4"/>
          <w:sz w:val="20"/>
          <w:szCs w:val="20"/>
        </w:rPr>
        <w:t>(liczba świadczonych godzin w miesiącu x stawka godzinowa)</w:t>
      </w:r>
    </w:p>
    <w:p w:rsidR="00183593" w:rsidRPr="002B72D6" w:rsidRDefault="00183593" w:rsidP="00C3376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słownie złotych: ………………………………………………….……………………………………</w:t>
      </w:r>
      <w:r>
        <w:rPr>
          <w:rFonts w:ascii="Times New Roman" w:hAnsi="Times New Roman" w:cs="Times New Roman"/>
        </w:rPr>
        <w:t>……..</w:t>
      </w:r>
      <w:r w:rsidRPr="0063443A">
        <w:rPr>
          <w:rFonts w:ascii="Times New Roman" w:hAnsi="Times New Roman" w:cs="Times New Roman"/>
        </w:rPr>
        <w:t>….</w:t>
      </w:r>
    </w:p>
    <w:p w:rsidR="00183593" w:rsidRPr="002B72D6" w:rsidRDefault="00183593" w:rsidP="00376D39">
      <w:pPr>
        <w:spacing w:before="360" w:after="0" w:line="240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….…................................</w:t>
      </w:r>
      <w:r w:rsidRPr="0063443A">
        <w:rPr>
          <w:rFonts w:ascii="Times New Roman" w:hAnsi="Times New Roman" w:cs="Times New Roman"/>
        </w:rPr>
        <w:tab/>
      </w:r>
      <w:r w:rsidRPr="006344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….</w:t>
      </w:r>
      <w:r w:rsidRPr="0063443A">
        <w:rPr>
          <w:rFonts w:ascii="Times New Roman" w:hAnsi="Times New Roman" w:cs="Times New Roman"/>
        </w:rPr>
        <w:t>..……</w:t>
      </w:r>
      <w:r>
        <w:rPr>
          <w:rFonts w:ascii="Times New Roman" w:hAnsi="Times New Roman" w:cs="Times New Roman"/>
        </w:rPr>
        <w:t>………….</w:t>
      </w:r>
      <w:r w:rsidRPr="0063443A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…...</w:t>
      </w:r>
      <w:r w:rsidRPr="0063443A">
        <w:rPr>
          <w:rFonts w:ascii="Times New Roman" w:hAnsi="Times New Roman" w:cs="Times New Roman"/>
        </w:rPr>
        <w:t>……</w:t>
      </w:r>
    </w:p>
    <w:p w:rsidR="00183593" w:rsidRDefault="00183593" w:rsidP="006E5F79">
      <w:pPr>
        <w:spacing w:before="40" w:after="0"/>
        <w:rPr>
          <w:rFonts w:ascii="Times New Roman" w:hAnsi="Times New Roman" w:cs="Times New Roman"/>
          <w:color w:val="4472C4"/>
          <w:sz w:val="20"/>
          <w:szCs w:val="20"/>
        </w:rPr>
      </w:pPr>
      <w:r w:rsidRPr="0063443A">
        <w:rPr>
          <w:rFonts w:ascii="Times New Roman" w:hAnsi="Times New Roman" w:cs="Times New Roman"/>
          <w:color w:val="4472C4"/>
          <w:sz w:val="20"/>
          <w:szCs w:val="20"/>
        </w:rPr>
        <w:t xml:space="preserve">Podpis wystawcy rachunku                                      </w:t>
      </w:r>
      <w:r>
        <w:rPr>
          <w:rFonts w:ascii="Times New Roman" w:hAnsi="Times New Roman" w:cs="Times New Roman"/>
          <w:color w:val="4472C4"/>
          <w:sz w:val="20"/>
          <w:szCs w:val="20"/>
        </w:rPr>
        <w:tab/>
        <w:t xml:space="preserve">     </w:t>
      </w:r>
      <w:r w:rsidRPr="0063443A">
        <w:rPr>
          <w:rFonts w:ascii="Times New Roman" w:hAnsi="Times New Roman" w:cs="Times New Roman"/>
          <w:color w:val="4472C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472C4"/>
          <w:sz w:val="20"/>
          <w:szCs w:val="20"/>
        </w:rPr>
        <w:t xml:space="preserve">                  </w:t>
      </w:r>
      <w:r w:rsidRPr="0063443A">
        <w:rPr>
          <w:rFonts w:ascii="Times New Roman" w:hAnsi="Times New Roman" w:cs="Times New Roman"/>
          <w:color w:val="4472C4"/>
          <w:sz w:val="20"/>
          <w:szCs w:val="20"/>
        </w:rPr>
        <w:t xml:space="preserve">Potwierdzam wykonanie Zlecenia zgodnie z umową </w:t>
      </w:r>
    </w:p>
    <w:p w:rsidR="00183593" w:rsidRPr="0063443A" w:rsidRDefault="00183593" w:rsidP="006E5F79">
      <w:pPr>
        <w:spacing w:before="40" w:after="0"/>
        <w:rPr>
          <w:rFonts w:ascii="Times New Roman" w:hAnsi="Times New Roman" w:cs="Times New Roman"/>
          <w:color w:val="4472C4"/>
          <w:sz w:val="20"/>
          <w:szCs w:val="20"/>
        </w:rPr>
      </w:pPr>
      <w:r w:rsidRPr="0063443A">
        <w:rPr>
          <w:rFonts w:ascii="Times New Roman" w:hAnsi="Times New Roman" w:cs="Times New Roman"/>
          <w:color w:val="4472C4"/>
          <w:sz w:val="20"/>
          <w:szCs w:val="20"/>
        </w:rPr>
        <w:t xml:space="preserve"> </w:t>
      </w:r>
    </w:p>
    <w:p w:rsidR="00183593" w:rsidRDefault="00183593" w:rsidP="00A61017">
      <w:pPr>
        <w:spacing w:after="0" w:line="240" w:lineRule="auto"/>
        <w:rPr>
          <w:rFonts w:ascii="Times New Roman" w:hAnsi="Times New Roman" w:cs="Times New Roman"/>
        </w:rPr>
      </w:pPr>
    </w:p>
    <w:p w:rsidR="00183593" w:rsidRDefault="00183593" w:rsidP="00A61017">
      <w:pPr>
        <w:spacing w:after="0" w:line="240" w:lineRule="auto"/>
        <w:rPr>
          <w:rFonts w:ascii="Times New Roman" w:hAnsi="Times New Roman" w:cs="Times New Roman"/>
        </w:rPr>
      </w:pPr>
    </w:p>
    <w:p w:rsidR="00183593" w:rsidRPr="002B72D6" w:rsidRDefault="00183593" w:rsidP="00A61017">
      <w:pPr>
        <w:spacing w:after="0" w:line="240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………………..</w:t>
      </w:r>
      <w:r w:rsidRPr="0063443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.........   </w:t>
      </w:r>
      <w:r>
        <w:rPr>
          <w:rFonts w:ascii="Times New Roman" w:hAnsi="Times New Roman" w:cs="Times New Roman"/>
        </w:rPr>
        <w:tab/>
        <w:t xml:space="preserve">      </w:t>
      </w:r>
      <w:r w:rsidRPr="0063443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……...</w:t>
      </w:r>
      <w:r w:rsidRPr="0063443A">
        <w:rPr>
          <w:rFonts w:ascii="Times New Roman" w:hAnsi="Times New Roman" w:cs="Times New Roman"/>
        </w:rPr>
        <w:t>…….…..……….………………………</w:t>
      </w:r>
    </w:p>
    <w:p w:rsidR="00183593" w:rsidRDefault="00183593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/>
          <w:sz w:val="20"/>
          <w:szCs w:val="20"/>
        </w:rPr>
      </w:pPr>
      <w:r w:rsidRPr="002D5BB8">
        <w:rPr>
          <w:rFonts w:ascii="Times New Roman" w:hAnsi="Times New Roman" w:cs="Times New Roman"/>
          <w:color w:val="4472C4"/>
          <w:sz w:val="20"/>
          <w:szCs w:val="20"/>
        </w:rPr>
        <w:t>Kwestor/Zastępca Kwestora/Pełnomocnik Kwestora</w:t>
      </w:r>
      <w:r w:rsidRPr="002D5BB8">
        <w:rPr>
          <w:rFonts w:ascii="Times New Roman" w:hAnsi="Times New Roman" w:cs="Times New Roman"/>
          <w:color w:val="4472C4"/>
          <w:sz w:val="20"/>
          <w:szCs w:val="20"/>
        </w:rPr>
        <w:tab/>
        <w:t xml:space="preserve">           </w:t>
      </w:r>
      <w:r w:rsidRPr="002D5BB8">
        <w:rPr>
          <w:rFonts w:ascii="Times New Roman" w:hAnsi="Times New Roman" w:cs="Times New Roman"/>
          <w:color w:val="4472C4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color w:val="4472C4"/>
          <w:sz w:val="20"/>
          <w:szCs w:val="20"/>
        </w:rPr>
        <w:t xml:space="preserve">                               </w:t>
      </w:r>
      <w:r w:rsidRPr="002D5BB8">
        <w:rPr>
          <w:rFonts w:ascii="Times New Roman" w:hAnsi="Times New Roman" w:cs="Times New Roman"/>
          <w:color w:val="4472C4"/>
          <w:sz w:val="20"/>
          <w:szCs w:val="20"/>
        </w:rPr>
        <w:t xml:space="preserve"> Rektor/Kanclerz/ Dziekan/ Dyrektor</w:t>
      </w:r>
    </w:p>
    <w:p w:rsidR="00183593" w:rsidRPr="002D5BB8" w:rsidRDefault="00183593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/>
          <w:sz w:val="20"/>
          <w:szCs w:val="20"/>
        </w:rPr>
      </w:pPr>
    </w:p>
    <w:p w:rsidR="00183593" w:rsidRPr="000C6670" w:rsidRDefault="00183593" w:rsidP="00C03461">
      <w:pPr>
        <w:spacing w:after="0" w:line="240" w:lineRule="auto"/>
        <w:jc w:val="center"/>
        <w:rPr>
          <w:rFonts w:ascii="Times New Roman" w:hAnsi="Times New Roman" w:cs="Times New Roman"/>
          <w:color w:val="4472C4"/>
          <w:sz w:val="16"/>
          <w:szCs w:val="16"/>
        </w:rPr>
      </w:pPr>
    </w:p>
    <w:p w:rsidR="00183593" w:rsidRPr="002D5BB8" w:rsidRDefault="00183593" w:rsidP="00C03461">
      <w:pPr>
        <w:spacing w:after="0" w:line="240" w:lineRule="auto"/>
        <w:jc w:val="center"/>
        <w:rPr>
          <w:rFonts w:ascii="Times New Roman" w:hAnsi="Times New Roman" w:cs="Times New Roman"/>
          <w:color w:val="4472C4"/>
          <w:sz w:val="20"/>
          <w:szCs w:val="20"/>
        </w:rPr>
      </w:pPr>
      <w:r w:rsidRPr="002D5BB8">
        <w:rPr>
          <w:rFonts w:ascii="Times New Roman" w:hAnsi="Times New Roman" w:cs="Times New Roman"/>
          <w:color w:val="4472C4"/>
          <w:sz w:val="20"/>
          <w:szCs w:val="20"/>
        </w:rPr>
        <w:t>Wypełnia Pełnomocnik Kwestora</w:t>
      </w:r>
    </w:p>
    <w:p w:rsidR="00183593" w:rsidRPr="002B72D6" w:rsidRDefault="00183593" w:rsidP="00475F92">
      <w:pPr>
        <w:spacing w:after="60"/>
        <w:rPr>
          <w:rFonts w:ascii="Times New Roman" w:hAnsi="Times New Roman" w:cs="Times New Roman"/>
          <w:b/>
          <w:bCs/>
        </w:rPr>
      </w:pPr>
      <w:r w:rsidRPr="0063443A">
        <w:rPr>
          <w:rFonts w:ascii="Times New Roman" w:hAnsi="Times New Roman" w:cs="Times New Roman"/>
          <w:b/>
          <w:bCs/>
        </w:rPr>
        <w:t xml:space="preserve">Rachunek płatny z konta bankowego </w:t>
      </w:r>
      <w:r w:rsidRPr="002D5BB8">
        <w:rPr>
          <w:rFonts w:ascii="Times New Roman" w:hAnsi="Times New Roman" w:cs="Times New Roman"/>
          <w:color w:val="4472C4"/>
          <w:sz w:val="20"/>
          <w:szCs w:val="20"/>
        </w:rPr>
        <w:t>(niepotrzebne skreślić)</w:t>
      </w:r>
      <w:r w:rsidRPr="0063443A">
        <w:rPr>
          <w:rFonts w:ascii="Times New Roman" w:hAnsi="Times New Roman" w:cs="Times New Roman"/>
        </w:rPr>
        <w:t>:</w:t>
      </w:r>
      <w:r w:rsidRPr="0063443A">
        <w:rPr>
          <w:rFonts w:ascii="Times New Roman" w:hAnsi="Times New Roman" w:cs="Times New Roman"/>
          <w:b/>
          <w:bCs/>
        </w:rPr>
        <w:t xml:space="preserve"> </w:t>
      </w:r>
    </w:p>
    <w:p w:rsidR="00183593" w:rsidRPr="002B72D6" w:rsidRDefault="00183593" w:rsidP="00475F92">
      <w:pPr>
        <w:pStyle w:val="ListParagraph"/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63443A">
        <w:rPr>
          <w:sz w:val="22"/>
          <w:szCs w:val="22"/>
        </w:rPr>
        <w:t>podstawowego UW</w:t>
      </w:r>
    </w:p>
    <w:p w:rsidR="00183593" w:rsidRPr="002B72D6" w:rsidRDefault="00183593" w:rsidP="00475F92">
      <w:pPr>
        <w:pStyle w:val="ListParagraph"/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63443A">
        <w:rPr>
          <w:sz w:val="22"/>
          <w:szCs w:val="22"/>
        </w:rPr>
        <w:t xml:space="preserve">projektowego/ wydzielonego </w:t>
      </w:r>
      <w:r w:rsidRPr="002D5BB8">
        <w:rPr>
          <w:color w:val="4472C4"/>
          <w:sz w:val="20"/>
          <w:szCs w:val="20"/>
        </w:rPr>
        <w:t>(wpisać numer rachunku bankowego)</w:t>
      </w:r>
      <w:r w:rsidRPr="0063443A">
        <w:rPr>
          <w:sz w:val="22"/>
          <w:szCs w:val="22"/>
        </w:rPr>
        <w:t>:</w:t>
      </w:r>
    </w:p>
    <w:tbl>
      <w:tblPr>
        <w:tblW w:w="9648" w:type="dxa"/>
        <w:tblInd w:w="-10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183593" w:rsidRPr="0044132C">
        <w:trPr>
          <w:trHeight w:hRule="exact" w:val="340"/>
        </w:trPr>
        <w:tc>
          <w:tcPr>
            <w:tcW w:w="311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83593" w:rsidRPr="0044132C" w:rsidRDefault="0018359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3593" w:rsidRDefault="00183593" w:rsidP="00207414">
      <w:pPr>
        <w:rPr>
          <w:rFonts w:ascii="Times New Roman" w:hAnsi="Times New Roman" w:cs="Times New Roman"/>
          <w:sz w:val="2"/>
          <w:szCs w:val="2"/>
        </w:rPr>
      </w:pPr>
    </w:p>
    <w:sectPr w:rsidR="00183593" w:rsidSect="0063443A">
      <w:type w:val="continuous"/>
      <w:pgSz w:w="11906" w:h="16838"/>
      <w:pgMar w:top="1134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93" w:rsidRDefault="00183593" w:rsidP="00A61017">
      <w:pPr>
        <w:spacing w:after="0" w:line="240" w:lineRule="auto"/>
      </w:pPr>
      <w:r>
        <w:separator/>
      </w:r>
    </w:p>
  </w:endnote>
  <w:endnote w:type="continuationSeparator" w:id="0">
    <w:p w:rsidR="00183593" w:rsidRDefault="00183593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93" w:rsidRDefault="00183593" w:rsidP="001729EC">
    <w:pPr>
      <w:pStyle w:val="Footer"/>
      <w:rPr>
        <w:rFonts w:eastAsia="Times New Roman"/>
        <w:b/>
        <w:bCs/>
        <w:i/>
        <w:iCs/>
        <w:sz w:val="20"/>
        <w:szCs w:val="20"/>
        <w:lang w:eastAsia="pl-PL"/>
      </w:rPr>
    </w:pPr>
    <w:r w:rsidRPr="006E22D4">
      <w:rPr>
        <w:rFonts w:eastAsia="Times New Roman"/>
        <w:b/>
        <w:bCs/>
        <w:i/>
        <w:iCs/>
        <w:sz w:val="20"/>
        <w:szCs w:val="20"/>
        <w:lang w:eastAsia="pl-PL"/>
      </w:rPr>
      <w:t>Rachunek do umo</w:t>
    </w:r>
    <w:r>
      <w:rPr>
        <w:rFonts w:eastAsia="Times New Roman"/>
        <w:b/>
        <w:bCs/>
        <w:i/>
        <w:iCs/>
        <w:sz w:val="20"/>
        <w:szCs w:val="20"/>
        <w:lang w:eastAsia="pl-PL"/>
      </w:rPr>
      <w:t xml:space="preserve">wy zlecenia zawieranej z osobą </w:t>
    </w:r>
    <w:r w:rsidRPr="006E22D4">
      <w:rPr>
        <w:rFonts w:eastAsia="Times New Roman"/>
        <w:b/>
        <w:bCs/>
        <w:i/>
        <w:iCs/>
        <w:sz w:val="20"/>
        <w:szCs w:val="20"/>
        <w:lang w:eastAsia="pl-PL"/>
      </w:rPr>
      <w:t xml:space="preserve">fizyczną nieprowadzącą </w:t>
    </w:r>
  </w:p>
  <w:p w:rsidR="00183593" w:rsidRPr="005C75BF" w:rsidRDefault="00183593" w:rsidP="001729EC">
    <w:pPr>
      <w:pStyle w:val="Footer"/>
      <w:rPr>
        <w:i/>
        <w:iCs/>
      </w:rPr>
    </w:pPr>
    <w:r w:rsidRPr="006E22D4">
      <w:rPr>
        <w:rFonts w:eastAsia="Times New Roman"/>
        <w:b/>
        <w:bCs/>
        <w:i/>
        <w:iCs/>
        <w:sz w:val="20"/>
        <w:szCs w:val="20"/>
        <w:lang w:eastAsia="pl-PL"/>
      </w:rPr>
      <w:t>działalności gospodarczej</w:t>
    </w:r>
    <w:r w:rsidRPr="001729EC">
      <w:rPr>
        <w:i/>
        <w:iCs/>
        <w:sz w:val="18"/>
        <w:szCs w:val="18"/>
      </w:rPr>
      <w:t xml:space="preserve"> </w:t>
    </w:r>
    <w:r w:rsidRPr="001729EC">
      <w:rPr>
        <w:i/>
        <w:iCs/>
        <w:sz w:val="18"/>
        <w:szCs w:val="18"/>
      </w:rPr>
      <w:tab/>
    </w:r>
    <w:r>
      <w:rPr>
        <w:i/>
        <w:iCs/>
      </w:rPr>
      <w:t xml:space="preserve">   </w:t>
    </w:r>
    <w:r>
      <w:rPr>
        <w:i/>
        <w:iCs/>
      </w:rPr>
      <w:tab/>
      <w:t xml:space="preserve">     BPR wrzesień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93" w:rsidRDefault="00183593" w:rsidP="00A61017">
      <w:pPr>
        <w:spacing w:after="0" w:line="240" w:lineRule="auto"/>
      </w:pPr>
      <w:r>
        <w:separator/>
      </w:r>
    </w:p>
  </w:footnote>
  <w:footnote w:type="continuationSeparator" w:id="0">
    <w:p w:rsidR="00183593" w:rsidRDefault="00183593" w:rsidP="00A61017">
      <w:pPr>
        <w:spacing w:after="0" w:line="240" w:lineRule="auto"/>
      </w:pPr>
      <w:r>
        <w:continuationSeparator/>
      </w:r>
    </w:p>
  </w:footnote>
  <w:footnote w:id="1">
    <w:p w:rsidR="00183593" w:rsidRDefault="00183593" w:rsidP="00A834EA">
      <w:pPr>
        <w:pStyle w:val="FootnoteText"/>
      </w:pPr>
      <w:r w:rsidRPr="00CA4C59">
        <w:rPr>
          <w:rStyle w:val="FootnoteReference"/>
          <w:rFonts w:ascii="Times New Roman" w:hAnsi="Times New Roman" w:cs="Times New Roman"/>
          <w:color w:val="4472C4"/>
        </w:rPr>
        <w:footnoteRef/>
      </w:r>
      <w:r w:rsidRPr="00CA4C59">
        <w:rPr>
          <w:rFonts w:ascii="Times New Roman" w:hAnsi="Times New Roman" w:cs="Times New Roman"/>
          <w:color w:val="4472C4"/>
        </w:rPr>
        <w:t xml:space="preserve"> </w:t>
      </w:r>
      <w:r w:rsidRPr="00207414">
        <w:rPr>
          <w:rFonts w:ascii="Times New Roman" w:hAnsi="Times New Roman" w:cs="Times New Roman"/>
          <w:color w:val="4472C4"/>
        </w:rPr>
        <w:t>Uzupełnić w przypadku nierezydenta Polski</w:t>
      </w:r>
    </w:p>
  </w:footnote>
  <w:footnote w:id="2">
    <w:p w:rsidR="00183593" w:rsidRDefault="00183593">
      <w:pPr>
        <w:pStyle w:val="FootnoteText"/>
      </w:pPr>
      <w:r w:rsidRPr="00207414">
        <w:rPr>
          <w:rStyle w:val="FootnoteReference"/>
          <w:rFonts w:ascii="Times New Roman" w:hAnsi="Times New Roman" w:cs="Times New Roman"/>
          <w:color w:val="4472C4"/>
        </w:rPr>
        <w:footnoteRef/>
      </w:r>
      <w:r w:rsidRPr="00207414">
        <w:rPr>
          <w:rFonts w:ascii="Times New Roman" w:hAnsi="Times New Roman" w:cs="Times New Roman"/>
          <w:color w:val="4472C4"/>
        </w:rPr>
        <w:t xml:space="preserve"> Podanie numeru telefonu i adresu e-mail jest dobrowolne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93" w:rsidRPr="00E10023" w:rsidRDefault="00183593" w:rsidP="00A61017">
    <w:pPr>
      <w:rPr>
        <w:rFonts w:ascii="Times New Roman" w:hAnsi="Times New Roman" w:cs="Times New Roman"/>
        <w:sz w:val="21"/>
        <w:szCs w:val="21"/>
      </w:rPr>
    </w:pPr>
    <w:r w:rsidRPr="00E10023">
      <w:rPr>
        <w:rFonts w:ascii="Times New Roman" w:hAnsi="Times New Roman" w:cs="Times New Roman"/>
        <w:sz w:val="21"/>
        <w:szCs w:val="21"/>
      </w:rPr>
      <w:t>Data wpływu do UW ……………………</w:t>
    </w:r>
  </w:p>
  <w:p w:rsidR="00183593" w:rsidRPr="00E10023" w:rsidRDefault="00183593" w:rsidP="00A61017">
    <w:pPr>
      <w:rPr>
        <w:rFonts w:ascii="Times New Roman" w:hAnsi="Times New Roman" w:cs="Times New Roman"/>
        <w:sz w:val="21"/>
        <w:szCs w:val="21"/>
      </w:rPr>
    </w:pPr>
    <w:r w:rsidRPr="00E10023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73B"/>
    <w:rsid w:val="00030C10"/>
    <w:rsid w:val="000546F2"/>
    <w:rsid w:val="00064B3A"/>
    <w:rsid w:val="000C6670"/>
    <w:rsid w:val="001220FB"/>
    <w:rsid w:val="00146D1D"/>
    <w:rsid w:val="00156BF6"/>
    <w:rsid w:val="001729EC"/>
    <w:rsid w:val="00175469"/>
    <w:rsid w:val="00183593"/>
    <w:rsid w:val="00183D7F"/>
    <w:rsid w:val="001B4A34"/>
    <w:rsid w:val="001D7F09"/>
    <w:rsid w:val="00201ECA"/>
    <w:rsid w:val="00207414"/>
    <w:rsid w:val="00216E4C"/>
    <w:rsid w:val="00241E5E"/>
    <w:rsid w:val="00283FD7"/>
    <w:rsid w:val="002B72D6"/>
    <w:rsid w:val="002D476E"/>
    <w:rsid w:val="002D5757"/>
    <w:rsid w:val="002D5BB8"/>
    <w:rsid w:val="002D723D"/>
    <w:rsid w:val="0035569C"/>
    <w:rsid w:val="0036595E"/>
    <w:rsid w:val="00376D39"/>
    <w:rsid w:val="003A79D8"/>
    <w:rsid w:val="003E4776"/>
    <w:rsid w:val="003E67C1"/>
    <w:rsid w:val="00404219"/>
    <w:rsid w:val="004044A3"/>
    <w:rsid w:val="00412D8A"/>
    <w:rsid w:val="0044132C"/>
    <w:rsid w:val="00475F92"/>
    <w:rsid w:val="00476938"/>
    <w:rsid w:val="00494E7E"/>
    <w:rsid w:val="004A6769"/>
    <w:rsid w:val="004C5919"/>
    <w:rsid w:val="004D48BD"/>
    <w:rsid w:val="0050733B"/>
    <w:rsid w:val="00510199"/>
    <w:rsid w:val="005239AA"/>
    <w:rsid w:val="00567E04"/>
    <w:rsid w:val="00572210"/>
    <w:rsid w:val="00584996"/>
    <w:rsid w:val="00590B18"/>
    <w:rsid w:val="005A33D0"/>
    <w:rsid w:val="005B6057"/>
    <w:rsid w:val="005C75BF"/>
    <w:rsid w:val="005E48A0"/>
    <w:rsid w:val="00601AE7"/>
    <w:rsid w:val="00631FFD"/>
    <w:rsid w:val="006339B2"/>
    <w:rsid w:val="0063443A"/>
    <w:rsid w:val="00654295"/>
    <w:rsid w:val="0066328E"/>
    <w:rsid w:val="00665BB6"/>
    <w:rsid w:val="0067551C"/>
    <w:rsid w:val="006C745F"/>
    <w:rsid w:val="006E22D4"/>
    <w:rsid w:val="006E5F79"/>
    <w:rsid w:val="00706A7F"/>
    <w:rsid w:val="00741012"/>
    <w:rsid w:val="0078585E"/>
    <w:rsid w:val="00790B24"/>
    <w:rsid w:val="007B144B"/>
    <w:rsid w:val="007B3B4C"/>
    <w:rsid w:val="00807B5D"/>
    <w:rsid w:val="00816C7E"/>
    <w:rsid w:val="00830054"/>
    <w:rsid w:val="0085010F"/>
    <w:rsid w:val="008568D6"/>
    <w:rsid w:val="00861C72"/>
    <w:rsid w:val="00887915"/>
    <w:rsid w:val="008B73D4"/>
    <w:rsid w:val="008C16A5"/>
    <w:rsid w:val="008D768A"/>
    <w:rsid w:val="008E5F48"/>
    <w:rsid w:val="008F1575"/>
    <w:rsid w:val="00931661"/>
    <w:rsid w:val="00954C2D"/>
    <w:rsid w:val="00983FD1"/>
    <w:rsid w:val="009E0247"/>
    <w:rsid w:val="009E759B"/>
    <w:rsid w:val="00A515C4"/>
    <w:rsid w:val="00A61017"/>
    <w:rsid w:val="00A65392"/>
    <w:rsid w:val="00A70CAC"/>
    <w:rsid w:val="00A834EA"/>
    <w:rsid w:val="00AA19FD"/>
    <w:rsid w:val="00AC4E23"/>
    <w:rsid w:val="00AE043B"/>
    <w:rsid w:val="00AF671C"/>
    <w:rsid w:val="00B000CD"/>
    <w:rsid w:val="00B03DDA"/>
    <w:rsid w:val="00B06966"/>
    <w:rsid w:val="00B07335"/>
    <w:rsid w:val="00B458C3"/>
    <w:rsid w:val="00B72EB6"/>
    <w:rsid w:val="00B82661"/>
    <w:rsid w:val="00B847A7"/>
    <w:rsid w:val="00B86B35"/>
    <w:rsid w:val="00BD7241"/>
    <w:rsid w:val="00BE1995"/>
    <w:rsid w:val="00BE55E1"/>
    <w:rsid w:val="00C03461"/>
    <w:rsid w:val="00C14F3C"/>
    <w:rsid w:val="00C1715B"/>
    <w:rsid w:val="00C33761"/>
    <w:rsid w:val="00C3599B"/>
    <w:rsid w:val="00C60893"/>
    <w:rsid w:val="00C612CE"/>
    <w:rsid w:val="00C67D10"/>
    <w:rsid w:val="00C96525"/>
    <w:rsid w:val="00CA4499"/>
    <w:rsid w:val="00CA4C59"/>
    <w:rsid w:val="00D13837"/>
    <w:rsid w:val="00D164BC"/>
    <w:rsid w:val="00D60F00"/>
    <w:rsid w:val="00D740BC"/>
    <w:rsid w:val="00D740DB"/>
    <w:rsid w:val="00D83DF0"/>
    <w:rsid w:val="00DC46CD"/>
    <w:rsid w:val="00DF4FBA"/>
    <w:rsid w:val="00E10023"/>
    <w:rsid w:val="00E21400"/>
    <w:rsid w:val="00E91D68"/>
    <w:rsid w:val="00EA6E19"/>
    <w:rsid w:val="00EA6EF3"/>
    <w:rsid w:val="00EB573B"/>
    <w:rsid w:val="00EE473E"/>
    <w:rsid w:val="00EF25BC"/>
    <w:rsid w:val="00F0631D"/>
    <w:rsid w:val="00F10683"/>
    <w:rsid w:val="00F113EE"/>
    <w:rsid w:val="00F153DC"/>
    <w:rsid w:val="00F47CC8"/>
    <w:rsid w:val="00FA733B"/>
    <w:rsid w:val="00FC174D"/>
    <w:rsid w:val="00FD4648"/>
    <w:rsid w:val="00FE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5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573B"/>
    <w:rPr>
      <w:rFonts w:ascii="Times New Roman" w:eastAsia="SimSun" w:hAnsi="Times New Roman" w:cs="Times New Roman"/>
      <w:kern w:val="1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573B"/>
    <w:rPr>
      <w:rFonts w:ascii="Times New Roman" w:eastAsia="SimSun" w:hAnsi="Times New Roman" w:cs="Times New Roman"/>
      <w:kern w:val="1"/>
      <w:sz w:val="21"/>
      <w:szCs w:val="21"/>
      <w:lang w:eastAsia="zh-CN"/>
    </w:rPr>
  </w:style>
  <w:style w:type="paragraph" w:styleId="ListParagraph">
    <w:name w:val="List Paragraph"/>
    <w:basedOn w:val="Normal"/>
    <w:uiPriority w:val="99"/>
    <w:qFormat/>
    <w:rsid w:val="00EB573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C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74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8E5F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5F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E5F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311</Words>
  <Characters>1867</Characters>
  <Application>Microsoft Office Outlook</Application>
  <DocSecurity>8</DocSecurity>
  <Lines>0</Lines>
  <Paragraphs>0</Paragraphs>
  <ScaleCrop>false</ScaleCrop>
  <Company>UW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……………………</dc:title>
  <dc:subject/>
  <dc:creator>Kate</dc:creator>
  <cp:keywords/>
  <dc:description/>
  <cp:lastModifiedBy>Alicja Wąsik</cp:lastModifiedBy>
  <cp:revision>2</cp:revision>
  <cp:lastPrinted>2020-08-26T07:49:00Z</cp:lastPrinted>
  <dcterms:created xsi:type="dcterms:W3CDTF">2020-12-17T11:42:00Z</dcterms:created>
  <dcterms:modified xsi:type="dcterms:W3CDTF">2020-12-17T11:42:00Z</dcterms:modified>
</cp:coreProperties>
</file>