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2D" w:rsidRPr="001D4718" w:rsidRDefault="00221A2D" w:rsidP="00712B40">
      <w:pPr>
        <w:spacing w:after="0" w:line="240" w:lineRule="auto"/>
        <w:ind w:left="708" w:firstLine="568"/>
        <w:rPr>
          <w:rFonts w:ascii="Times New Roman" w:hAnsi="Times New Roman" w:cs="Times New Roman"/>
          <w:sz w:val="21"/>
          <w:szCs w:val="21"/>
        </w:rPr>
      </w:pPr>
      <w:bookmarkStart w:id="0" w:name="_GoBack"/>
      <w:bookmarkStart w:id="1" w:name="_Hlk2965364"/>
      <w:bookmarkEnd w:id="0"/>
      <w:r w:rsidRPr="001D4718">
        <w:rPr>
          <w:rFonts w:ascii="Times New Roman" w:hAnsi="Times New Roman" w:cs="Times New Roman"/>
        </w:rPr>
        <w:t>załącznik nr 1 do umowy zlecenia nr</w:t>
      </w:r>
      <w:r>
        <w:rPr>
          <w:rFonts w:ascii="Times New Roman" w:hAnsi="Times New Roman" w:cs="Times New Roman"/>
        </w:rPr>
        <w:t xml:space="preserve"> </w:t>
      </w:r>
      <w:r w:rsidRPr="001D4718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0D3759">
        <w:rPr>
          <w:rFonts w:ascii="Times New Roman" w:hAnsi="Times New Roman" w:cs="Times New Roman"/>
          <w:sz w:val="21"/>
          <w:szCs w:val="21"/>
        </w:rPr>
        <w:t>……</w:t>
      </w:r>
      <w:r w:rsidRPr="001D4718">
        <w:rPr>
          <w:rFonts w:ascii="Times New Roman" w:hAnsi="Times New Roman" w:cs="Times New Roman"/>
          <w:sz w:val="21"/>
          <w:szCs w:val="21"/>
        </w:rPr>
        <w:t>………………………………….</w:t>
      </w:r>
    </w:p>
    <w:p w:rsidR="00221A2D" w:rsidRPr="001D4718" w:rsidRDefault="00221A2D" w:rsidP="00B26C34">
      <w:pPr>
        <w:spacing w:after="0" w:line="240" w:lineRule="auto"/>
        <w:jc w:val="center"/>
        <w:rPr>
          <w:rFonts w:ascii="Times New Roman" w:hAnsi="Times New Roman" w:cs="Times New Roman"/>
          <w:color w:val="4F81BD"/>
          <w:sz w:val="20"/>
          <w:szCs w:val="20"/>
        </w:rPr>
      </w:pPr>
      <w:r w:rsidRPr="001D47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1D4718">
        <w:rPr>
          <w:rFonts w:ascii="Times New Roman" w:hAnsi="Times New Roman" w:cs="Times New Roman"/>
          <w:color w:val="4F81BD"/>
          <w:sz w:val="20"/>
          <w:szCs w:val="20"/>
        </w:rPr>
        <w:t>(nr kolejny umowy/kod jednostki organizacyjnej UW/rok)</w:t>
      </w:r>
    </w:p>
    <w:p w:rsidR="00221A2D" w:rsidRPr="000D3759" w:rsidRDefault="00221A2D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21A2D" w:rsidRPr="000D3759" w:rsidRDefault="00221A2D" w:rsidP="00D356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221A2D" w:rsidRPr="000D3759" w:rsidRDefault="00221A2D" w:rsidP="005F11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3759">
        <w:rPr>
          <w:rFonts w:ascii="Times New Roman" w:hAnsi="Times New Roman" w:cs="Times New Roman"/>
          <w:b/>
          <w:bCs/>
        </w:rPr>
        <w:t xml:space="preserve">OŚWIADCZENIE PRZYJMUJĄCEGO ZLECENIE DLA CELÓW PODATKOWYCH </w:t>
      </w:r>
      <w:r w:rsidRPr="000D3759">
        <w:rPr>
          <w:rFonts w:ascii="Times New Roman" w:hAnsi="Times New Roman" w:cs="Times New Roman"/>
          <w:b/>
          <w:bCs/>
        </w:rPr>
        <w:br/>
        <w:t xml:space="preserve">I UBEZPIECZENIOWYCH DLA REZYDENTÓW POLSKI </w:t>
      </w:r>
    </w:p>
    <w:p w:rsidR="00221A2D" w:rsidRPr="000D3759" w:rsidRDefault="00221A2D" w:rsidP="003463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1A2D" w:rsidRPr="000D3759" w:rsidRDefault="00221A2D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221A2D" w:rsidRPr="000D3759" w:rsidRDefault="00221A2D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1A2D" w:rsidRPr="000D3759" w:rsidRDefault="00221A2D" w:rsidP="003C3BBC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bCs/>
          <w:sz w:val="21"/>
          <w:szCs w:val="21"/>
          <w:u w:val="single"/>
        </w:rPr>
        <w:t>DANE OSOBOWE PRZYJMUJĄCEGO ZLECENIE:</w:t>
      </w:r>
    </w:p>
    <w:p w:rsidR="00221A2D" w:rsidRPr="000D3759" w:rsidRDefault="00221A2D" w:rsidP="003C3BBC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W w:w="0" w:type="auto"/>
        <w:tblInd w:w="-106" w:type="dxa"/>
        <w:tblLook w:val="00A0"/>
      </w:tblPr>
      <w:tblGrid>
        <w:gridCol w:w="5303"/>
        <w:gridCol w:w="5303"/>
      </w:tblGrid>
      <w:tr w:rsidR="00221A2D" w:rsidRPr="0013260D">
        <w:trPr>
          <w:trHeight w:val="440"/>
        </w:trPr>
        <w:tc>
          <w:tcPr>
            <w:tcW w:w="5303" w:type="dxa"/>
          </w:tcPr>
          <w:p w:rsidR="00221A2D" w:rsidRPr="0013260D" w:rsidRDefault="00221A2D" w:rsidP="00892356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13260D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1. Nazwisko: …………………….……………………..</w:t>
            </w:r>
          </w:p>
          <w:p w:rsidR="00221A2D" w:rsidRPr="0013260D" w:rsidRDefault="00221A2D" w:rsidP="00892356">
            <w:pPr>
              <w:pStyle w:val="ListParagraph"/>
              <w:spacing w:after="0" w:line="240" w:lineRule="auto"/>
              <w:ind w:left="357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</w:p>
          <w:p w:rsidR="00221A2D" w:rsidRPr="0013260D" w:rsidRDefault="00221A2D" w:rsidP="00892356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13260D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3. Imię ojca: ……………………………………………</w:t>
            </w:r>
          </w:p>
          <w:p w:rsidR="00221A2D" w:rsidRPr="0013260D" w:rsidRDefault="00221A2D" w:rsidP="0089235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</w:p>
          <w:p w:rsidR="00221A2D" w:rsidRPr="0013260D" w:rsidRDefault="00221A2D" w:rsidP="00892356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13260D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 xml:space="preserve">5. PESEL: ………………………………………….….. </w:t>
            </w:r>
          </w:p>
        </w:tc>
        <w:tc>
          <w:tcPr>
            <w:tcW w:w="5303" w:type="dxa"/>
          </w:tcPr>
          <w:p w:rsidR="00221A2D" w:rsidRPr="0013260D" w:rsidRDefault="00221A2D" w:rsidP="00892356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13260D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2. Imię: ………….........…………………………………</w:t>
            </w:r>
          </w:p>
          <w:p w:rsidR="00221A2D" w:rsidRPr="0013260D" w:rsidRDefault="00221A2D" w:rsidP="0089235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</w:p>
          <w:p w:rsidR="00221A2D" w:rsidRPr="0013260D" w:rsidRDefault="00221A2D" w:rsidP="00892356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13260D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4. Imię matki: ……………...…………...……………….</w:t>
            </w:r>
          </w:p>
          <w:p w:rsidR="00221A2D" w:rsidRPr="0013260D" w:rsidRDefault="00221A2D" w:rsidP="0089235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</w:p>
          <w:p w:rsidR="00221A2D" w:rsidRPr="0013260D" w:rsidRDefault="00221A2D" w:rsidP="0089235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</w:p>
          <w:p w:rsidR="00221A2D" w:rsidRPr="0013260D" w:rsidRDefault="00221A2D" w:rsidP="0089235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</w:p>
        </w:tc>
      </w:tr>
      <w:tr w:rsidR="00221A2D" w:rsidRPr="0013260D">
        <w:tc>
          <w:tcPr>
            <w:tcW w:w="5303" w:type="dxa"/>
          </w:tcPr>
          <w:p w:rsidR="00221A2D" w:rsidRPr="0013260D" w:rsidRDefault="00221A2D" w:rsidP="008923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</w:p>
        </w:tc>
        <w:tc>
          <w:tcPr>
            <w:tcW w:w="5303" w:type="dxa"/>
          </w:tcPr>
          <w:p w:rsidR="00221A2D" w:rsidRPr="0013260D" w:rsidRDefault="00221A2D" w:rsidP="0089235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</w:p>
        </w:tc>
      </w:tr>
    </w:tbl>
    <w:p w:rsidR="00221A2D" w:rsidRPr="0013260D" w:rsidRDefault="00221A2D" w:rsidP="00D3560E">
      <w:pPr>
        <w:spacing w:after="0" w:line="240" w:lineRule="auto"/>
        <w:rPr>
          <w:rFonts w:ascii="Times New Roman" w:hAnsi="Times New Roman" w:cs="Times New Roman"/>
          <w:b/>
          <w:bCs/>
          <w:color w:val="FF00FF"/>
          <w:sz w:val="12"/>
          <w:szCs w:val="12"/>
          <w:u w:val="single"/>
        </w:rPr>
      </w:pPr>
    </w:p>
    <w:p w:rsidR="00221A2D" w:rsidRPr="0013260D" w:rsidRDefault="00221A2D" w:rsidP="000F30D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FF"/>
          <w:sz w:val="21"/>
          <w:szCs w:val="21"/>
          <w:u w:val="single"/>
        </w:rPr>
      </w:pPr>
      <w:r w:rsidRPr="0013260D">
        <w:rPr>
          <w:rFonts w:ascii="Times New Roman" w:hAnsi="Times New Roman" w:cs="Times New Roman"/>
          <w:b/>
          <w:bCs/>
          <w:color w:val="FF00FF"/>
          <w:sz w:val="21"/>
          <w:szCs w:val="21"/>
          <w:u w:val="single"/>
        </w:rPr>
        <w:t>ADRES ZAMIESZKANIA (do celów podatkowych):</w:t>
      </w:r>
    </w:p>
    <w:tbl>
      <w:tblPr>
        <w:tblW w:w="0" w:type="auto"/>
        <w:tblInd w:w="-106" w:type="dxa"/>
        <w:tblLook w:val="00A0"/>
      </w:tblPr>
      <w:tblGrid>
        <w:gridCol w:w="5221"/>
        <w:gridCol w:w="5245"/>
      </w:tblGrid>
      <w:tr w:rsidR="00221A2D" w:rsidRPr="0013260D">
        <w:trPr>
          <w:trHeight w:val="70"/>
        </w:trPr>
        <w:tc>
          <w:tcPr>
            <w:tcW w:w="5221" w:type="dxa"/>
          </w:tcPr>
          <w:p w:rsidR="00221A2D" w:rsidRPr="0013260D" w:rsidRDefault="00221A2D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13260D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1. Miejscowość: ...................................................................</w:t>
            </w:r>
          </w:p>
          <w:p w:rsidR="00221A2D" w:rsidRPr="0013260D" w:rsidRDefault="00221A2D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</w:p>
        </w:tc>
        <w:tc>
          <w:tcPr>
            <w:tcW w:w="5245" w:type="dxa"/>
          </w:tcPr>
          <w:p w:rsidR="00221A2D" w:rsidRPr="0013260D" w:rsidRDefault="00221A2D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13260D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2. Ulica: ............................................................................</w:t>
            </w:r>
          </w:p>
        </w:tc>
      </w:tr>
      <w:tr w:rsidR="00221A2D" w:rsidRPr="0013260D">
        <w:tc>
          <w:tcPr>
            <w:tcW w:w="5221" w:type="dxa"/>
          </w:tcPr>
          <w:p w:rsidR="00221A2D" w:rsidRPr="0013260D" w:rsidRDefault="00221A2D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13260D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3. Nr domu: ..........................................................................</w:t>
            </w:r>
          </w:p>
          <w:p w:rsidR="00221A2D" w:rsidRPr="0013260D" w:rsidRDefault="00221A2D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</w:p>
        </w:tc>
        <w:tc>
          <w:tcPr>
            <w:tcW w:w="5245" w:type="dxa"/>
          </w:tcPr>
          <w:p w:rsidR="00221A2D" w:rsidRPr="0013260D" w:rsidRDefault="00221A2D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13260D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4. Nr mieszkania: .............................................................</w:t>
            </w:r>
          </w:p>
        </w:tc>
      </w:tr>
      <w:tr w:rsidR="00221A2D" w:rsidRPr="0013260D">
        <w:tc>
          <w:tcPr>
            <w:tcW w:w="5221" w:type="dxa"/>
          </w:tcPr>
          <w:p w:rsidR="00221A2D" w:rsidRPr="0013260D" w:rsidRDefault="00221A2D" w:rsidP="00892356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13260D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5. Kod pocztowy: .................................................................</w:t>
            </w:r>
          </w:p>
        </w:tc>
        <w:tc>
          <w:tcPr>
            <w:tcW w:w="5245" w:type="dxa"/>
          </w:tcPr>
          <w:p w:rsidR="00221A2D" w:rsidRPr="0013260D" w:rsidRDefault="00221A2D" w:rsidP="008923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13260D">
              <w:rPr>
                <w:rFonts w:ascii="Times New Roman" w:hAnsi="Times New Roman" w:cs="Times New Roman"/>
                <w:color w:val="FF00FF"/>
                <w:sz w:val="21"/>
                <w:szCs w:val="21"/>
              </w:rPr>
              <w:t>6. Poczta: ..........................................................................</w:t>
            </w:r>
          </w:p>
        </w:tc>
      </w:tr>
    </w:tbl>
    <w:p w:rsidR="00221A2D" w:rsidRPr="0013260D" w:rsidRDefault="00221A2D" w:rsidP="003C3BBC">
      <w:pPr>
        <w:spacing w:after="0" w:line="240" w:lineRule="auto"/>
        <w:rPr>
          <w:rFonts w:ascii="Times New Roman" w:hAnsi="Times New Roman" w:cs="Times New Roman"/>
          <w:color w:val="FF00FF"/>
          <w:sz w:val="12"/>
          <w:szCs w:val="12"/>
        </w:rPr>
      </w:pPr>
    </w:p>
    <w:p w:rsidR="00221A2D" w:rsidRPr="0013260D" w:rsidRDefault="00221A2D" w:rsidP="000F30D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FF"/>
          <w:sz w:val="21"/>
          <w:szCs w:val="21"/>
          <w:u w:val="single"/>
        </w:rPr>
      </w:pPr>
      <w:r w:rsidRPr="0013260D">
        <w:rPr>
          <w:rFonts w:ascii="Times New Roman" w:hAnsi="Times New Roman" w:cs="Times New Roman"/>
          <w:b/>
          <w:bCs/>
          <w:color w:val="FF00FF"/>
          <w:sz w:val="21"/>
          <w:szCs w:val="21"/>
          <w:u w:val="single"/>
        </w:rPr>
        <w:t>POZOSTAŁE DANE:</w:t>
      </w:r>
    </w:p>
    <w:p w:rsidR="00221A2D" w:rsidRPr="0013260D" w:rsidRDefault="00221A2D" w:rsidP="00E23E21">
      <w:pPr>
        <w:pStyle w:val="ListParagraph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FF"/>
          <w:sz w:val="21"/>
          <w:szCs w:val="21"/>
        </w:rPr>
      </w:pPr>
      <w:r w:rsidRPr="0013260D">
        <w:rPr>
          <w:rFonts w:ascii="Times New Roman" w:hAnsi="Times New Roman" w:cs="Times New Roman"/>
          <w:color w:val="FF00FF"/>
          <w:sz w:val="21"/>
          <w:szCs w:val="21"/>
        </w:rPr>
        <w:tab/>
        <w:t xml:space="preserve">Oddział NFZ: ........................................................................................................................................................... </w:t>
      </w:r>
    </w:p>
    <w:p w:rsidR="00221A2D" w:rsidRPr="0013260D" w:rsidRDefault="00221A2D" w:rsidP="001D4718">
      <w:pPr>
        <w:pStyle w:val="ListParagraph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color w:val="FF00FF"/>
          <w:sz w:val="21"/>
          <w:szCs w:val="21"/>
        </w:rPr>
      </w:pPr>
      <w:r w:rsidRPr="0013260D">
        <w:rPr>
          <w:rFonts w:ascii="Times New Roman" w:hAnsi="Times New Roman" w:cs="Times New Roman"/>
          <w:color w:val="FF00FF"/>
          <w:sz w:val="21"/>
          <w:szCs w:val="21"/>
        </w:rPr>
        <w:tab/>
        <w:t xml:space="preserve">Urząd Skarbowy właściwy w sprawie podatku dochodowego: ……………………..………….............................. </w:t>
      </w:r>
    </w:p>
    <w:p w:rsidR="00221A2D" w:rsidRPr="000D3759" w:rsidRDefault="00221A2D" w:rsidP="00270683">
      <w:pPr>
        <w:spacing w:before="240"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PRZYJMUJĄCEGO ZLECENIE DLA CELÓW UBEZPIECZENIOWYCH:</w:t>
      </w:r>
    </w:p>
    <w:p w:rsidR="00221A2D" w:rsidRDefault="00221A2D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że:</w:t>
      </w:r>
    </w:p>
    <w:p w:rsidR="00221A2D" w:rsidRPr="000D3759" w:rsidRDefault="00221A2D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21A2D" w:rsidRPr="0013260D" w:rsidRDefault="00221A2D" w:rsidP="005D1DAD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>Jestem pracownikiem Uniwersytetu Warszawskiego zatrudnionym na podstawie umowy o pracę lub mianowania.</w:t>
      </w:r>
    </w:p>
    <w:p w:rsidR="00221A2D" w:rsidRPr="0013260D" w:rsidRDefault="00221A2D" w:rsidP="003C3BBC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>Przebywam na urlopie*:</w:t>
      </w:r>
    </w:p>
    <w:p w:rsidR="00221A2D" w:rsidRPr="0013260D" w:rsidRDefault="00221A2D" w:rsidP="00F92B65">
      <w:pPr>
        <w:spacing w:after="0" w:line="240" w:lineRule="auto"/>
        <w:ind w:firstLine="692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bezpłatnym</w:t>
      </w:r>
    </w:p>
    <w:p w:rsidR="00221A2D" w:rsidRPr="0013260D" w:rsidRDefault="00221A2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macierzyńskim</w:t>
      </w:r>
    </w:p>
    <w:p w:rsidR="00221A2D" w:rsidRPr="0013260D" w:rsidRDefault="00221A2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rodzicielskim</w:t>
      </w:r>
    </w:p>
    <w:p w:rsidR="00221A2D" w:rsidRPr="0013260D" w:rsidRDefault="00221A2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wychowawczym</w:t>
      </w:r>
    </w:p>
    <w:p w:rsidR="00221A2D" w:rsidRPr="0013260D" w:rsidRDefault="00221A2D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>w okresie od …………………… do ………………………… -  ………………….……………………………………….</w:t>
      </w:r>
    </w:p>
    <w:p w:rsidR="00221A2D" w:rsidRPr="0013260D" w:rsidRDefault="00221A2D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</w:r>
      <w:r w:rsidRPr="0013260D">
        <w:rPr>
          <w:rFonts w:ascii="Times New Roman" w:hAnsi="Times New Roman" w:cs="Times New Roman"/>
          <w:strike/>
          <w:sz w:val="20"/>
          <w:szCs w:val="20"/>
        </w:rPr>
        <w:t>(nazwa i adres pracodawcy)</w:t>
      </w:r>
    </w:p>
    <w:p w:rsidR="00221A2D" w:rsidRPr="0013260D" w:rsidRDefault="00221A2D" w:rsidP="003C3BBC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FF"/>
          <w:sz w:val="21"/>
          <w:szCs w:val="21"/>
        </w:rPr>
      </w:pPr>
      <w:r w:rsidRPr="0013260D">
        <w:rPr>
          <w:rFonts w:ascii="Times New Roman" w:hAnsi="Times New Roman" w:cs="Times New Roman"/>
          <w:color w:val="FF00FF"/>
          <w:sz w:val="21"/>
          <w:szCs w:val="21"/>
        </w:rPr>
        <w:t>Jestem zatrudniony poza Uniwersytetem Warszawskim: ........................................................................................................</w:t>
      </w:r>
    </w:p>
    <w:p w:rsidR="00221A2D" w:rsidRPr="0013260D" w:rsidRDefault="00221A2D" w:rsidP="001D0FC9">
      <w:pPr>
        <w:spacing w:after="0" w:line="240" w:lineRule="auto"/>
        <w:rPr>
          <w:rFonts w:ascii="Times New Roman" w:hAnsi="Times New Roman" w:cs="Times New Roman"/>
          <w:color w:val="FF00FF"/>
          <w:sz w:val="20"/>
          <w:szCs w:val="20"/>
        </w:rPr>
      </w:pP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color w:val="FF00FF"/>
          <w:sz w:val="16"/>
          <w:szCs w:val="16"/>
        </w:rPr>
        <w:tab/>
      </w:r>
      <w:r w:rsidRPr="0013260D">
        <w:rPr>
          <w:rFonts w:ascii="Times New Roman" w:hAnsi="Times New Roman" w:cs="Times New Roman"/>
          <w:color w:val="FF00FF"/>
          <w:sz w:val="20"/>
          <w:szCs w:val="20"/>
        </w:rPr>
        <w:t>(nazwa i adres pracodawcy, stanowisko)</w:t>
      </w:r>
    </w:p>
    <w:p w:rsidR="00221A2D" w:rsidRPr="0013260D" w:rsidRDefault="00221A2D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FF"/>
          <w:sz w:val="21"/>
          <w:szCs w:val="21"/>
        </w:rPr>
      </w:pPr>
      <w:r w:rsidRPr="0013260D">
        <w:rPr>
          <w:rFonts w:ascii="Times New Roman" w:hAnsi="Times New Roman" w:cs="Times New Roman"/>
          <w:color w:val="FF00FF"/>
          <w:sz w:val="21"/>
          <w:szCs w:val="21"/>
        </w:rPr>
        <w:t xml:space="preserve">w okresie od …………………………………. do ………………………………….. na podstawie umowy o pracę lub mianowania i osiągam z tego tytułu wynagrodzenie miesięczne w kwocie brutto </w:t>
      </w:r>
      <w:r w:rsidRPr="0013260D">
        <w:rPr>
          <w:rFonts w:ascii="Times New Roman" w:hAnsi="Times New Roman" w:cs="Times New Roman"/>
          <w:b/>
          <w:bCs/>
          <w:color w:val="FF00FF"/>
          <w:sz w:val="21"/>
          <w:szCs w:val="21"/>
        </w:rPr>
        <w:t>niższej/równej lub wyższej</w:t>
      </w:r>
      <w:r w:rsidRPr="0013260D">
        <w:rPr>
          <w:rFonts w:ascii="Times New Roman" w:hAnsi="Times New Roman" w:cs="Times New Roman"/>
          <w:color w:val="FF00FF"/>
          <w:sz w:val="21"/>
          <w:szCs w:val="21"/>
        </w:rPr>
        <w:t>* od minimalnego wynagrodzenia za pracę, podlegającą składkom na ubezpieczenia społeczne.</w:t>
      </w:r>
    </w:p>
    <w:p w:rsidR="00221A2D" w:rsidRPr="0013260D" w:rsidRDefault="00221A2D" w:rsidP="00C86E5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>Świadczę usługi w ramach umowy zlecenia: ........................................................................................................................</w:t>
      </w:r>
    </w:p>
    <w:p w:rsidR="00221A2D" w:rsidRPr="0013260D" w:rsidRDefault="00221A2D" w:rsidP="0064539E">
      <w:pPr>
        <w:spacing w:after="0" w:line="240" w:lineRule="auto"/>
        <w:rPr>
          <w:rFonts w:ascii="Times New Roman" w:hAnsi="Times New Roman" w:cs="Times New Roman"/>
          <w:strike/>
          <w:color w:val="4F81BD"/>
          <w:sz w:val="20"/>
          <w:szCs w:val="20"/>
        </w:rPr>
      </w:pPr>
      <w:r w:rsidRPr="0013260D">
        <w:rPr>
          <w:rFonts w:ascii="Times New Roman" w:hAnsi="Times New Roman" w:cs="Times New Roman"/>
          <w:i/>
          <w:iCs/>
          <w:strike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strike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strike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strike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strike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strike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strike/>
          <w:sz w:val="16"/>
          <w:szCs w:val="16"/>
        </w:rPr>
        <w:tab/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 xml:space="preserve">     </w:t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ab/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ab/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ab/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ab/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ab/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ab/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ab/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ab/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ab/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ab/>
      </w:r>
      <w:r w:rsidRPr="0013260D">
        <w:rPr>
          <w:rFonts w:ascii="Times New Roman" w:hAnsi="Times New Roman" w:cs="Times New Roman"/>
          <w:i/>
          <w:iCs/>
          <w:strike/>
          <w:color w:val="4F81BD"/>
          <w:sz w:val="20"/>
          <w:szCs w:val="20"/>
        </w:rPr>
        <w:tab/>
      </w:r>
      <w:r w:rsidRPr="0013260D">
        <w:rPr>
          <w:rFonts w:ascii="Times New Roman" w:hAnsi="Times New Roman" w:cs="Times New Roman"/>
          <w:strike/>
          <w:color w:val="4F81BD"/>
          <w:sz w:val="20"/>
          <w:szCs w:val="20"/>
        </w:rPr>
        <w:t>(nazwa i adres Dającego Zlecenie)</w:t>
      </w:r>
    </w:p>
    <w:p w:rsidR="00221A2D" w:rsidRPr="0013260D" w:rsidRDefault="00221A2D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 xml:space="preserve">w okresie od …………………………………. do ………………………………….. i osiągam z tego tytułu wynagrodzenie miesięczne w kwocie brutto 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>niższej/równej lub wyższej</w:t>
      </w:r>
      <w:r w:rsidRPr="0013260D">
        <w:rPr>
          <w:rFonts w:ascii="Times New Roman" w:hAnsi="Times New Roman" w:cs="Times New Roman"/>
          <w:strike/>
          <w:color w:val="4F81BD"/>
          <w:sz w:val="21"/>
          <w:szCs w:val="21"/>
        </w:rPr>
        <w:t>*</w:t>
      </w:r>
      <w:r w:rsidRPr="0013260D">
        <w:rPr>
          <w:rFonts w:ascii="Times New Roman" w:hAnsi="Times New Roman" w:cs="Times New Roman"/>
          <w:strike/>
          <w:sz w:val="21"/>
          <w:szCs w:val="21"/>
        </w:rPr>
        <w:t xml:space="preserve"> od minimalnego wynagrodzenia za pracę, podlegające składkom na ubezpieczenia społeczne.</w:t>
      </w:r>
    </w:p>
    <w:p w:rsidR="00221A2D" w:rsidRPr="0013260D" w:rsidRDefault="00221A2D" w:rsidP="00C86E5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>Nie jestem zatrudniony na podstawie umowy o pracę i nie zawarłem umowy cywilnoprawnej, z której wynika obowiązek ubezpieczenia społecznego i zdrowotnego.</w:t>
      </w:r>
    </w:p>
    <w:p w:rsidR="00221A2D" w:rsidRPr="0013260D" w:rsidRDefault="00221A2D" w:rsidP="00C86E5F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>Jestem</w:t>
      </w:r>
      <w:r w:rsidRPr="0013260D">
        <w:rPr>
          <w:rFonts w:ascii="Times New Roman" w:hAnsi="Times New Roman" w:cs="Times New Roman"/>
          <w:strike/>
          <w:color w:val="4F81BD"/>
          <w:sz w:val="21"/>
          <w:szCs w:val="21"/>
        </w:rPr>
        <w:t>*</w:t>
      </w:r>
      <w:r w:rsidRPr="0013260D">
        <w:rPr>
          <w:rFonts w:ascii="Times New Roman" w:hAnsi="Times New Roman" w:cs="Times New Roman"/>
          <w:strike/>
          <w:sz w:val="21"/>
          <w:szCs w:val="21"/>
        </w:rPr>
        <w:t>:</w:t>
      </w:r>
    </w:p>
    <w:p w:rsidR="00221A2D" w:rsidRPr="0013260D" w:rsidRDefault="00221A2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bCs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uczniem szkoły podstawowej/szkoły ponadpodstawowej</w:t>
      </w:r>
    </w:p>
    <w:p w:rsidR="00221A2D" w:rsidRPr="0013260D" w:rsidRDefault="00221A2D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bCs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studentem I, II stopnia lub jednolitych studiów magisterskich</w:t>
      </w:r>
    </w:p>
    <w:p w:rsidR="00221A2D" w:rsidRPr="0013260D" w:rsidRDefault="00221A2D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 xml:space="preserve">w wieku do 26 lat. Do oświadczenia załączam zaświadczenie potwierdzające status </w:t>
      </w:r>
      <w:r w:rsidRPr="0013260D">
        <w:rPr>
          <w:rFonts w:ascii="Times New Roman" w:hAnsi="Times New Roman" w:cs="Times New Roman"/>
          <w:b/>
          <w:bCs/>
          <w:i/>
          <w:iCs/>
          <w:strike/>
          <w:sz w:val="21"/>
          <w:szCs w:val="21"/>
        </w:rPr>
        <w:t>ucznia/studenta</w:t>
      </w:r>
      <w:r w:rsidRPr="0013260D">
        <w:rPr>
          <w:rFonts w:ascii="Times New Roman" w:hAnsi="Times New Roman" w:cs="Times New Roman"/>
          <w:strike/>
          <w:color w:val="4F81BD"/>
          <w:sz w:val="21"/>
          <w:szCs w:val="21"/>
        </w:rPr>
        <w:t>*</w:t>
      </w:r>
      <w:r w:rsidRPr="0013260D">
        <w:rPr>
          <w:rFonts w:ascii="Times New Roman" w:hAnsi="Times New Roman" w:cs="Times New Roman"/>
          <w:strike/>
          <w:sz w:val="21"/>
          <w:szCs w:val="21"/>
        </w:rPr>
        <w:t>.</w:t>
      </w:r>
    </w:p>
    <w:p w:rsidR="00221A2D" w:rsidRPr="0013260D" w:rsidRDefault="00221A2D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1"/>
          <w:szCs w:val="21"/>
        </w:rPr>
      </w:pPr>
    </w:p>
    <w:p w:rsidR="00221A2D" w:rsidRPr="0013260D" w:rsidRDefault="00221A2D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1"/>
          <w:szCs w:val="21"/>
        </w:rPr>
      </w:pPr>
    </w:p>
    <w:p w:rsidR="00221A2D" w:rsidRPr="0013260D" w:rsidRDefault="00221A2D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1"/>
          <w:szCs w:val="21"/>
        </w:rPr>
      </w:pPr>
    </w:p>
    <w:p w:rsidR="00221A2D" w:rsidRPr="0013260D" w:rsidRDefault="00221A2D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1"/>
          <w:szCs w:val="21"/>
        </w:rPr>
      </w:pPr>
    </w:p>
    <w:p w:rsidR="00221A2D" w:rsidRPr="0013260D" w:rsidRDefault="00221A2D" w:rsidP="00712B40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>Kształcę się</w:t>
      </w:r>
      <w:r w:rsidRPr="0013260D">
        <w:rPr>
          <w:rFonts w:ascii="Times New Roman" w:hAnsi="Times New Roman" w:cs="Times New Roman"/>
          <w:strike/>
          <w:color w:val="4F81BD"/>
          <w:sz w:val="21"/>
          <w:szCs w:val="21"/>
        </w:rPr>
        <w:t>*</w:t>
      </w:r>
      <w:r w:rsidRPr="0013260D">
        <w:rPr>
          <w:rFonts w:ascii="Times New Roman" w:hAnsi="Times New Roman" w:cs="Times New Roman"/>
          <w:strike/>
          <w:sz w:val="21"/>
          <w:szCs w:val="21"/>
        </w:rPr>
        <w:t>:</w:t>
      </w:r>
    </w:p>
    <w:p w:rsidR="00221A2D" w:rsidRPr="0013260D" w:rsidRDefault="00221A2D" w:rsidP="009A0F0E">
      <w:pPr>
        <w:spacing w:after="0" w:line="240" w:lineRule="auto"/>
        <w:ind w:firstLine="692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  <w:t>na studiach doktoranckich, a przewód doktorski został wszczęty przed 30.04.2019 r.</w:t>
      </w:r>
    </w:p>
    <w:p w:rsidR="00221A2D" w:rsidRPr="0013260D" w:rsidRDefault="00221A2D" w:rsidP="00F92B65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strike/>
          <w:color w:val="FF0000"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strike/>
          <w:sz w:val="21"/>
          <w:szCs w:val="21"/>
        </w:rPr>
        <w:t xml:space="preserve"> </w:t>
      </w:r>
      <w:r w:rsidRPr="0013260D">
        <w:rPr>
          <w:rFonts w:ascii="Times New Roman" w:hAnsi="Times New Roman" w:cs="Times New Roman"/>
          <w:strike/>
          <w:sz w:val="21"/>
          <w:szCs w:val="21"/>
        </w:rPr>
        <w:tab/>
        <w:t xml:space="preserve">w szkole doktorskiej i osiągam z tego tytułu stypendium doktoranckie miesięcznie w kwocie brutto 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>niższej/równej lub wyższej*</w:t>
      </w:r>
      <w:r w:rsidRPr="0013260D">
        <w:rPr>
          <w:rFonts w:ascii="Times New Roman" w:hAnsi="Times New Roman" w:cs="Times New Roman"/>
          <w:strike/>
          <w:sz w:val="21"/>
          <w:szCs w:val="21"/>
        </w:rPr>
        <w:t xml:space="preserve"> od minimalnego wynagrodzenia za pracę, podlegające składkom na ubezpieczenie społeczne.</w:t>
      </w:r>
    </w:p>
    <w:p w:rsidR="00221A2D" w:rsidRPr="0013260D" w:rsidRDefault="00221A2D" w:rsidP="003C3BBC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>Jestem</w:t>
      </w:r>
      <w:r w:rsidRPr="0013260D">
        <w:rPr>
          <w:rFonts w:ascii="Times New Roman" w:hAnsi="Times New Roman" w:cs="Times New Roman"/>
          <w:strike/>
          <w:color w:val="4F81BD"/>
          <w:sz w:val="21"/>
          <w:szCs w:val="21"/>
        </w:rPr>
        <w:t>*</w:t>
      </w:r>
      <w:r w:rsidRPr="0013260D">
        <w:rPr>
          <w:rFonts w:ascii="Times New Roman" w:hAnsi="Times New Roman" w:cs="Times New Roman"/>
          <w:strike/>
          <w:sz w:val="21"/>
          <w:szCs w:val="21"/>
        </w:rPr>
        <w:t>:</w:t>
      </w:r>
    </w:p>
    <w:p w:rsidR="00221A2D" w:rsidRPr="0013260D" w:rsidRDefault="00221A2D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emerytem</w:t>
      </w:r>
    </w:p>
    <w:p w:rsidR="00221A2D" w:rsidRPr="0013260D" w:rsidRDefault="00221A2D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rencistą</w:t>
      </w:r>
    </w:p>
    <w:p w:rsidR="00221A2D" w:rsidRPr="0013260D" w:rsidRDefault="00221A2D" w:rsidP="007A5BD8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>Prowadzę działalność gospodarczą i opłacam z tego tytułu składki na ubezpieczenie społeczne na warunkach</w:t>
      </w:r>
      <w:r w:rsidRPr="0013260D">
        <w:rPr>
          <w:rFonts w:ascii="Times New Roman" w:hAnsi="Times New Roman" w:cs="Times New Roman"/>
          <w:strike/>
          <w:color w:val="4F81BD"/>
          <w:sz w:val="21"/>
          <w:szCs w:val="21"/>
        </w:rPr>
        <w:t>*</w:t>
      </w:r>
      <w:r w:rsidRPr="0013260D">
        <w:rPr>
          <w:rFonts w:ascii="Times New Roman" w:hAnsi="Times New Roman" w:cs="Times New Roman"/>
          <w:strike/>
          <w:sz w:val="21"/>
          <w:szCs w:val="21"/>
        </w:rPr>
        <w:t xml:space="preserve">: </w:t>
      </w:r>
    </w:p>
    <w:p w:rsidR="00221A2D" w:rsidRPr="0013260D" w:rsidRDefault="00221A2D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ogólnych</w:t>
      </w:r>
    </w:p>
    <w:p w:rsidR="00221A2D" w:rsidRPr="0013260D" w:rsidRDefault="00221A2D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preferencyjnych</w:t>
      </w:r>
    </w:p>
    <w:p w:rsidR="00221A2D" w:rsidRPr="0013260D" w:rsidRDefault="00221A2D" w:rsidP="00B772B8">
      <w:pPr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>Oświadczam, że przedmiot umowy</w:t>
      </w:r>
      <w:r w:rsidRPr="0013260D">
        <w:rPr>
          <w:rFonts w:ascii="Times New Roman" w:hAnsi="Times New Roman" w:cs="Times New Roman"/>
          <w:strike/>
          <w:color w:val="4F81BD"/>
          <w:sz w:val="21"/>
          <w:szCs w:val="21"/>
        </w:rPr>
        <w:t>*</w:t>
      </w:r>
      <w:r w:rsidRPr="0013260D">
        <w:rPr>
          <w:rFonts w:ascii="Times New Roman" w:hAnsi="Times New Roman" w:cs="Times New Roman"/>
          <w:strike/>
          <w:sz w:val="21"/>
          <w:szCs w:val="21"/>
        </w:rPr>
        <w:t xml:space="preserve">: </w:t>
      </w:r>
    </w:p>
    <w:p w:rsidR="00221A2D" w:rsidRPr="0013260D" w:rsidRDefault="00221A2D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wchodzi</w:t>
      </w:r>
    </w:p>
    <w:p w:rsidR="00221A2D" w:rsidRPr="0013260D" w:rsidRDefault="00221A2D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13260D">
        <w:rPr>
          <w:rFonts w:ascii="MS Gothic" w:eastAsia="MS Gothic" w:hAnsi="MS Gothic" w:cs="MS Gothic" w:hint="eastAsia"/>
          <w:strike/>
          <w:sz w:val="21"/>
          <w:szCs w:val="21"/>
        </w:rPr>
        <w:t>☐</w:t>
      </w:r>
      <w:r w:rsidRPr="0013260D">
        <w:rPr>
          <w:rFonts w:ascii="Times New Roman" w:hAnsi="Times New Roman" w:cs="Times New Roman"/>
          <w:b/>
          <w:bCs/>
          <w:strike/>
          <w:sz w:val="21"/>
          <w:szCs w:val="21"/>
        </w:rPr>
        <w:tab/>
        <w:t>nie wchodzi</w:t>
      </w:r>
    </w:p>
    <w:p w:rsidR="00221A2D" w:rsidRPr="000D3759" w:rsidRDefault="00221A2D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3260D">
        <w:rPr>
          <w:rFonts w:ascii="Times New Roman" w:hAnsi="Times New Roman" w:cs="Times New Roman"/>
          <w:strike/>
          <w:sz w:val="21"/>
          <w:szCs w:val="21"/>
        </w:rPr>
        <w:t>w zakres prowadzonej przeze mnie działalności gospodarczej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:rsidR="00221A2D" w:rsidRPr="000D3759" w:rsidRDefault="00221A2D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21A2D" w:rsidRPr="0013260D" w:rsidRDefault="00221A2D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FF"/>
          <w:sz w:val="21"/>
          <w:szCs w:val="21"/>
        </w:rPr>
      </w:pPr>
      <w:r w:rsidRPr="0013260D">
        <w:rPr>
          <w:rFonts w:ascii="Times New Roman" w:hAnsi="Times New Roman" w:cs="Times New Roman"/>
          <w:color w:val="FF00FF"/>
          <w:sz w:val="21"/>
          <w:szCs w:val="21"/>
        </w:rPr>
        <w:t>Wypełnić w przypadku złożenia oświadczenia w punkcie 2-9:</w:t>
      </w:r>
    </w:p>
    <w:p w:rsidR="00221A2D" w:rsidRPr="0013260D" w:rsidRDefault="00221A2D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FF"/>
          <w:sz w:val="21"/>
          <w:szCs w:val="21"/>
        </w:rPr>
      </w:pPr>
    </w:p>
    <w:p w:rsidR="00221A2D" w:rsidRPr="0013260D" w:rsidRDefault="00221A2D" w:rsidP="001D4718">
      <w:pPr>
        <w:pStyle w:val="ListParagraph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FF00FF"/>
          <w:sz w:val="21"/>
          <w:szCs w:val="21"/>
        </w:rPr>
      </w:pPr>
      <w:r w:rsidRPr="0013260D">
        <w:rPr>
          <w:rFonts w:ascii="Times New Roman" w:hAnsi="Times New Roman" w:cs="Times New Roman"/>
          <w:b/>
          <w:bCs/>
          <w:color w:val="FF00FF"/>
          <w:sz w:val="21"/>
          <w:szCs w:val="21"/>
        </w:rPr>
        <w:t>Wnioskuję/nie wnioskuję*</w:t>
      </w:r>
      <w:r w:rsidRPr="0013260D">
        <w:rPr>
          <w:rFonts w:ascii="Times New Roman" w:hAnsi="Times New Roman" w:cs="Times New Roman"/>
          <w:color w:val="FF00FF"/>
          <w:sz w:val="21"/>
          <w:szCs w:val="21"/>
        </w:rPr>
        <w:t xml:space="preserve"> o objęcie mnie dobrowolnym ubezpieczeniem chorobowym. </w:t>
      </w:r>
    </w:p>
    <w:p w:rsidR="00221A2D" w:rsidRPr="0013260D" w:rsidRDefault="00221A2D" w:rsidP="001D4718">
      <w:pPr>
        <w:pStyle w:val="ListParagraph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FF00FF"/>
          <w:sz w:val="21"/>
          <w:szCs w:val="21"/>
        </w:rPr>
      </w:pPr>
      <w:r w:rsidRPr="0013260D">
        <w:rPr>
          <w:rFonts w:ascii="Times New Roman" w:hAnsi="Times New Roman" w:cs="Times New Roman"/>
          <w:b/>
          <w:bCs/>
          <w:color w:val="FF00FF"/>
          <w:sz w:val="21"/>
          <w:szCs w:val="21"/>
        </w:rPr>
        <w:t>Wnioskuję/nie wnioskuję*</w:t>
      </w:r>
      <w:r w:rsidRPr="0013260D">
        <w:rPr>
          <w:rFonts w:ascii="Times New Roman" w:hAnsi="Times New Roman" w:cs="Times New Roman"/>
          <w:color w:val="FF00FF"/>
          <w:sz w:val="21"/>
          <w:szCs w:val="21"/>
        </w:rPr>
        <w:t xml:space="preserve"> o objęcie mnie dobrowolnym ubezpieczeniem emerytalno-rentowym. </w:t>
      </w:r>
    </w:p>
    <w:p w:rsidR="00221A2D" w:rsidRPr="0013260D" w:rsidRDefault="00221A2D" w:rsidP="007D36F4">
      <w:pPr>
        <w:pStyle w:val="ListParagraph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rPr>
          <w:rFonts w:ascii="Times New Roman" w:hAnsi="Times New Roman" w:cs="Times New Roman"/>
          <w:b/>
          <w:bCs/>
          <w:color w:val="FF00FF"/>
          <w:sz w:val="21"/>
          <w:szCs w:val="21"/>
        </w:rPr>
      </w:pPr>
      <w:r w:rsidRPr="0013260D">
        <w:rPr>
          <w:rFonts w:ascii="Times New Roman" w:hAnsi="Times New Roman" w:cs="Times New Roman"/>
          <w:b/>
          <w:bCs/>
          <w:color w:val="FF00FF"/>
          <w:sz w:val="21"/>
          <w:szCs w:val="21"/>
        </w:rPr>
        <w:t>Posiadam</w:t>
      </w:r>
      <w:r w:rsidRPr="0013260D">
        <w:rPr>
          <w:rFonts w:ascii="Times New Roman" w:hAnsi="Times New Roman" w:cs="Times New Roman"/>
          <w:color w:val="FF00FF"/>
          <w:sz w:val="21"/>
          <w:szCs w:val="21"/>
        </w:rPr>
        <w:t xml:space="preserve"> orzeczenie o niepełnosprawności w stopniu lekkim/umiarkowanym/znacznym* na okres </w:t>
      </w:r>
      <w:r w:rsidRPr="0013260D">
        <w:rPr>
          <w:rFonts w:ascii="Times New Roman" w:hAnsi="Times New Roman" w:cs="Times New Roman"/>
          <w:color w:val="FF00FF"/>
          <w:sz w:val="21"/>
          <w:szCs w:val="21"/>
        </w:rPr>
        <w:br/>
        <w:t xml:space="preserve">od ……………………… do ………………………. </w:t>
      </w:r>
    </w:p>
    <w:p w:rsidR="00221A2D" w:rsidRPr="000D3759" w:rsidRDefault="00221A2D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21A2D" w:rsidRPr="000D3759" w:rsidRDefault="00221A2D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:rsidR="00221A2D" w:rsidRPr="000D3759" w:rsidRDefault="00221A2D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Zobowiązuję się poinformować Dającego Zlecenie o wszelkich zmianach dotyczących treści niniejszego oświadczenia w terminie 3 dni od daty ich powstania, poprzez ponowne złożenie oświadczenia z dopiskiem ,,Aktualizacja” i uzupełnieniem tej części oświadczenia, która uległa zmianie, wraz ze wskazaniem daty, w której nastąpiła zmiana danych,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 z własnych środków.</w:t>
      </w:r>
    </w:p>
    <w:p w:rsidR="00221A2D" w:rsidRPr="000D3759" w:rsidRDefault="00221A2D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21A2D" w:rsidRPr="000D3759" w:rsidRDefault="00221A2D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221A2D" w:rsidRPr="000D3759" w:rsidRDefault="00221A2D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221A2D" w:rsidRPr="000D3759" w:rsidRDefault="00221A2D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221A2D" w:rsidRPr="000D3759" w:rsidRDefault="00221A2D" w:rsidP="009544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21A2D" w:rsidRPr="000D3759" w:rsidRDefault="00221A2D" w:rsidP="009544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21A2D" w:rsidRPr="0013260D" w:rsidRDefault="00221A2D" w:rsidP="001536CA">
      <w:pPr>
        <w:spacing w:after="0"/>
        <w:ind w:left="4956"/>
        <w:jc w:val="center"/>
        <w:rPr>
          <w:rFonts w:ascii="Times New Roman" w:hAnsi="Times New Roman" w:cs="Times New Roman"/>
          <w:color w:val="FF00FF"/>
          <w:sz w:val="21"/>
          <w:szCs w:val="21"/>
        </w:rPr>
      </w:pPr>
      <w:r w:rsidRPr="0013260D">
        <w:rPr>
          <w:rFonts w:ascii="Times New Roman" w:hAnsi="Times New Roman" w:cs="Times New Roman"/>
          <w:color w:val="FF00FF"/>
          <w:sz w:val="21"/>
          <w:szCs w:val="21"/>
        </w:rPr>
        <w:t>…….......................................................................................</w:t>
      </w:r>
    </w:p>
    <w:p w:rsidR="00221A2D" w:rsidRPr="0013260D" w:rsidRDefault="00221A2D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FF"/>
          <w:sz w:val="20"/>
          <w:szCs w:val="20"/>
        </w:rPr>
      </w:pPr>
      <w:r w:rsidRPr="0013260D">
        <w:rPr>
          <w:rFonts w:ascii="Times New Roman" w:hAnsi="Times New Roman" w:cs="Times New Roman"/>
          <w:color w:val="FF00FF"/>
          <w:sz w:val="20"/>
          <w:szCs w:val="20"/>
        </w:rPr>
        <w:t xml:space="preserve">       data i czytelny podpis Przyjmującego Zlecenie</w:t>
      </w:r>
    </w:p>
    <w:p w:rsidR="00221A2D" w:rsidRPr="0013260D" w:rsidRDefault="00221A2D" w:rsidP="00734CFF">
      <w:pPr>
        <w:spacing w:line="240" w:lineRule="auto"/>
        <w:jc w:val="both"/>
        <w:rPr>
          <w:rFonts w:ascii="Times New Roman" w:hAnsi="Times New Roman" w:cs="Times New Roman"/>
          <w:color w:val="FF00FF"/>
          <w:sz w:val="16"/>
          <w:szCs w:val="16"/>
        </w:rPr>
      </w:pPr>
      <w:r w:rsidRPr="0013260D">
        <w:rPr>
          <w:rFonts w:ascii="Times New Roman" w:hAnsi="Times New Roman" w:cs="Times New Roman"/>
          <w:color w:val="FF00FF"/>
          <w:sz w:val="16"/>
          <w:szCs w:val="16"/>
        </w:rPr>
        <w:t>* Właściwe zaznaczyć</w:t>
      </w:r>
    </w:p>
    <w:p w:rsidR="00221A2D" w:rsidRPr="000D3759" w:rsidRDefault="00221A2D" w:rsidP="005526F5">
      <w:pPr>
        <w:rPr>
          <w:rFonts w:ascii="Times New Roman" w:hAnsi="Times New Roman" w:cs="Times New Roman"/>
          <w:sz w:val="16"/>
          <w:szCs w:val="16"/>
        </w:rPr>
      </w:pPr>
    </w:p>
    <w:p w:rsidR="00221A2D" w:rsidRPr="000D3759" w:rsidRDefault="00221A2D" w:rsidP="005526F5">
      <w:pPr>
        <w:rPr>
          <w:rFonts w:ascii="Times New Roman" w:hAnsi="Times New Roman" w:cs="Times New Roman"/>
          <w:sz w:val="16"/>
          <w:szCs w:val="16"/>
        </w:rPr>
      </w:pPr>
    </w:p>
    <w:p w:rsidR="00221A2D" w:rsidRPr="000D3759" w:rsidRDefault="00221A2D" w:rsidP="005526F5">
      <w:pPr>
        <w:rPr>
          <w:rFonts w:ascii="Times New Roman" w:hAnsi="Times New Roman" w:cs="Times New Roman"/>
          <w:sz w:val="16"/>
          <w:szCs w:val="16"/>
        </w:rPr>
      </w:pPr>
    </w:p>
    <w:p w:rsidR="00221A2D" w:rsidRPr="000D3759" w:rsidRDefault="00221A2D" w:rsidP="005526F5">
      <w:pPr>
        <w:rPr>
          <w:rFonts w:ascii="Times New Roman" w:hAnsi="Times New Roman" w:cs="Times New Roman"/>
          <w:sz w:val="16"/>
          <w:szCs w:val="16"/>
        </w:rPr>
      </w:pPr>
    </w:p>
    <w:p w:rsidR="00221A2D" w:rsidRPr="000D3759" w:rsidRDefault="00221A2D" w:rsidP="005526F5">
      <w:pPr>
        <w:rPr>
          <w:rFonts w:ascii="Times New Roman" w:hAnsi="Times New Roman" w:cs="Times New Roman"/>
          <w:sz w:val="16"/>
          <w:szCs w:val="16"/>
        </w:rPr>
      </w:pPr>
    </w:p>
    <w:p w:rsidR="00221A2D" w:rsidRPr="000D3759" w:rsidRDefault="00221A2D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0D3759">
        <w:rPr>
          <w:rFonts w:ascii="Times New Roman" w:hAnsi="Times New Roman" w:cs="Times New Roman"/>
          <w:sz w:val="16"/>
          <w:szCs w:val="16"/>
        </w:rPr>
        <w:tab/>
      </w:r>
      <w:bookmarkEnd w:id="1"/>
    </w:p>
    <w:sectPr w:rsidR="00221A2D" w:rsidRPr="000D3759" w:rsidSect="00493901">
      <w:footerReference w:type="default" r:id="rId7"/>
      <w:pgSz w:w="11906" w:h="16838"/>
      <w:pgMar w:top="720" w:right="720" w:bottom="720" w:left="720" w:header="708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2D" w:rsidRDefault="00221A2D" w:rsidP="00AC40AE">
      <w:pPr>
        <w:spacing w:after="0" w:line="240" w:lineRule="auto"/>
      </w:pPr>
      <w:r>
        <w:separator/>
      </w:r>
    </w:p>
  </w:endnote>
  <w:endnote w:type="continuationSeparator" w:id="0">
    <w:p w:rsidR="00221A2D" w:rsidRDefault="00221A2D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2D" w:rsidRDefault="00221A2D" w:rsidP="00095837">
    <w:pPr>
      <w:pStyle w:val="Footer"/>
      <w:jc w:val="right"/>
    </w:pPr>
    <w:r>
      <w:rPr>
        <w:i/>
        <w:iCs/>
      </w:rPr>
      <w:t>BPR wrzesień 2020</w:t>
    </w:r>
  </w:p>
  <w:p w:rsidR="00221A2D" w:rsidRPr="00712B40" w:rsidRDefault="00221A2D" w:rsidP="00712B40">
    <w:pPr>
      <w:pStyle w:val="Footer"/>
      <w:jc w:val="right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2D" w:rsidRDefault="00221A2D" w:rsidP="00AC40AE">
      <w:pPr>
        <w:spacing w:after="0" w:line="240" w:lineRule="auto"/>
      </w:pPr>
      <w:r>
        <w:separator/>
      </w:r>
    </w:p>
  </w:footnote>
  <w:footnote w:type="continuationSeparator" w:id="0">
    <w:p w:rsidR="00221A2D" w:rsidRDefault="00221A2D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84B68"/>
    <w:multiLevelType w:val="hybridMultilevel"/>
    <w:tmpl w:val="20F0F8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8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6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31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8"/>
  </w:num>
  <w:num w:numId="5">
    <w:abstractNumId w:val="5"/>
  </w:num>
  <w:num w:numId="6">
    <w:abstractNumId w:val="23"/>
  </w:num>
  <w:num w:numId="7">
    <w:abstractNumId w:val="0"/>
  </w:num>
  <w:num w:numId="8">
    <w:abstractNumId w:val="22"/>
  </w:num>
  <w:num w:numId="9">
    <w:abstractNumId w:val="14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7"/>
  </w:num>
  <w:num w:numId="16">
    <w:abstractNumId w:val="16"/>
  </w:num>
  <w:num w:numId="17">
    <w:abstractNumId w:val="18"/>
  </w:num>
  <w:num w:numId="18">
    <w:abstractNumId w:val="1"/>
  </w:num>
  <w:num w:numId="19">
    <w:abstractNumId w:val="24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7"/>
  </w:num>
  <w:num w:numId="25">
    <w:abstractNumId w:val="30"/>
  </w:num>
  <w:num w:numId="26">
    <w:abstractNumId w:val="17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2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35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D08"/>
    <w:rsid w:val="00003298"/>
    <w:rsid w:val="000145FB"/>
    <w:rsid w:val="00041B25"/>
    <w:rsid w:val="00042898"/>
    <w:rsid w:val="000475F3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D3759"/>
    <w:rsid w:val="000E2CED"/>
    <w:rsid w:val="000E2E49"/>
    <w:rsid w:val="000E67B0"/>
    <w:rsid w:val="000F30D0"/>
    <w:rsid w:val="001030D0"/>
    <w:rsid w:val="001031DB"/>
    <w:rsid w:val="00106149"/>
    <w:rsid w:val="00115C0C"/>
    <w:rsid w:val="00115E7F"/>
    <w:rsid w:val="0013260D"/>
    <w:rsid w:val="001536CA"/>
    <w:rsid w:val="001606EC"/>
    <w:rsid w:val="00197A48"/>
    <w:rsid w:val="001A42A9"/>
    <w:rsid w:val="001B7EEB"/>
    <w:rsid w:val="001C373C"/>
    <w:rsid w:val="001D019C"/>
    <w:rsid w:val="001D0FC9"/>
    <w:rsid w:val="001D3A4A"/>
    <w:rsid w:val="001D4718"/>
    <w:rsid w:val="001E78A4"/>
    <w:rsid w:val="0020105B"/>
    <w:rsid w:val="00203E25"/>
    <w:rsid w:val="002058FA"/>
    <w:rsid w:val="00212187"/>
    <w:rsid w:val="00221A2D"/>
    <w:rsid w:val="00223832"/>
    <w:rsid w:val="0023310B"/>
    <w:rsid w:val="00247018"/>
    <w:rsid w:val="00270683"/>
    <w:rsid w:val="00282DEA"/>
    <w:rsid w:val="00290F4D"/>
    <w:rsid w:val="002A3F41"/>
    <w:rsid w:val="002A433A"/>
    <w:rsid w:val="002C20C2"/>
    <w:rsid w:val="002D742F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561F1"/>
    <w:rsid w:val="003625BD"/>
    <w:rsid w:val="003701A9"/>
    <w:rsid w:val="0039353F"/>
    <w:rsid w:val="003C043A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800EC"/>
    <w:rsid w:val="004834B1"/>
    <w:rsid w:val="004836BD"/>
    <w:rsid w:val="00486718"/>
    <w:rsid w:val="00493901"/>
    <w:rsid w:val="00493FB9"/>
    <w:rsid w:val="004A244D"/>
    <w:rsid w:val="004F386D"/>
    <w:rsid w:val="0052269A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5F7A95"/>
    <w:rsid w:val="00600063"/>
    <w:rsid w:val="00604E11"/>
    <w:rsid w:val="0064539E"/>
    <w:rsid w:val="00665EA0"/>
    <w:rsid w:val="006D6789"/>
    <w:rsid w:val="006F0D08"/>
    <w:rsid w:val="006F5B50"/>
    <w:rsid w:val="00707287"/>
    <w:rsid w:val="0071296E"/>
    <w:rsid w:val="00712B40"/>
    <w:rsid w:val="00713B31"/>
    <w:rsid w:val="00734CFF"/>
    <w:rsid w:val="00747B6D"/>
    <w:rsid w:val="00760966"/>
    <w:rsid w:val="007648E6"/>
    <w:rsid w:val="00796A41"/>
    <w:rsid w:val="00796FB1"/>
    <w:rsid w:val="007A263E"/>
    <w:rsid w:val="007A2C43"/>
    <w:rsid w:val="007A5A9F"/>
    <w:rsid w:val="007A5BD8"/>
    <w:rsid w:val="007B4932"/>
    <w:rsid w:val="007B4D05"/>
    <w:rsid w:val="007B5257"/>
    <w:rsid w:val="007D36F4"/>
    <w:rsid w:val="007F09FD"/>
    <w:rsid w:val="00803634"/>
    <w:rsid w:val="00816FA3"/>
    <w:rsid w:val="00830DE5"/>
    <w:rsid w:val="0083174E"/>
    <w:rsid w:val="00871C69"/>
    <w:rsid w:val="0087653A"/>
    <w:rsid w:val="00891D84"/>
    <w:rsid w:val="00892356"/>
    <w:rsid w:val="008C6A92"/>
    <w:rsid w:val="00900C51"/>
    <w:rsid w:val="00915B2E"/>
    <w:rsid w:val="009245D6"/>
    <w:rsid w:val="009317FB"/>
    <w:rsid w:val="009544FF"/>
    <w:rsid w:val="00975040"/>
    <w:rsid w:val="009778E3"/>
    <w:rsid w:val="009A0F0E"/>
    <w:rsid w:val="00A12DB2"/>
    <w:rsid w:val="00A17F0E"/>
    <w:rsid w:val="00A21D16"/>
    <w:rsid w:val="00A4243E"/>
    <w:rsid w:val="00A51D88"/>
    <w:rsid w:val="00A624EF"/>
    <w:rsid w:val="00AC40AE"/>
    <w:rsid w:val="00AF3227"/>
    <w:rsid w:val="00B049E7"/>
    <w:rsid w:val="00B1295B"/>
    <w:rsid w:val="00B26C34"/>
    <w:rsid w:val="00B40B53"/>
    <w:rsid w:val="00B41C13"/>
    <w:rsid w:val="00B75856"/>
    <w:rsid w:val="00B772B8"/>
    <w:rsid w:val="00BA32E9"/>
    <w:rsid w:val="00BC0651"/>
    <w:rsid w:val="00BD5577"/>
    <w:rsid w:val="00BE36D0"/>
    <w:rsid w:val="00BE7520"/>
    <w:rsid w:val="00C165D0"/>
    <w:rsid w:val="00C21709"/>
    <w:rsid w:val="00C31781"/>
    <w:rsid w:val="00C43D64"/>
    <w:rsid w:val="00C62047"/>
    <w:rsid w:val="00C64C96"/>
    <w:rsid w:val="00C6500E"/>
    <w:rsid w:val="00C82667"/>
    <w:rsid w:val="00C86E5F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5738A"/>
    <w:rsid w:val="00D74EB2"/>
    <w:rsid w:val="00D760F1"/>
    <w:rsid w:val="00D8655A"/>
    <w:rsid w:val="00D926D2"/>
    <w:rsid w:val="00D95A13"/>
    <w:rsid w:val="00DA01B2"/>
    <w:rsid w:val="00DA067F"/>
    <w:rsid w:val="00DA6918"/>
    <w:rsid w:val="00DD017B"/>
    <w:rsid w:val="00DD2C0F"/>
    <w:rsid w:val="00DE6521"/>
    <w:rsid w:val="00E022C7"/>
    <w:rsid w:val="00E20416"/>
    <w:rsid w:val="00E2090E"/>
    <w:rsid w:val="00E23E21"/>
    <w:rsid w:val="00E40DB5"/>
    <w:rsid w:val="00E42AFB"/>
    <w:rsid w:val="00E46BB7"/>
    <w:rsid w:val="00E71CC0"/>
    <w:rsid w:val="00E742D0"/>
    <w:rsid w:val="00E7467A"/>
    <w:rsid w:val="00E81D62"/>
    <w:rsid w:val="00E82069"/>
    <w:rsid w:val="00E82FC4"/>
    <w:rsid w:val="00EB5438"/>
    <w:rsid w:val="00EF336C"/>
    <w:rsid w:val="00EF5176"/>
    <w:rsid w:val="00EF555D"/>
    <w:rsid w:val="00F11B5C"/>
    <w:rsid w:val="00F17B92"/>
    <w:rsid w:val="00F3513A"/>
    <w:rsid w:val="00F45A1A"/>
    <w:rsid w:val="00F45EF8"/>
    <w:rsid w:val="00F53AD2"/>
    <w:rsid w:val="00F70A10"/>
    <w:rsid w:val="00F74EE9"/>
    <w:rsid w:val="00F83283"/>
    <w:rsid w:val="00F92B65"/>
    <w:rsid w:val="00F94243"/>
    <w:rsid w:val="00FA013E"/>
    <w:rsid w:val="00FA39E5"/>
    <w:rsid w:val="00FA69FC"/>
    <w:rsid w:val="00FA76D6"/>
    <w:rsid w:val="00FD649F"/>
    <w:rsid w:val="00FD6C83"/>
    <w:rsid w:val="00F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3B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55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0AE"/>
  </w:style>
  <w:style w:type="paragraph" w:styleId="Footer">
    <w:name w:val="footer"/>
    <w:basedOn w:val="Normal"/>
    <w:link w:val="FooterChar"/>
    <w:uiPriority w:val="99"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0AE"/>
  </w:style>
  <w:style w:type="paragraph" w:styleId="NormalIndent">
    <w:name w:val="Normal Indent"/>
    <w:basedOn w:val="Normal"/>
    <w:uiPriority w:val="99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lang w:val="en-GB" w:eastAsia="pl-PL"/>
    </w:rPr>
  </w:style>
  <w:style w:type="character" w:styleId="CommentReference">
    <w:name w:val="annotation reference"/>
    <w:basedOn w:val="DefaultParagraphFont"/>
    <w:uiPriority w:val="99"/>
    <w:semiHidden/>
    <w:rsid w:val="00E7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4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42D0"/>
    <w:rPr>
      <w:b/>
      <w:bCs/>
    </w:rPr>
  </w:style>
  <w:style w:type="character" w:customStyle="1" w:styleId="shorttext">
    <w:name w:val="short_text"/>
    <w:basedOn w:val="DefaultParagraphFont"/>
    <w:uiPriority w:val="99"/>
    <w:rsid w:val="00060AA2"/>
  </w:style>
  <w:style w:type="paragraph" w:styleId="FootnoteText">
    <w:name w:val="footnote text"/>
    <w:basedOn w:val="Normal"/>
    <w:link w:val="FootnoteTextChar"/>
    <w:uiPriority w:val="99"/>
    <w:semiHidden/>
    <w:rsid w:val="006000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00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00063"/>
    <w:rPr>
      <w:vertAlign w:val="superscript"/>
    </w:rPr>
  </w:style>
  <w:style w:type="paragraph" w:styleId="Revision">
    <w:name w:val="Revision"/>
    <w:hidden/>
    <w:uiPriority w:val="99"/>
    <w:semiHidden/>
    <w:rsid w:val="00315227"/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0F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733</Words>
  <Characters>4402</Characters>
  <Application>Microsoft Office Outlook</Application>
  <DocSecurity>8</DocSecurity>
  <Lines>0</Lines>
  <Paragraphs>0</Paragraphs>
  <ScaleCrop>false</ScaleCrop>
  <Company>Uniwersytet Gdański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zlecenia nr ……………………………………………………………………</dc:title>
  <dc:subject/>
  <dc:creator>BP</dc:creator>
  <cp:keywords/>
  <dc:description/>
  <cp:lastModifiedBy>Alicja Wąsik</cp:lastModifiedBy>
  <cp:revision>3</cp:revision>
  <cp:lastPrinted>2020-08-28T10:26:00Z</cp:lastPrinted>
  <dcterms:created xsi:type="dcterms:W3CDTF">2020-12-17T11:35:00Z</dcterms:created>
  <dcterms:modified xsi:type="dcterms:W3CDTF">2021-01-05T17:41:00Z</dcterms:modified>
</cp:coreProperties>
</file>