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D22" w:rsidRPr="00EE5EB7" w:rsidRDefault="00AA5D22" w:rsidP="002A5A4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hAnsi="Times New Roman" w:cs="Times New Roman"/>
          <w:lang w:eastAsia="pl-PL"/>
        </w:rPr>
        <w:t>załącznik nr 3</w:t>
      </w:r>
      <w:r w:rsidRPr="00DA5045">
        <w:rPr>
          <w:rFonts w:ascii="Times New Roman" w:hAnsi="Times New Roman" w:cs="Times New Roman"/>
          <w:lang w:eastAsia="pl-PL"/>
        </w:rPr>
        <w:t xml:space="preserve"> do umowy zlecenia nr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…</w:t>
      </w:r>
      <w:r w:rsidRPr="00EE5EB7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………………………………………………</w:t>
      </w:r>
      <w:r>
        <w:rPr>
          <w:rFonts w:ascii="Times New Roman" w:hAnsi="Times New Roman" w:cs="Times New Roman"/>
          <w:sz w:val="20"/>
          <w:szCs w:val="20"/>
          <w:lang w:eastAsia="pl-PL"/>
        </w:rPr>
        <w:t>…………….……………</w:t>
      </w:r>
    </w:p>
    <w:p w:rsidR="00AA5D22" w:rsidRPr="00DA5045" w:rsidRDefault="00AA5D22" w:rsidP="002A5A4C">
      <w:pPr>
        <w:rPr>
          <w:rFonts w:ascii="Times New Roman" w:hAnsi="Times New Roman" w:cs="Times New Roman"/>
          <w:color w:val="5B9BD5"/>
          <w:sz w:val="20"/>
          <w:szCs w:val="20"/>
          <w:lang w:eastAsia="pl-PL"/>
        </w:rPr>
      </w:pPr>
      <w:r w:rsidRPr="00DA5045">
        <w:rPr>
          <w:rFonts w:ascii="Times New Roman" w:hAnsi="Times New Roman" w:cs="Times New Roman"/>
          <w:b/>
          <w:bCs/>
          <w:color w:val="5B9BD5"/>
          <w:sz w:val="20"/>
          <w:szCs w:val="20"/>
          <w:lang w:eastAsia="pl-PL"/>
        </w:rPr>
        <w:t xml:space="preserve">                                                                       </w:t>
      </w:r>
      <w:r w:rsidRPr="00DA5045">
        <w:rPr>
          <w:rFonts w:ascii="Times New Roman" w:hAnsi="Times New Roman" w:cs="Times New Roman"/>
          <w:color w:val="5B9BD5"/>
          <w:sz w:val="20"/>
          <w:szCs w:val="20"/>
          <w:lang w:eastAsia="pl-PL"/>
        </w:rPr>
        <w:t>(nr kolejny umowy/kod jednostki organizacyjnej UW/rok)</w:t>
      </w:r>
    </w:p>
    <w:p w:rsidR="00AA5D22" w:rsidRDefault="00AA5D22"/>
    <w:p w:rsidR="00AA5D22" w:rsidRPr="003E30B2" w:rsidRDefault="00AA5D22" w:rsidP="008723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5A4C">
        <w:rPr>
          <w:rFonts w:ascii="Times New Roman" w:hAnsi="Times New Roman" w:cs="Times New Roman"/>
          <w:b/>
          <w:bCs/>
          <w:sz w:val="24"/>
          <w:szCs w:val="24"/>
        </w:rPr>
        <w:t>Informacja dotycząca przetwarzania danych osobowych</w:t>
      </w:r>
    </w:p>
    <w:p w:rsidR="00AA5D22" w:rsidRPr="003E30B2" w:rsidRDefault="00AA5D22" w:rsidP="003E30B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3E30B2">
        <w:rPr>
          <w:rFonts w:ascii="Times New Roman" w:hAnsi="Times New Roman" w:cs="Times New Roman"/>
          <w:b/>
          <w:bCs/>
          <w:lang w:eastAsia="pl-PL"/>
        </w:rPr>
        <w:t>Administrator danych osobowych</w:t>
      </w:r>
    </w:p>
    <w:p w:rsidR="00AA5D22" w:rsidRDefault="00AA5D22" w:rsidP="003E30B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2A3FEE">
        <w:rPr>
          <w:rFonts w:ascii="Times New Roman" w:hAnsi="Times New Roman" w:cs="Times New Roman"/>
          <w:lang w:eastAsia="pl-PL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ascii="Times New Roman" w:hAnsi="Times New Roman" w:cs="Times New Roman"/>
          <w:lang w:eastAsia="pl-PL"/>
        </w:rPr>
        <w:br/>
      </w:r>
      <w:r w:rsidRPr="002A3FEE">
        <w:rPr>
          <w:rFonts w:ascii="Times New Roman" w:hAnsi="Times New Roman" w:cs="Times New Roman"/>
          <w:lang w:eastAsia="pl-PL"/>
        </w:rPr>
        <w:t>o ochronie danych), dalej „RODO”, administratorem Państwa danych</w:t>
      </w:r>
      <w:r>
        <w:rPr>
          <w:rFonts w:ascii="Times New Roman" w:hAnsi="Times New Roman" w:cs="Times New Roman"/>
          <w:lang w:eastAsia="pl-PL"/>
        </w:rPr>
        <w:t xml:space="preserve"> osobowych</w:t>
      </w:r>
      <w:r w:rsidRPr="002A3FEE">
        <w:rPr>
          <w:rFonts w:ascii="Times New Roman" w:hAnsi="Times New Roman" w:cs="Times New Roman"/>
          <w:lang w:eastAsia="pl-PL"/>
        </w:rPr>
        <w:t xml:space="preserve"> jest Uniwersytet Warszawski, ul. Krakowskie Przedmieście 26/28, 00-927 Warszawa.</w:t>
      </w:r>
    </w:p>
    <w:p w:rsidR="00AA5D22" w:rsidRPr="002A3FEE" w:rsidRDefault="00AA5D22" w:rsidP="003E30B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2A3FEE">
        <w:rPr>
          <w:rFonts w:ascii="Times New Roman" w:hAnsi="Times New Roman" w:cs="Times New Roman"/>
          <w:lang w:eastAsia="pl-PL"/>
        </w:rPr>
        <w:t xml:space="preserve">Z administratorem można się kontaktować za pomocą jednej z wybranych form udostępnionych na stronie: </w:t>
      </w:r>
      <w:hyperlink r:id="rId7" w:history="1">
        <w:r w:rsidRPr="002A3FEE">
          <w:rPr>
            <w:rFonts w:ascii="Times New Roman" w:hAnsi="Times New Roman" w:cs="Times New Roman"/>
            <w:color w:val="0000FF"/>
            <w:u w:val="single"/>
            <w:lang w:eastAsia="pl-PL"/>
          </w:rPr>
          <w:t>https://www.uw.edu.pl/kontakt/</w:t>
        </w:r>
      </w:hyperlink>
      <w:r w:rsidRPr="002A3FEE">
        <w:rPr>
          <w:rFonts w:ascii="Times New Roman" w:hAnsi="Times New Roman" w:cs="Times New Roman"/>
          <w:lang w:eastAsia="pl-PL"/>
        </w:rPr>
        <w:t>.</w:t>
      </w:r>
    </w:p>
    <w:p w:rsidR="00AA5D22" w:rsidRPr="0087233A" w:rsidRDefault="00AA5D22" w:rsidP="0087233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87233A">
        <w:rPr>
          <w:rFonts w:ascii="Times New Roman" w:hAnsi="Times New Roman" w:cs="Times New Roman"/>
          <w:b/>
          <w:bCs/>
          <w:lang w:eastAsia="pl-PL"/>
        </w:rPr>
        <w:t>Inspektor ochrony danych (IOD)</w:t>
      </w:r>
    </w:p>
    <w:p w:rsidR="00AA5D22" w:rsidRPr="002A3FEE" w:rsidRDefault="00AA5D22" w:rsidP="003E30B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2A3FEE">
        <w:rPr>
          <w:rFonts w:ascii="Times New Roman" w:hAnsi="Times New Roman" w:cs="Times New Roman"/>
          <w:lang w:eastAsia="pl-PL"/>
        </w:rPr>
        <w:t xml:space="preserve">Administrator wyznaczył Inspektora Ochrony Danych, z którym można się kontaktować </w:t>
      </w:r>
      <w:r w:rsidRPr="002A3FEE">
        <w:rPr>
          <w:rFonts w:ascii="Times New Roman" w:hAnsi="Times New Roman" w:cs="Times New Roman"/>
          <w:lang w:eastAsia="pl-PL"/>
        </w:rPr>
        <w:br/>
        <w:t xml:space="preserve">w sprawach dotyczących Państwa danych osobowych, wysyłając wiadomość na adres: </w:t>
      </w:r>
      <w:hyperlink r:id="rId8" w:history="1">
        <w:r w:rsidRPr="002A3FEE">
          <w:rPr>
            <w:rFonts w:ascii="Times New Roman" w:hAnsi="Times New Roman" w:cs="Times New Roman"/>
            <w:color w:val="0000FF"/>
            <w:u w:val="single"/>
            <w:lang w:eastAsia="pl-PL"/>
          </w:rPr>
          <w:t>iod@adm.uw.edu.pl</w:t>
        </w:r>
      </w:hyperlink>
      <w:r w:rsidRPr="002A3FEE">
        <w:rPr>
          <w:rFonts w:ascii="Times New Roman" w:hAnsi="Times New Roman" w:cs="Times New Roman"/>
          <w:lang w:eastAsia="pl-PL"/>
        </w:rPr>
        <w:t>. Z IOD można się kontaktować we wszystkich sprawach dotyczących przetwarzania Państwa danych osobowych przez Uniwersytet Warszawski oraz korzystania przez Państwa z praw związanych z przetwarzaniem danych osobowych.</w:t>
      </w:r>
    </w:p>
    <w:p w:rsidR="00AA5D22" w:rsidRPr="002A3FEE" w:rsidRDefault="00AA5D22" w:rsidP="003E30B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2A3FEE">
        <w:rPr>
          <w:rFonts w:ascii="Times New Roman" w:hAnsi="Times New Roman" w:cs="Times New Roman"/>
          <w:lang w:eastAsia="pl-PL"/>
        </w:rPr>
        <w:t>Do zadań IOD nie należy natomiast realizacja innych spraw, jak np. obsługa zawartej umowy, przyjmowanie dokumentów związanych z realizacją umowy, itp.</w:t>
      </w:r>
    </w:p>
    <w:p w:rsidR="00AA5D22" w:rsidRPr="0087233A" w:rsidRDefault="00AA5D22" w:rsidP="0087233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 xml:space="preserve">Cele, </w:t>
      </w:r>
      <w:r w:rsidRPr="0087233A">
        <w:rPr>
          <w:rFonts w:ascii="Times New Roman" w:hAnsi="Times New Roman" w:cs="Times New Roman"/>
          <w:b/>
          <w:bCs/>
          <w:lang w:eastAsia="pl-PL"/>
        </w:rPr>
        <w:t>podstawy prawne i okres przetwarzania</w:t>
      </w:r>
    </w:p>
    <w:p w:rsidR="00AA5D22" w:rsidRPr="002A3FEE" w:rsidRDefault="00AA5D22" w:rsidP="003E30B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2A3FEE">
        <w:rPr>
          <w:rFonts w:ascii="Times New Roman" w:hAnsi="Times New Roman" w:cs="Times New Roman"/>
          <w:lang w:eastAsia="pl-PL"/>
        </w:rPr>
        <w:t xml:space="preserve">Państwa dane osobowe przetwarzane będą w celach: </w:t>
      </w:r>
    </w:p>
    <w:p w:rsidR="00AA5D22" w:rsidRPr="002A3FEE" w:rsidRDefault="00AA5D22" w:rsidP="003E3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2A3FEE">
        <w:rPr>
          <w:rFonts w:ascii="Times New Roman" w:hAnsi="Times New Roman" w:cs="Times New Roman"/>
          <w:lang w:eastAsia="pl-PL"/>
        </w:rPr>
        <w:t>realizacji zawartej umowy – przez okres obowiązywania umow</w:t>
      </w:r>
      <w:r>
        <w:rPr>
          <w:rFonts w:ascii="Times New Roman" w:hAnsi="Times New Roman" w:cs="Times New Roman"/>
          <w:lang w:eastAsia="pl-PL"/>
        </w:rPr>
        <w:t>y (podstawa prawna: art. 6 ust. </w:t>
      </w:r>
      <w:r w:rsidRPr="002A3FEE">
        <w:rPr>
          <w:rFonts w:ascii="Times New Roman" w:hAnsi="Times New Roman" w:cs="Times New Roman"/>
          <w:lang w:eastAsia="pl-PL"/>
        </w:rPr>
        <w:t>1 lit. b RODO);</w:t>
      </w:r>
    </w:p>
    <w:p w:rsidR="00AA5D22" w:rsidRPr="002A3FEE" w:rsidRDefault="00AA5D22" w:rsidP="003E3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2A3FEE">
        <w:rPr>
          <w:rFonts w:ascii="Times New Roman" w:hAnsi="Times New Roman" w:cs="Times New Roman"/>
          <w:lang w:eastAsia="pl-PL"/>
        </w:rPr>
        <w:t>dochodzenia, obrony i ustalania ewentualnych roszczeń z tytułu zawartej umowy – przez okres do 3 lat od zakończenia umowy (podstawa prawna: art. 6 ust. 1 lit. f RODO);</w:t>
      </w:r>
    </w:p>
    <w:p w:rsidR="00AA5D22" w:rsidRDefault="00AA5D22" w:rsidP="003E3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2A3FEE">
        <w:rPr>
          <w:rFonts w:ascii="Times New Roman" w:hAnsi="Times New Roman" w:cs="Times New Roman"/>
          <w:lang w:eastAsia="pl-PL"/>
        </w:rPr>
        <w:t>realizacji obowiązków rachunkowych i podatkowych – przez okres 5 lat od końca roku kalendarzowego (podstawa prawna: art. 6 ust. 1 lit. c RODO);</w:t>
      </w:r>
    </w:p>
    <w:p w:rsidR="00AA5D22" w:rsidRPr="002A3FEE" w:rsidRDefault="00AA5D22" w:rsidP="003E3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2A3FEE">
        <w:rPr>
          <w:rFonts w:ascii="Times New Roman" w:hAnsi="Times New Roman" w:cs="Times New Roman"/>
          <w:lang w:eastAsia="pl-PL"/>
        </w:rPr>
        <w:t>organizacji pracy – przez okres obowiązywania umowy (podstawa prawna: art. 6 ust. 1 lit. b RODO);</w:t>
      </w:r>
    </w:p>
    <w:p w:rsidR="00AA5D22" w:rsidRPr="002A3FEE" w:rsidRDefault="00AA5D22" w:rsidP="003E30B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J</w:t>
      </w:r>
      <w:r w:rsidRPr="002A3FEE">
        <w:rPr>
          <w:rFonts w:ascii="Times New Roman" w:hAnsi="Times New Roman" w:cs="Times New Roman"/>
          <w:lang w:eastAsia="pl-PL"/>
        </w:rPr>
        <w:t>eżeli zawarta umowa jest objęta składkami społecznymi i składką zdrowotną, Państwa dane osobowe będą przetwarzane również w celu:</w:t>
      </w:r>
    </w:p>
    <w:p w:rsidR="00AA5D22" w:rsidRPr="002A3FEE" w:rsidRDefault="00AA5D22" w:rsidP="003E3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2A3FEE">
        <w:rPr>
          <w:rFonts w:ascii="Times New Roman" w:hAnsi="Times New Roman" w:cs="Times New Roman"/>
          <w:lang w:eastAsia="pl-PL"/>
        </w:rPr>
        <w:t>realizacji obowiązków związanych z ubezpieczeniem społecznym i zdrowotnym – przez okres 10/50 lat od zakończenia umowy (podstawa prawna: art. 6 ust. 1 lit. c RODO).</w:t>
      </w:r>
    </w:p>
    <w:p w:rsidR="00AA5D22" w:rsidRPr="002A3FEE" w:rsidRDefault="00AA5D22" w:rsidP="003E30B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2A3FEE">
        <w:rPr>
          <w:rFonts w:ascii="Times New Roman" w:hAnsi="Times New Roman" w:cs="Times New Roman"/>
          <w:lang w:eastAsia="pl-PL"/>
        </w:rPr>
        <w:t>W celu realizacji zawartej umowy Państwa dane osobowe będą przetwarzane w zakresie koniecznym do realizacji zawartej umowy zlecenia. Wszystkie inne dane osobowe będą przetwarzane, gdy jest to niezbędne do zrealizowania uprawnienia lub spełnienia obowiązku wynikającego z przepisu prawa lub innych obowiązujących regulacji.</w:t>
      </w:r>
    </w:p>
    <w:p w:rsidR="00AA5D22" w:rsidRPr="002A3FEE" w:rsidRDefault="00AA5D22" w:rsidP="003E30B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2A3FEE">
        <w:rPr>
          <w:rFonts w:ascii="Times New Roman" w:hAnsi="Times New Roman" w:cs="Times New Roman"/>
          <w:lang w:eastAsia="pl-PL"/>
        </w:rPr>
        <w:t xml:space="preserve">Szczególne kategorie Państwa danych osobowych (tzw. dane wrażliwe), o których mowa </w:t>
      </w:r>
      <w:r w:rsidRPr="002A3FEE">
        <w:rPr>
          <w:rFonts w:ascii="Times New Roman" w:hAnsi="Times New Roman" w:cs="Times New Roman"/>
          <w:lang w:eastAsia="pl-PL"/>
        </w:rPr>
        <w:br/>
        <w:t xml:space="preserve">w art. 9 RODO, będą przetwarzane wyłącznie w celu wywiązania z obowiązku wynikającego </w:t>
      </w:r>
      <w:r>
        <w:rPr>
          <w:rFonts w:ascii="Times New Roman" w:hAnsi="Times New Roman" w:cs="Times New Roman"/>
          <w:lang w:eastAsia="pl-PL"/>
        </w:rPr>
        <w:br/>
      </w:r>
      <w:r w:rsidRPr="002A3FEE">
        <w:rPr>
          <w:rFonts w:ascii="Times New Roman" w:hAnsi="Times New Roman" w:cs="Times New Roman"/>
          <w:lang w:eastAsia="pl-PL"/>
        </w:rPr>
        <w:t>z przepisów prawa lub na podstawie Państwa zgody.</w:t>
      </w:r>
    </w:p>
    <w:p w:rsidR="00AA5D22" w:rsidRPr="002A3FEE" w:rsidRDefault="00AA5D22" w:rsidP="003E30B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2A3FEE">
        <w:rPr>
          <w:rFonts w:ascii="Times New Roman" w:hAnsi="Times New Roman" w:cs="Times New Roman"/>
          <w:lang w:eastAsia="pl-PL"/>
        </w:rPr>
        <w:t>Wszystkie inne Państwa dane</w:t>
      </w:r>
      <w:r>
        <w:rPr>
          <w:rFonts w:ascii="Times New Roman" w:hAnsi="Times New Roman" w:cs="Times New Roman"/>
          <w:lang w:eastAsia="pl-PL"/>
        </w:rPr>
        <w:t xml:space="preserve"> osobowe</w:t>
      </w:r>
      <w:r w:rsidRPr="002A3FEE">
        <w:rPr>
          <w:rFonts w:ascii="Times New Roman" w:hAnsi="Times New Roman" w:cs="Times New Roman"/>
          <w:lang w:eastAsia="pl-PL"/>
        </w:rPr>
        <w:t xml:space="preserve"> będą przetwarzane w szczególnych przypadkach po wyrażeniu przez Państwa odrębnej zgody na ich przetwarzanie (art. 6 ust. 1 lit. a RODO), którą mają Państwo prawo wycofać w dowolnym momencie. Przypominamy jednocześnie, że wycofanie przez Państwa zgody nie wpływa na zgodność z prawem przetwarzania, którego dokonano na podstawie Państwa zgody przed jej wycofaniem (art. 7 ust. 3 RODO)</w:t>
      </w:r>
    </w:p>
    <w:p w:rsidR="00AA5D22" w:rsidRPr="0087233A" w:rsidRDefault="00AA5D22" w:rsidP="0087233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87233A">
        <w:rPr>
          <w:rFonts w:ascii="Times New Roman" w:hAnsi="Times New Roman" w:cs="Times New Roman"/>
          <w:b/>
          <w:bCs/>
          <w:lang w:eastAsia="pl-PL"/>
        </w:rPr>
        <w:t>Odbiorcy danych</w:t>
      </w:r>
    </w:p>
    <w:p w:rsidR="00AA5D22" w:rsidRPr="002A3FEE" w:rsidRDefault="00AA5D22" w:rsidP="003E30B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2A3FEE">
        <w:rPr>
          <w:rFonts w:ascii="Times New Roman" w:hAnsi="Times New Roman" w:cs="Times New Roman"/>
          <w:lang w:eastAsia="pl-PL"/>
        </w:rPr>
        <w:t>Państwa dane osobowe mogą być udostępniane podmiotom uprawnionym na podstawie przepisów prawa. Dostęp do Państwa danych osobowych będą mieli również upoważnieni pracownicy administratora, którzy muszą przetwarzać Państwa dane osobowe w ramach wykonywanych obowiązków i zadań służbowych.</w:t>
      </w:r>
    </w:p>
    <w:p w:rsidR="00AA5D22" w:rsidRPr="002A3FEE" w:rsidRDefault="00AA5D22" w:rsidP="003E30B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2A3FEE">
        <w:rPr>
          <w:rFonts w:ascii="Times New Roman" w:hAnsi="Times New Roman" w:cs="Times New Roman"/>
          <w:lang w:eastAsia="pl-PL"/>
        </w:rPr>
        <w:t>Odbiorcami danych mogą być także inne podmioty, którym administrator zleci wykonanie określonych czynności, z którymi wiąże się konieczność przetwarzania danych osobowych, np. podmioty świadczące usługi z zakresu ochrony mienia i osób, usługi pocztowe i kurierskie, usługi przewozowe, itp.</w:t>
      </w:r>
    </w:p>
    <w:p w:rsidR="00AA5D22" w:rsidRPr="002A3FEE" w:rsidRDefault="00AA5D22" w:rsidP="003E30B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2A3FEE">
        <w:rPr>
          <w:rFonts w:ascii="Times New Roman" w:hAnsi="Times New Roman" w:cs="Times New Roman"/>
          <w:lang w:eastAsia="pl-PL"/>
        </w:rPr>
        <w:t>Państwa dane służbowe mogą być także przekazywane stronom umów zawieranych przez Administratora, jeżeli będzie to konieczne do realizacji tych umów i będzie wynikało z zawartej umowy</w:t>
      </w:r>
      <w:r>
        <w:rPr>
          <w:rFonts w:ascii="Times New Roman" w:hAnsi="Times New Roman" w:cs="Times New Roman"/>
          <w:lang w:eastAsia="pl-PL"/>
        </w:rPr>
        <w:t>.</w:t>
      </w:r>
    </w:p>
    <w:p w:rsidR="00AA5D22" w:rsidRPr="0087233A" w:rsidRDefault="00AA5D22" w:rsidP="0087233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87233A">
        <w:rPr>
          <w:rFonts w:ascii="Times New Roman" w:hAnsi="Times New Roman" w:cs="Times New Roman"/>
          <w:b/>
          <w:bCs/>
          <w:lang w:eastAsia="pl-PL"/>
        </w:rPr>
        <w:t>Przekazywanie danych poza Europejski Obszar Gospodarczy (EOG)</w:t>
      </w:r>
    </w:p>
    <w:p w:rsidR="00AA5D22" w:rsidRPr="002A3FEE" w:rsidRDefault="00AA5D22" w:rsidP="003E30B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2A3FEE">
        <w:rPr>
          <w:rFonts w:ascii="Times New Roman" w:hAnsi="Times New Roman" w:cs="Times New Roman"/>
          <w:lang w:eastAsia="pl-PL"/>
        </w:rPr>
        <w:t>Państwa dane mogą być również przetwarzane przez naszego dostawcę usługi G-Suit dla edukacji firmę Google w jej centrach przetwarzania danych</w:t>
      </w:r>
      <w:r w:rsidRPr="002A3FEE">
        <w:rPr>
          <w:rStyle w:val="FootnoteReference"/>
          <w:rFonts w:ascii="Times New Roman" w:hAnsi="Times New Roman" w:cs="Times New Roman"/>
          <w:lang w:eastAsia="pl-PL"/>
        </w:rPr>
        <w:footnoteReference w:id="1"/>
      </w:r>
      <w:r w:rsidRPr="002A3FEE">
        <w:rPr>
          <w:rFonts w:ascii="Times New Roman" w:hAnsi="Times New Roman" w:cs="Times New Roman"/>
          <w:lang w:eastAsia="pl-PL"/>
        </w:rPr>
        <w:t>. Państwa dane będą chronione przez standardy określone Tarczą Prywatności</w:t>
      </w:r>
      <w:r w:rsidRPr="002A3FEE">
        <w:rPr>
          <w:rStyle w:val="FootnoteReference"/>
          <w:rFonts w:ascii="Times New Roman" w:hAnsi="Times New Roman" w:cs="Times New Roman"/>
          <w:lang w:eastAsia="pl-PL"/>
        </w:rPr>
        <w:footnoteReference w:id="2"/>
      </w:r>
      <w:r w:rsidRPr="002A3FEE">
        <w:rPr>
          <w:rFonts w:ascii="Times New Roman" w:hAnsi="Times New Roman" w:cs="Times New Roman"/>
          <w:lang w:eastAsia="pl-PL"/>
        </w:rPr>
        <w:t>, zatwierdzoną przez Komisję Europejską. Zapewni to Państwa danym odpowiedni poziom bezpieczeństwa.</w:t>
      </w:r>
    </w:p>
    <w:p w:rsidR="00AA5D22" w:rsidRPr="0087233A" w:rsidRDefault="00AA5D22" w:rsidP="0087233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87233A">
        <w:rPr>
          <w:rFonts w:ascii="Times New Roman" w:hAnsi="Times New Roman" w:cs="Times New Roman"/>
          <w:b/>
          <w:bCs/>
          <w:lang w:eastAsia="pl-PL"/>
        </w:rPr>
        <w:t>Prawa osób, których dane dotyczą</w:t>
      </w:r>
    </w:p>
    <w:p w:rsidR="00AA5D22" w:rsidRPr="002A3FEE" w:rsidRDefault="00AA5D22" w:rsidP="003E30B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2A3FEE">
        <w:rPr>
          <w:rFonts w:ascii="Times New Roman" w:hAnsi="Times New Roman" w:cs="Times New Roman"/>
          <w:lang w:eastAsia="pl-PL"/>
        </w:rPr>
        <w:t>Na zasadach określonych przez RODO mają Państwo prawo do:</w:t>
      </w:r>
    </w:p>
    <w:p w:rsidR="00AA5D22" w:rsidRPr="002A3FEE" w:rsidRDefault="00AA5D22" w:rsidP="003E30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2A3FEE">
        <w:rPr>
          <w:rFonts w:ascii="Times New Roman" w:hAnsi="Times New Roman" w:cs="Times New Roman"/>
          <w:lang w:eastAsia="pl-PL"/>
        </w:rPr>
        <w:t>dostępu do swoich danych oraz otrzymania ich kopii;</w:t>
      </w:r>
    </w:p>
    <w:p w:rsidR="00AA5D22" w:rsidRPr="002A3FEE" w:rsidRDefault="00AA5D22" w:rsidP="003E30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2A3FEE">
        <w:rPr>
          <w:rFonts w:ascii="Times New Roman" w:hAnsi="Times New Roman" w:cs="Times New Roman"/>
          <w:lang w:eastAsia="pl-PL"/>
        </w:rPr>
        <w:t>sprostowania (poprawiania) swoich danych osobowych;</w:t>
      </w:r>
    </w:p>
    <w:p w:rsidR="00AA5D22" w:rsidRPr="002A3FEE" w:rsidRDefault="00AA5D22" w:rsidP="003E30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2A3FEE">
        <w:rPr>
          <w:rFonts w:ascii="Times New Roman" w:hAnsi="Times New Roman" w:cs="Times New Roman"/>
          <w:lang w:eastAsia="pl-PL"/>
        </w:rPr>
        <w:t>ograniczenia przetwarzania danych osobowych;</w:t>
      </w:r>
    </w:p>
    <w:p w:rsidR="00AA5D22" w:rsidRPr="002A3FEE" w:rsidRDefault="00AA5D22" w:rsidP="003E30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2A3FEE">
        <w:rPr>
          <w:rFonts w:ascii="Times New Roman" w:hAnsi="Times New Roman" w:cs="Times New Roman"/>
          <w:lang w:eastAsia="pl-PL"/>
        </w:rPr>
        <w:t>usunięcia danych osobowych (z zastrzeżeniem art. 17 ust. 3 RODO);</w:t>
      </w:r>
    </w:p>
    <w:p w:rsidR="00AA5D22" w:rsidRPr="002A3FEE" w:rsidRDefault="00AA5D22" w:rsidP="003E30B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2A3FEE">
        <w:rPr>
          <w:rFonts w:ascii="Times New Roman" w:hAnsi="Times New Roman" w:cs="Times New Roman"/>
          <w:lang w:eastAsia="pl-PL"/>
        </w:rPr>
        <w:t>Przysługuje Państwu również prawo do wniesienia skargi do Prezesa Urzędu Ochrony Danych Osobowych, jeżeli uznają Państwo, że przetwarzanie danych osobowych narusza przepisy prawa.</w:t>
      </w:r>
    </w:p>
    <w:p w:rsidR="00AA5D22" w:rsidRPr="0087233A" w:rsidRDefault="00AA5D22" w:rsidP="0087233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b/>
          <w:bCs/>
          <w:lang w:eastAsia="pl-PL"/>
        </w:rPr>
      </w:pPr>
      <w:r w:rsidRPr="0087233A">
        <w:rPr>
          <w:rFonts w:ascii="Times New Roman" w:hAnsi="Times New Roman" w:cs="Times New Roman"/>
          <w:b/>
          <w:bCs/>
          <w:lang w:eastAsia="pl-PL"/>
        </w:rPr>
        <w:t>Informacja o wymogu podania danych</w:t>
      </w:r>
    </w:p>
    <w:p w:rsidR="00AA5D22" w:rsidRPr="003E30B2" w:rsidRDefault="00AA5D22" w:rsidP="003E30B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2A3FEE">
        <w:rPr>
          <w:rFonts w:ascii="Times New Roman" w:hAnsi="Times New Roman" w:cs="Times New Roman"/>
          <w:lang w:eastAsia="pl-PL"/>
        </w:rPr>
        <w:t xml:space="preserve">Podanie przez Państwa danych osobowych w zakresie wynikającym z przepisów prawa oraz innych regulacji do wykonywania zadań wynikających z zawartej umowy jest niezbędne do zawarcia </w:t>
      </w:r>
      <w:r>
        <w:rPr>
          <w:rFonts w:ascii="Times New Roman" w:hAnsi="Times New Roman" w:cs="Times New Roman"/>
          <w:lang w:eastAsia="pl-PL"/>
        </w:rPr>
        <w:br/>
      </w:r>
      <w:r w:rsidRPr="002A3FEE">
        <w:rPr>
          <w:rFonts w:ascii="Times New Roman" w:hAnsi="Times New Roman" w:cs="Times New Roman"/>
          <w:lang w:eastAsia="pl-PL"/>
        </w:rPr>
        <w:t>z Państwem umowy. Podanie innych danych osobowych jest dobrowolne.</w:t>
      </w:r>
    </w:p>
    <w:sectPr w:rsidR="00AA5D22" w:rsidRPr="003E30B2" w:rsidSect="003D2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D22" w:rsidRDefault="00AA5D22" w:rsidP="003E30B2">
      <w:pPr>
        <w:spacing w:after="0" w:line="240" w:lineRule="auto"/>
      </w:pPr>
      <w:r>
        <w:separator/>
      </w:r>
    </w:p>
  </w:endnote>
  <w:endnote w:type="continuationSeparator" w:id="0">
    <w:p w:rsidR="00AA5D22" w:rsidRDefault="00AA5D22" w:rsidP="003E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D22" w:rsidRDefault="00AA5D22" w:rsidP="003E30B2">
      <w:pPr>
        <w:spacing w:after="0" w:line="240" w:lineRule="auto"/>
      </w:pPr>
      <w:r>
        <w:separator/>
      </w:r>
    </w:p>
  </w:footnote>
  <w:footnote w:type="continuationSeparator" w:id="0">
    <w:p w:rsidR="00AA5D22" w:rsidRDefault="00AA5D22" w:rsidP="003E30B2">
      <w:pPr>
        <w:spacing w:after="0" w:line="240" w:lineRule="auto"/>
      </w:pPr>
      <w:r>
        <w:continuationSeparator/>
      </w:r>
    </w:p>
  </w:footnote>
  <w:footnote w:id="1">
    <w:p w:rsidR="00AA5D22" w:rsidRDefault="00AA5D22" w:rsidP="003E30B2">
      <w:pPr>
        <w:pStyle w:val="FootnoteText"/>
      </w:pPr>
      <w:r w:rsidRPr="00715AEF">
        <w:rPr>
          <w:rStyle w:val="FootnoteReference"/>
          <w:rFonts w:ascii="Times New Roman" w:hAnsi="Times New Roman" w:cs="Times New Roman"/>
        </w:rPr>
        <w:footnoteRef/>
      </w:r>
      <w:r w:rsidRPr="00715AEF">
        <w:rPr>
          <w:rFonts w:ascii="Times New Roman" w:hAnsi="Times New Roman" w:cs="Times New Roman"/>
        </w:rPr>
        <w:t xml:space="preserve"> https://www.google.com/about/datacenters/locations/index.html</w:t>
      </w:r>
    </w:p>
  </w:footnote>
  <w:footnote w:id="2">
    <w:p w:rsidR="00AA5D22" w:rsidRDefault="00AA5D22" w:rsidP="003E30B2">
      <w:pPr>
        <w:pStyle w:val="FootnoteText"/>
        <w:rPr>
          <w:rFonts w:ascii="Times New Roman" w:hAnsi="Times New Roman" w:cs="Times New Roman"/>
        </w:rPr>
      </w:pPr>
      <w:r w:rsidRPr="00715AEF">
        <w:rPr>
          <w:rStyle w:val="FootnoteReference"/>
          <w:rFonts w:ascii="Times New Roman" w:hAnsi="Times New Roman" w:cs="Times New Roman"/>
        </w:rPr>
        <w:footnoteRef/>
      </w:r>
      <w:r w:rsidRPr="00715AEF">
        <w:rPr>
          <w:rFonts w:ascii="Times New Roman" w:hAnsi="Times New Roman" w:cs="Times New Roman"/>
        </w:rPr>
        <w:t xml:space="preserve"> </w:t>
      </w:r>
      <w:hyperlink r:id="rId1" w:history="1">
        <w:r w:rsidRPr="002B62E3">
          <w:rPr>
            <w:rStyle w:val="Hyperlink"/>
            <w:rFonts w:ascii="Times New Roman" w:hAnsi="Times New Roman" w:cs="Times New Roman"/>
          </w:rPr>
          <w:t>https://www.privacyshield.gov/</w:t>
        </w:r>
      </w:hyperlink>
    </w:p>
    <w:p w:rsidR="00AA5D22" w:rsidRDefault="00AA5D22" w:rsidP="003E30B2">
      <w:pPr>
        <w:pStyle w:val="FootnoteText"/>
        <w:rPr>
          <w:rFonts w:ascii="Times New Roman" w:hAnsi="Times New Roman" w:cs="Times New Roman"/>
        </w:rPr>
      </w:pPr>
    </w:p>
    <w:p w:rsidR="00AA5D22" w:rsidRPr="00C05D36" w:rsidRDefault="00AA5D22" w:rsidP="003E30B2">
      <w:pPr>
        <w:pStyle w:val="FootnoteText"/>
        <w:rPr>
          <w:rFonts w:ascii="Times New Roman" w:hAnsi="Times New Roman" w:cs="Times New Roman"/>
          <w:color w:val="FF00FF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C05D36">
        <w:rPr>
          <w:rFonts w:ascii="Times New Roman" w:hAnsi="Times New Roman" w:cs="Times New Roman"/>
          <w:color w:val="FF00FF"/>
        </w:rPr>
        <w:t>...............................................</w:t>
      </w:r>
    </w:p>
    <w:p w:rsidR="00AA5D22" w:rsidRDefault="00AA5D22" w:rsidP="003E30B2">
      <w:pPr>
        <w:pStyle w:val="FootnoteText"/>
      </w:pPr>
      <w:r w:rsidRPr="00C05D36">
        <w:rPr>
          <w:rFonts w:ascii="Times New Roman" w:hAnsi="Times New Roman" w:cs="Times New Roman"/>
          <w:color w:val="FF00FF"/>
        </w:rPr>
        <w:t xml:space="preserve">                                                                                                                            Podpis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AFE"/>
    <w:multiLevelType w:val="hybridMultilevel"/>
    <w:tmpl w:val="B708418A"/>
    <w:lvl w:ilvl="0" w:tplc="2362C6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02FF0"/>
    <w:multiLevelType w:val="multilevel"/>
    <w:tmpl w:val="909657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F23498D"/>
    <w:multiLevelType w:val="hybridMultilevel"/>
    <w:tmpl w:val="E16EE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16B8D"/>
    <w:multiLevelType w:val="multilevel"/>
    <w:tmpl w:val="8F0E74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readOnly" w:enforcement="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A4C"/>
    <w:rsid w:val="000775DB"/>
    <w:rsid w:val="000956E6"/>
    <w:rsid w:val="0010753B"/>
    <w:rsid w:val="0011364E"/>
    <w:rsid w:val="002A0D05"/>
    <w:rsid w:val="002A3FEE"/>
    <w:rsid w:val="002A5A4C"/>
    <w:rsid w:val="002B62E3"/>
    <w:rsid w:val="003B6445"/>
    <w:rsid w:val="003D2F2D"/>
    <w:rsid w:val="003E30B2"/>
    <w:rsid w:val="00445884"/>
    <w:rsid w:val="005214AD"/>
    <w:rsid w:val="005A14DA"/>
    <w:rsid w:val="00701EAF"/>
    <w:rsid w:val="00715AEF"/>
    <w:rsid w:val="00767904"/>
    <w:rsid w:val="007B64AB"/>
    <w:rsid w:val="007E6F4A"/>
    <w:rsid w:val="007F26E6"/>
    <w:rsid w:val="0087233A"/>
    <w:rsid w:val="008B70CA"/>
    <w:rsid w:val="008D2A16"/>
    <w:rsid w:val="00AA5D22"/>
    <w:rsid w:val="00AD1919"/>
    <w:rsid w:val="00BB6B56"/>
    <w:rsid w:val="00C05D36"/>
    <w:rsid w:val="00DA5045"/>
    <w:rsid w:val="00E807C7"/>
    <w:rsid w:val="00EE5EB7"/>
    <w:rsid w:val="00FB2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A4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3E30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E30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E30B2"/>
    <w:rPr>
      <w:vertAlign w:val="superscript"/>
    </w:rPr>
  </w:style>
  <w:style w:type="paragraph" w:styleId="ListParagraph">
    <w:name w:val="List Paragraph"/>
    <w:basedOn w:val="Normal"/>
    <w:uiPriority w:val="99"/>
    <w:qFormat/>
    <w:rsid w:val="003E30B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B6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64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C05D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dm.uw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w.edu.pl/kontak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rivacyshield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759</Words>
  <Characters>4555</Characters>
  <Application>Microsoft Office Outlook</Application>
  <DocSecurity>8</DocSecurity>
  <Lines>0</Lines>
  <Paragraphs>0</Paragraphs>
  <ScaleCrop>false</ScaleCrop>
  <Company>UW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umowy zlecenia nr ………………………………………………………………</dc:title>
  <dc:subject/>
  <dc:creator>Alicja Wąsik</dc:creator>
  <cp:keywords/>
  <dc:description/>
  <cp:lastModifiedBy>Alicja Wąsik</cp:lastModifiedBy>
  <cp:revision>3</cp:revision>
  <cp:lastPrinted>2020-08-20T17:26:00Z</cp:lastPrinted>
  <dcterms:created xsi:type="dcterms:W3CDTF">2020-12-17T11:37:00Z</dcterms:created>
  <dcterms:modified xsi:type="dcterms:W3CDTF">2021-01-05T17:42:00Z</dcterms:modified>
</cp:coreProperties>
</file>