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8B" w:rsidRPr="0020367A" w:rsidRDefault="00CB538B" w:rsidP="00D129D9">
      <w:pPr>
        <w:jc w:val="left"/>
        <w:rPr>
          <w:lang w:eastAsia="pl-PL"/>
        </w:rPr>
      </w:pPr>
      <w:r w:rsidRPr="0020367A">
        <w:rPr>
          <w:lang w:eastAsia="pl-PL"/>
        </w:rPr>
        <w:t>………………………………..</w:t>
      </w:r>
    </w:p>
    <w:p w:rsidR="00CB538B" w:rsidRPr="00383197" w:rsidRDefault="00CB538B" w:rsidP="0020367A">
      <w:pPr>
        <w:ind w:right="6095"/>
        <w:rPr>
          <w:color w:val="4F81BD"/>
          <w:sz w:val="20"/>
          <w:szCs w:val="20"/>
          <w:lang w:eastAsia="pl-PL"/>
        </w:rPr>
      </w:pPr>
      <w:r>
        <w:rPr>
          <w:color w:val="4F81BD"/>
          <w:sz w:val="20"/>
          <w:szCs w:val="20"/>
          <w:lang w:eastAsia="pl-PL"/>
        </w:rPr>
        <w:t xml:space="preserve">       </w:t>
      </w:r>
      <w:r w:rsidRPr="00383197">
        <w:rPr>
          <w:color w:val="4F81BD"/>
          <w:sz w:val="20"/>
          <w:szCs w:val="20"/>
          <w:lang w:eastAsia="pl-PL"/>
        </w:rPr>
        <w:t>(pieczęć jednostki zlecającej)</w:t>
      </w:r>
    </w:p>
    <w:p w:rsidR="00CB538B" w:rsidRPr="00E306E7" w:rsidRDefault="00CB538B" w:rsidP="00D129D9">
      <w:pPr>
        <w:jc w:val="left"/>
        <w:rPr>
          <w:lang w:eastAsia="pl-PL"/>
        </w:rPr>
      </w:pPr>
    </w:p>
    <w:p w:rsidR="00CB538B" w:rsidRPr="00E306E7" w:rsidRDefault="00CB538B" w:rsidP="00D129D9">
      <w:pPr>
        <w:rPr>
          <w:b/>
          <w:bCs/>
          <w:i/>
          <w:iCs/>
          <w:lang w:eastAsia="pl-PL"/>
        </w:rPr>
      </w:pPr>
      <w:r w:rsidRPr="00E306E7">
        <w:rPr>
          <w:b/>
          <w:bCs/>
          <w:lang w:eastAsia="pl-PL"/>
        </w:rPr>
        <w:t xml:space="preserve">Finansowanie ze środków </w:t>
      </w:r>
      <w:r>
        <w:rPr>
          <w:i/>
          <w:iCs/>
          <w:lang w:eastAsia="pl-PL"/>
        </w:rPr>
        <w:t>…………………………………….…</w:t>
      </w:r>
      <w:r w:rsidRPr="00E306E7">
        <w:rPr>
          <w:i/>
          <w:iCs/>
          <w:lang w:eastAsia="pl-PL"/>
        </w:rPr>
        <w:t>……………</w:t>
      </w:r>
      <w:r w:rsidRPr="00983493">
        <w:rPr>
          <w:i/>
          <w:iCs/>
          <w:lang w:eastAsia="pl-PL"/>
        </w:rPr>
        <w:t xml:space="preserve">      </w:t>
      </w:r>
      <w:r>
        <w:rPr>
          <w:i/>
          <w:iCs/>
          <w:lang w:eastAsia="pl-PL"/>
        </w:rPr>
        <w:t xml:space="preserve">    ….</w:t>
      </w:r>
      <w:r w:rsidRPr="00983493">
        <w:rPr>
          <w:i/>
          <w:iCs/>
          <w:lang w:eastAsia="pl-PL"/>
        </w:rPr>
        <w:t>…………………</w:t>
      </w:r>
      <w:r>
        <w:rPr>
          <w:i/>
          <w:iCs/>
          <w:lang w:eastAsia="pl-PL"/>
        </w:rPr>
        <w:t>…</w:t>
      </w:r>
      <w:r w:rsidRPr="00983493">
        <w:rPr>
          <w:i/>
          <w:iCs/>
          <w:lang w:eastAsia="pl-PL"/>
        </w:rPr>
        <w:t>……</w:t>
      </w:r>
    </w:p>
    <w:p w:rsidR="00CB538B" w:rsidRPr="00383197" w:rsidRDefault="00CB538B" w:rsidP="00D129D9">
      <w:pPr>
        <w:ind w:left="2832" w:firstLine="708"/>
        <w:rPr>
          <w:color w:val="4F81BD"/>
          <w:sz w:val="20"/>
          <w:szCs w:val="20"/>
          <w:lang w:eastAsia="pl-PL"/>
        </w:rPr>
      </w:pPr>
      <w:r w:rsidRPr="00383197">
        <w:rPr>
          <w:color w:val="4F81BD"/>
          <w:sz w:val="20"/>
          <w:szCs w:val="20"/>
          <w:lang w:eastAsia="pl-PL"/>
        </w:rPr>
        <w:t>(Element PSP)</w:t>
      </w:r>
      <w:r w:rsidRPr="00383197">
        <w:rPr>
          <w:color w:val="4F81BD"/>
          <w:sz w:val="20"/>
          <w:szCs w:val="20"/>
          <w:lang w:eastAsia="pl-PL"/>
        </w:rPr>
        <w:tab/>
      </w:r>
      <w:r w:rsidRPr="00383197">
        <w:rPr>
          <w:color w:val="4F81BD"/>
          <w:sz w:val="20"/>
          <w:szCs w:val="20"/>
          <w:lang w:eastAsia="pl-PL"/>
        </w:rPr>
        <w:tab/>
        <w:t xml:space="preserve">                    </w:t>
      </w:r>
      <w:r>
        <w:rPr>
          <w:color w:val="4F81BD"/>
          <w:sz w:val="20"/>
          <w:szCs w:val="20"/>
          <w:lang w:eastAsia="pl-PL"/>
        </w:rPr>
        <w:t xml:space="preserve">                   </w:t>
      </w:r>
      <w:r w:rsidRPr="00FE0A94">
        <w:rPr>
          <w:color w:val="4F81BD"/>
          <w:sz w:val="20"/>
          <w:szCs w:val="20"/>
          <w:lang w:eastAsia="pl-PL"/>
        </w:rPr>
        <w:t xml:space="preserve">  (</w:t>
      </w:r>
      <w:r w:rsidRPr="00383197">
        <w:rPr>
          <w:color w:val="4F81BD"/>
          <w:sz w:val="20"/>
          <w:szCs w:val="20"/>
          <w:lang w:eastAsia="pl-PL"/>
        </w:rPr>
        <w:t>Numer zlecenia w SAP)</w:t>
      </w:r>
    </w:p>
    <w:p w:rsidR="00CB538B" w:rsidRPr="00E306E7" w:rsidRDefault="00CB538B" w:rsidP="000A2D5A">
      <w:pPr>
        <w:rPr>
          <w:lang w:eastAsia="pl-PL"/>
        </w:rPr>
      </w:pPr>
    </w:p>
    <w:p w:rsidR="00CB538B" w:rsidRPr="00E306E7" w:rsidRDefault="00CB538B" w:rsidP="00F764F2">
      <w:pPr>
        <w:jc w:val="center"/>
        <w:rPr>
          <w:b/>
          <w:bCs/>
          <w:lang w:eastAsia="pl-PL"/>
        </w:rPr>
      </w:pPr>
      <w:r w:rsidRPr="00E306E7">
        <w:rPr>
          <w:b/>
          <w:bCs/>
          <w:lang w:eastAsia="pl-PL"/>
        </w:rPr>
        <w:t>UMOWA ZLECENIA</w:t>
      </w:r>
    </w:p>
    <w:p w:rsidR="00CB538B" w:rsidRPr="00E306E7" w:rsidRDefault="00CB538B" w:rsidP="000A2D5A">
      <w:pPr>
        <w:jc w:val="center"/>
        <w:rPr>
          <w:b/>
          <w:bCs/>
          <w:lang w:eastAsia="pl-PL"/>
        </w:rPr>
      </w:pPr>
      <w:r w:rsidRPr="00E306E7">
        <w:rPr>
          <w:b/>
          <w:bCs/>
          <w:lang w:eastAsia="pl-PL"/>
        </w:rPr>
        <w:t xml:space="preserve">nr </w:t>
      </w:r>
      <w:r w:rsidRPr="00E306E7">
        <w:rPr>
          <w:lang w:eastAsia="pl-PL"/>
        </w:rPr>
        <w:t>…</w:t>
      </w:r>
      <w:r>
        <w:rPr>
          <w:lang w:eastAsia="pl-PL"/>
        </w:rPr>
        <w:t>…………..</w:t>
      </w:r>
      <w:r w:rsidRPr="00E306E7">
        <w:rPr>
          <w:lang w:eastAsia="pl-PL"/>
        </w:rPr>
        <w:t xml:space="preserve">………………………………………. </w:t>
      </w:r>
      <w:r w:rsidRPr="00E306E7">
        <w:rPr>
          <w:b/>
          <w:bCs/>
          <w:lang w:eastAsia="pl-PL"/>
        </w:rPr>
        <w:t xml:space="preserve"> </w:t>
      </w:r>
    </w:p>
    <w:p w:rsidR="00CB538B" w:rsidRPr="00383197" w:rsidRDefault="00CB538B" w:rsidP="000A2D5A">
      <w:pPr>
        <w:jc w:val="center"/>
        <w:rPr>
          <w:color w:val="4F81BD"/>
          <w:sz w:val="20"/>
          <w:szCs w:val="20"/>
          <w:lang w:eastAsia="pl-PL"/>
        </w:rPr>
      </w:pPr>
      <w:r w:rsidRPr="00383197">
        <w:rPr>
          <w:color w:val="4F81BD"/>
          <w:sz w:val="20"/>
          <w:szCs w:val="20"/>
          <w:lang w:eastAsia="pl-PL"/>
        </w:rPr>
        <w:t>(nr kolejny umowy/kod jednostki organizacyjnej UW/rok)</w:t>
      </w:r>
    </w:p>
    <w:p w:rsidR="00CB538B" w:rsidRPr="00E306E7" w:rsidRDefault="00CB538B" w:rsidP="000A2D5A">
      <w:pPr>
        <w:jc w:val="center"/>
        <w:rPr>
          <w:lang w:eastAsia="pl-PL"/>
        </w:rPr>
      </w:pPr>
    </w:p>
    <w:p w:rsidR="00CB538B" w:rsidRPr="00E306E7" w:rsidRDefault="00CB538B" w:rsidP="000A2D5A">
      <w:pPr>
        <w:rPr>
          <w:lang w:eastAsia="pl-PL"/>
        </w:rPr>
      </w:pPr>
      <w:r w:rsidRPr="00E306E7">
        <w:rPr>
          <w:lang w:eastAsia="pl-PL"/>
        </w:rPr>
        <w:t>zawarta w dniu ...............................</w:t>
      </w:r>
      <w:r>
        <w:rPr>
          <w:lang w:eastAsia="pl-PL"/>
        </w:rPr>
        <w:t>,</w:t>
      </w:r>
      <w:r w:rsidRPr="00E306E7">
        <w:rPr>
          <w:lang w:eastAsia="pl-PL"/>
        </w:rPr>
        <w:t xml:space="preserve"> w Warszawie</w:t>
      </w:r>
      <w:r>
        <w:rPr>
          <w:lang w:eastAsia="pl-PL"/>
        </w:rPr>
        <w:t>,</w:t>
      </w:r>
      <w:r w:rsidRPr="00E306E7">
        <w:rPr>
          <w:lang w:eastAsia="pl-PL"/>
        </w:rPr>
        <w:t xml:space="preserve"> pomiędzy:</w:t>
      </w:r>
    </w:p>
    <w:p w:rsidR="00CB538B" w:rsidRPr="00E306E7" w:rsidRDefault="00CB538B" w:rsidP="000A2D5A">
      <w:pPr>
        <w:rPr>
          <w:lang w:eastAsia="pl-PL"/>
        </w:rPr>
      </w:pPr>
    </w:p>
    <w:p w:rsidR="00CB538B" w:rsidRDefault="00CB538B" w:rsidP="000A2D5A">
      <w:pPr>
        <w:rPr>
          <w:lang w:eastAsia="pl-PL"/>
        </w:rPr>
      </w:pPr>
      <w:r w:rsidRPr="00E306E7">
        <w:rPr>
          <w:lang w:eastAsia="pl-PL"/>
        </w:rPr>
        <w:t xml:space="preserve">Uniwersytetem Warszawskim z siedzibą w Warszawie, przy ul. Krakowskie Przedmieście 26/28, </w:t>
      </w:r>
      <w:r>
        <w:rPr>
          <w:lang w:eastAsia="pl-PL"/>
        </w:rPr>
        <w:br/>
      </w:r>
      <w:r w:rsidRPr="00E306E7">
        <w:rPr>
          <w:lang w:eastAsia="pl-PL"/>
        </w:rPr>
        <w:t xml:space="preserve">00-927 Warszawa, NIP 525-001-12-66, REGON 000001258, reprezentowanym przez </w:t>
      </w:r>
      <w:r>
        <w:rPr>
          <w:lang w:eastAsia="pl-PL"/>
        </w:rPr>
        <w:t xml:space="preserve">dr hab. Magdalenę Olpińską-Szkiełko – Dziekan Wydziału Lingwistyki Stosowanej UW </w:t>
      </w:r>
      <w:r w:rsidRPr="00E306E7">
        <w:rPr>
          <w:lang w:eastAsia="pl-PL"/>
        </w:rPr>
        <w:t>-</w:t>
      </w:r>
      <w:r>
        <w:rPr>
          <w:lang w:eastAsia="pl-PL"/>
        </w:rPr>
        <w:t xml:space="preserve">  prof. ucz.</w:t>
      </w:r>
      <w:r w:rsidRPr="00E306E7">
        <w:rPr>
          <w:lang w:eastAsia="pl-PL"/>
        </w:rPr>
        <w:t xml:space="preserve">, </w:t>
      </w:r>
    </w:p>
    <w:p w:rsidR="00CB538B" w:rsidRPr="00383197" w:rsidRDefault="00CB538B" w:rsidP="00383197">
      <w:pPr>
        <w:ind w:left="708" w:firstLine="708"/>
        <w:rPr>
          <w:color w:val="4F81BD"/>
          <w:sz w:val="20"/>
          <w:szCs w:val="20"/>
          <w:lang w:eastAsia="pl-PL"/>
        </w:rPr>
      </w:pPr>
      <w:r w:rsidRPr="00383197">
        <w:rPr>
          <w:color w:val="4F81BD"/>
          <w:sz w:val="20"/>
          <w:szCs w:val="20"/>
          <w:lang w:eastAsia="pl-PL"/>
        </w:rPr>
        <w:t>(imię i nazwisko)</w:t>
      </w:r>
      <w:r w:rsidRPr="00383197">
        <w:rPr>
          <w:color w:val="4F81BD"/>
          <w:sz w:val="20"/>
          <w:szCs w:val="20"/>
          <w:lang w:eastAsia="pl-PL"/>
        </w:rPr>
        <w:tab/>
      </w:r>
      <w:r w:rsidRPr="00383197">
        <w:rPr>
          <w:color w:val="4F81BD"/>
          <w:sz w:val="20"/>
          <w:szCs w:val="20"/>
          <w:lang w:eastAsia="pl-PL"/>
        </w:rPr>
        <w:tab/>
      </w:r>
      <w:r w:rsidRPr="00383197">
        <w:rPr>
          <w:color w:val="4F81BD"/>
          <w:sz w:val="20"/>
          <w:szCs w:val="20"/>
          <w:lang w:eastAsia="pl-PL"/>
        </w:rPr>
        <w:tab/>
      </w:r>
      <w:r w:rsidRPr="00383197">
        <w:rPr>
          <w:color w:val="4F81BD"/>
          <w:sz w:val="20"/>
          <w:szCs w:val="20"/>
          <w:lang w:eastAsia="pl-PL"/>
        </w:rPr>
        <w:tab/>
      </w:r>
      <w:r w:rsidRPr="00383197">
        <w:rPr>
          <w:color w:val="4F81BD"/>
          <w:sz w:val="20"/>
          <w:szCs w:val="20"/>
          <w:lang w:eastAsia="pl-PL"/>
        </w:rPr>
        <w:tab/>
        <w:t xml:space="preserve"> </w:t>
      </w:r>
      <w:r w:rsidRPr="00383197">
        <w:rPr>
          <w:color w:val="4F81BD"/>
          <w:sz w:val="20"/>
          <w:szCs w:val="20"/>
          <w:lang w:eastAsia="pl-PL"/>
        </w:rPr>
        <w:tab/>
        <w:t>(stanowisko)</w:t>
      </w:r>
    </w:p>
    <w:p w:rsidR="00CB538B" w:rsidRPr="00E306E7" w:rsidRDefault="00CB538B" w:rsidP="000A2D5A">
      <w:pPr>
        <w:rPr>
          <w:lang w:eastAsia="pl-PL"/>
        </w:rPr>
      </w:pPr>
      <w:r w:rsidRPr="00E306E7">
        <w:rPr>
          <w:lang w:eastAsia="pl-PL"/>
        </w:rPr>
        <w:t xml:space="preserve">na podstawie pełnomocnictwa </w:t>
      </w:r>
      <w:r w:rsidRPr="00983493">
        <w:rPr>
          <w:lang w:eastAsia="pl-PL"/>
        </w:rPr>
        <w:t>Rektora U</w:t>
      </w:r>
      <w:r w:rsidRPr="00E306E7">
        <w:rPr>
          <w:lang w:eastAsia="pl-PL"/>
        </w:rPr>
        <w:t xml:space="preserve">niwersytetu </w:t>
      </w:r>
      <w:r w:rsidRPr="00983493">
        <w:rPr>
          <w:lang w:eastAsia="pl-PL"/>
        </w:rPr>
        <w:t>W</w:t>
      </w:r>
      <w:r w:rsidRPr="00E306E7">
        <w:rPr>
          <w:lang w:eastAsia="pl-PL"/>
        </w:rPr>
        <w:t xml:space="preserve">arszawskiego </w:t>
      </w:r>
      <w:r>
        <w:rPr>
          <w:lang w:eastAsia="pl-PL"/>
        </w:rPr>
        <w:t>nr</w:t>
      </w:r>
      <w:r w:rsidRPr="00E306E7">
        <w:rPr>
          <w:lang w:eastAsia="pl-PL"/>
        </w:rPr>
        <w:t xml:space="preserve"> </w:t>
      </w:r>
      <w:r>
        <w:rPr>
          <w:lang w:eastAsia="pl-PL"/>
        </w:rPr>
        <w:t>BP-015-0-341/2020</w:t>
      </w:r>
      <w:r w:rsidRPr="00E306E7">
        <w:rPr>
          <w:lang w:eastAsia="pl-PL"/>
        </w:rPr>
        <w:t xml:space="preserve">, zwanym dalej </w:t>
      </w:r>
      <w:r w:rsidRPr="00E306E7">
        <w:rPr>
          <w:b/>
          <w:bCs/>
          <w:lang w:eastAsia="pl-PL"/>
        </w:rPr>
        <w:t>„Dającym Zlecenie”</w:t>
      </w:r>
    </w:p>
    <w:p w:rsidR="00CB538B" w:rsidRPr="00E306E7" w:rsidRDefault="00CB538B" w:rsidP="00983493">
      <w:p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a </w:t>
      </w:r>
    </w:p>
    <w:p w:rsidR="00CB538B" w:rsidRPr="002639AC" w:rsidRDefault="00CB538B" w:rsidP="00983493">
      <w:pPr>
        <w:spacing w:line="240" w:lineRule="auto"/>
        <w:rPr>
          <w:color w:val="FF00FF"/>
          <w:lang w:eastAsia="pl-PL"/>
        </w:rPr>
      </w:pPr>
      <w:r w:rsidRPr="002639AC">
        <w:rPr>
          <w:color w:val="FF00FF"/>
          <w:lang w:eastAsia="pl-PL"/>
        </w:rPr>
        <w:t xml:space="preserve">..................................................................................................................................................................., </w:t>
      </w:r>
    </w:p>
    <w:p w:rsidR="00CB538B" w:rsidRPr="002639AC" w:rsidRDefault="00CB538B" w:rsidP="00983493">
      <w:pPr>
        <w:spacing w:line="240" w:lineRule="auto"/>
        <w:ind w:left="2124"/>
        <w:rPr>
          <w:color w:val="FF00FF"/>
          <w:sz w:val="20"/>
          <w:szCs w:val="20"/>
          <w:lang w:eastAsia="pl-PL"/>
        </w:rPr>
      </w:pPr>
      <w:r w:rsidRPr="002639AC">
        <w:rPr>
          <w:color w:val="FF00FF"/>
          <w:sz w:val="20"/>
          <w:szCs w:val="20"/>
          <w:lang w:eastAsia="pl-PL"/>
        </w:rPr>
        <w:t xml:space="preserve">                       (imię i nazwisko)</w:t>
      </w:r>
    </w:p>
    <w:p w:rsidR="00CB538B" w:rsidRPr="002639AC" w:rsidRDefault="00CB538B" w:rsidP="00983493">
      <w:pPr>
        <w:spacing w:line="240" w:lineRule="auto"/>
        <w:rPr>
          <w:i/>
          <w:iCs/>
          <w:color w:val="FF00FF"/>
          <w:lang w:eastAsia="pl-PL"/>
        </w:rPr>
      </w:pPr>
    </w:p>
    <w:p w:rsidR="00CB538B" w:rsidRPr="002639AC" w:rsidRDefault="00CB538B" w:rsidP="00D129D9">
      <w:pPr>
        <w:spacing w:line="360" w:lineRule="auto"/>
        <w:rPr>
          <w:color w:val="FF00FF"/>
          <w:lang w:eastAsia="pl-PL"/>
        </w:rPr>
      </w:pPr>
      <w:r w:rsidRPr="002639AC">
        <w:rPr>
          <w:color w:val="FF00FF"/>
          <w:lang w:eastAsia="pl-PL"/>
        </w:rPr>
        <w:t xml:space="preserve">PESEL/nr paszportu </w:t>
      </w:r>
      <w:r w:rsidRPr="002639AC">
        <w:rPr>
          <w:rStyle w:val="FootnoteReference"/>
          <w:color w:val="FF00FF"/>
          <w:lang w:eastAsia="pl-PL"/>
        </w:rPr>
        <w:footnoteReference w:id="1"/>
      </w:r>
      <w:r w:rsidRPr="002639AC">
        <w:rPr>
          <w:color w:val="FF00FF"/>
          <w:lang w:eastAsia="pl-PL"/>
        </w:rPr>
        <w:t xml:space="preserve">................................................................................................................................, </w:t>
      </w:r>
    </w:p>
    <w:p w:rsidR="00CB538B" w:rsidRPr="002639AC" w:rsidRDefault="00CB538B" w:rsidP="00D129D9">
      <w:pPr>
        <w:spacing w:line="360" w:lineRule="auto"/>
        <w:rPr>
          <w:color w:val="FF00FF"/>
          <w:lang w:eastAsia="pl-PL"/>
        </w:rPr>
      </w:pPr>
      <w:r w:rsidRPr="002639AC">
        <w:rPr>
          <w:color w:val="FF00FF"/>
          <w:lang w:eastAsia="pl-PL"/>
        </w:rPr>
        <w:t>zam. ……………………………………………………………………………………………………..,</w:t>
      </w:r>
    </w:p>
    <w:p w:rsidR="00CB538B" w:rsidRPr="00C177A2" w:rsidRDefault="00CB538B" w:rsidP="000A2D5A">
      <w:pPr>
        <w:rPr>
          <w:color w:val="FFFF00"/>
          <w:lang w:eastAsia="pl-PL"/>
        </w:rPr>
      </w:pPr>
    </w:p>
    <w:p w:rsidR="00CB538B" w:rsidRPr="00C177A2" w:rsidRDefault="00CB538B" w:rsidP="000A2D5A">
      <w:pPr>
        <w:rPr>
          <w:lang w:eastAsia="pl-PL"/>
        </w:rPr>
      </w:pPr>
      <w:r w:rsidRPr="00E306E7">
        <w:rPr>
          <w:lang w:eastAsia="pl-PL"/>
        </w:rPr>
        <w:t xml:space="preserve">zwanym dalej </w:t>
      </w:r>
      <w:r w:rsidRPr="00E306E7">
        <w:rPr>
          <w:b/>
          <w:bCs/>
          <w:lang w:eastAsia="pl-PL"/>
        </w:rPr>
        <w:t>„Przyjmującym Zlecenie”</w:t>
      </w:r>
      <w:r w:rsidRPr="00E306E7">
        <w:rPr>
          <w:lang w:eastAsia="pl-PL"/>
        </w:rPr>
        <w:t xml:space="preserve"> </w:t>
      </w:r>
    </w:p>
    <w:p w:rsidR="00CB538B" w:rsidRPr="00E306E7" w:rsidRDefault="00CB538B" w:rsidP="000A2D5A">
      <w:pPr>
        <w:rPr>
          <w:lang w:eastAsia="pl-PL"/>
        </w:rPr>
      </w:pPr>
    </w:p>
    <w:p w:rsidR="00CB538B" w:rsidRPr="00E306E7" w:rsidRDefault="00CB538B" w:rsidP="000A2D5A">
      <w:pPr>
        <w:rPr>
          <w:lang w:eastAsia="pl-PL"/>
        </w:rPr>
      </w:pPr>
      <w:r w:rsidRPr="00E306E7">
        <w:rPr>
          <w:lang w:eastAsia="pl-PL"/>
        </w:rPr>
        <w:t xml:space="preserve">- zwanymi dalej odrębnie </w:t>
      </w:r>
      <w:r w:rsidRPr="00E306E7">
        <w:rPr>
          <w:b/>
          <w:bCs/>
          <w:lang w:eastAsia="pl-PL"/>
        </w:rPr>
        <w:t>„Stroną”</w:t>
      </w:r>
      <w:r w:rsidRPr="00E306E7">
        <w:rPr>
          <w:lang w:eastAsia="pl-PL"/>
        </w:rPr>
        <w:t xml:space="preserve">, a łącznie </w:t>
      </w:r>
      <w:r w:rsidRPr="00E306E7">
        <w:rPr>
          <w:b/>
          <w:bCs/>
          <w:lang w:eastAsia="pl-PL"/>
        </w:rPr>
        <w:t>„Stronami”</w:t>
      </w:r>
      <w:r w:rsidRPr="00E306E7">
        <w:rPr>
          <w:lang w:eastAsia="pl-PL"/>
        </w:rPr>
        <w:t xml:space="preserve">, </w:t>
      </w:r>
    </w:p>
    <w:p w:rsidR="00CB538B" w:rsidRPr="00E306E7" w:rsidRDefault="00CB538B" w:rsidP="00983493">
      <w:pPr>
        <w:rPr>
          <w:rFonts w:ascii="Calibri" w:hAnsi="Calibri" w:cs="Calibri"/>
          <w:sz w:val="22"/>
          <w:szCs w:val="22"/>
          <w:lang w:eastAsia="pl-PL"/>
        </w:rPr>
      </w:pPr>
      <w:r w:rsidRPr="00E306E7">
        <w:rPr>
          <w:lang w:eastAsia="pl-PL"/>
        </w:rPr>
        <w:t>o następującej treści:</w:t>
      </w:r>
    </w:p>
    <w:p w:rsidR="00CB538B" w:rsidRPr="00E306E7" w:rsidRDefault="00CB538B" w:rsidP="00A02549">
      <w:pPr>
        <w:spacing w:line="360" w:lineRule="exact"/>
        <w:jc w:val="center"/>
        <w:rPr>
          <w:b/>
          <w:bCs/>
          <w:lang w:eastAsia="pl-PL"/>
        </w:rPr>
      </w:pPr>
      <w:r w:rsidRPr="00E306E7">
        <w:rPr>
          <w:b/>
          <w:bCs/>
          <w:lang w:eastAsia="pl-PL"/>
        </w:rPr>
        <w:t xml:space="preserve">§ 1 </w:t>
      </w:r>
    </w:p>
    <w:p w:rsidR="00CB538B" w:rsidRPr="00E306E7" w:rsidRDefault="00CB538B" w:rsidP="00457753">
      <w:pPr>
        <w:spacing w:line="360" w:lineRule="exact"/>
        <w:rPr>
          <w:i/>
          <w:iCs/>
          <w:lang w:eastAsia="pl-PL"/>
        </w:rPr>
      </w:pPr>
      <w:r w:rsidRPr="00E306E7">
        <w:rPr>
          <w:lang w:eastAsia="pl-PL"/>
        </w:rPr>
        <w:t>Dający Zlecenie zleca, a Przyjmujący Zlecenie zobowiązuje się do wykonania następujących czynności</w:t>
      </w:r>
      <w:r w:rsidRPr="00E306E7">
        <w:rPr>
          <w:i/>
          <w:iCs/>
          <w:lang w:eastAsia="pl-PL"/>
        </w:rPr>
        <w:t>:</w:t>
      </w:r>
    </w:p>
    <w:p w:rsidR="00CB538B" w:rsidRDefault="00CB538B">
      <w:pPr>
        <w:pStyle w:val="ListParagraph"/>
        <w:numPr>
          <w:ilvl w:val="0"/>
          <w:numId w:val="28"/>
        </w:numPr>
        <w:spacing w:line="360" w:lineRule="exact"/>
        <w:rPr>
          <w:lang w:eastAsia="pl-PL"/>
        </w:rPr>
      </w:pPr>
      <w:r>
        <w:rPr>
          <w:lang w:eastAsia="pl-PL"/>
        </w:rPr>
        <w:t xml:space="preserve">Sprawowanie praktyki studenckiej nad </w:t>
      </w:r>
      <w:r w:rsidRPr="002639AC">
        <w:rPr>
          <w:color w:val="FF00FF"/>
          <w:lang w:eastAsia="pl-PL"/>
        </w:rPr>
        <w:t>........................................................................................</w:t>
      </w:r>
      <w:r>
        <w:rPr>
          <w:lang w:eastAsia="pl-PL"/>
        </w:rPr>
        <w:t>,</w:t>
      </w:r>
    </w:p>
    <w:p w:rsidR="00CB538B" w:rsidRPr="002639AC" w:rsidRDefault="00CB538B" w:rsidP="00C177A2">
      <w:pPr>
        <w:pStyle w:val="ListParagraph"/>
        <w:spacing w:line="360" w:lineRule="exact"/>
        <w:ind w:left="360"/>
        <w:rPr>
          <w:color w:val="FF00FF"/>
          <w:lang w:eastAsia="pl-PL"/>
        </w:rPr>
      </w:pPr>
      <w:r>
        <w:rPr>
          <w:lang w:eastAsia="pl-PL"/>
        </w:rPr>
        <w:t xml:space="preserve">                                                                            </w:t>
      </w:r>
      <w:r w:rsidRPr="002639AC">
        <w:rPr>
          <w:color w:val="FF00FF"/>
          <w:lang w:eastAsia="pl-PL"/>
        </w:rPr>
        <w:t>(imię i nazwisko studenta)</w:t>
      </w:r>
    </w:p>
    <w:p w:rsidR="00CB538B" w:rsidRPr="00E306E7" w:rsidRDefault="00CB538B" w:rsidP="00D129D9">
      <w:pPr>
        <w:pStyle w:val="ListParagraph"/>
        <w:numPr>
          <w:ilvl w:val="0"/>
          <w:numId w:val="28"/>
        </w:numPr>
        <w:spacing w:line="360" w:lineRule="exact"/>
        <w:rPr>
          <w:lang w:eastAsia="pl-PL"/>
        </w:rPr>
      </w:pPr>
      <w:r w:rsidRPr="00E306E7">
        <w:rPr>
          <w:lang w:eastAsia="pl-PL"/>
        </w:rPr>
        <w:t>………………………………………………………………………</w:t>
      </w:r>
      <w:r>
        <w:rPr>
          <w:lang w:eastAsia="pl-PL"/>
        </w:rPr>
        <w:t>…….……………………..,</w:t>
      </w:r>
    </w:p>
    <w:p w:rsidR="00CB538B" w:rsidRPr="00E306E7" w:rsidRDefault="00CB538B" w:rsidP="00A02549">
      <w:pPr>
        <w:spacing w:line="360" w:lineRule="exact"/>
        <w:ind w:left="360"/>
        <w:rPr>
          <w:lang w:eastAsia="pl-PL"/>
        </w:rPr>
      </w:pPr>
      <w:r w:rsidRPr="00E306E7">
        <w:rPr>
          <w:lang w:eastAsia="pl-PL"/>
        </w:rPr>
        <w:t>…...……………</w:t>
      </w:r>
      <w:r>
        <w:rPr>
          <w:lang w:eastAsia="pl-PL"/>
        </w:rPr>
        <w:t>……………………………………………………………………………………..,</w:t>
      </w:r>
    </w:p>
    <w:p w:rsidR="00CB538B" w:rsidRPr="00E306E7" w:rsidRDefault="00CB538B" w:rsidP="00642E60">
      <w:pPr>
        <w:spacing w:line="360" w:lineRule="exact"/>
        <w:rPr>
          <w:lang w:eastAsia="pl-PL"/>
        </w:rPr>
      </w:pPr>
      <w:r w:rsidRPr="00E306E7">
        <w:rPr>
          <w:lang w:eastAsia="pl-PL"/>
        </w:rPr>
        <w:t>zwanych dalej ,,</w:t>
      </w:r>
      <w:r w:rsidRPr="00E306E7">
        <w:rPr>
          <w:b/>
          <w:bCs/>
          <w:lang w:eastAsia="pl-PL"/>
        </w:rPr>
        <w:t>Zleceniem</w:t>
      </w:r>
      <w:r w:rsidRPr="00E306E7">
        <w:rPr>
          <w:lang w:eastAsia="pl-PL"/>
        </w:rPr>
        <w:t>”.</w:t>
      </w:r>
    </w:p>
    <w:p w:rsidR="00CB538B" w:rsidRDefault="00CB538B" w:rsidP="00642E60">
      <w:pPr>
        <w:spacing w:line="360" w:lineRule="exact"/>
        <w:jc w:val="center"/>
        <w:rPr>
          <w:b/>
          <w:bCs/>
          <w:lang w:eastAsia="pl-PL"/>
        </w:rPr>
      </w:pPr>
    </w:p>
    <w:p w:rsidR="00CB538B" w:rsidRDefault="00CB538B" w:rsidP="00642E60">
      <w:pPr>
        <w:spacing w:line="360" w:lineRule="exact"/>
        <w:jc w:val="center"/>
        <w:rPr>
          <w:b/>
          <w:bCs/>
          <w:lang w:eastAsia="pl-PL"/>
        </w:rPr>
      </w:pPr>
      <w:r w:rsidRPr="00E306E7">
        <w:rPr>
          <w:b/>
          <w:bCs/>
          <w:lang w:eastAsia="pl-PL"/>
        </w:rPr>
        <w:t>§ 2</w:t>
      </w:r>
    </w:p>
    <w:p w:rsidR="00CB538B" w:rsidRPr="006F31FA" w:rsidRDefault="00CB538B" w:rsidP="006F31FA">
      <w:pPr>
        <w:spacing w:line="360" w:lineRule="auto"/>
        <w:jc w:val="center"/>
        <w:rPr>
          <w:b/>
          <w:bCs/>
          <w:sz w:val="6"/>
          <w:szCs w:val="6"/>
          <w:lang w:eastAsia="pl-PL"/>
        </w:rPr>
      </w:pPr>
    </w:p>
    <w:p w:rsidR="00CB538B" w:rsidRPr="00983493" w:rsidRDefault="00CB538B" w:rsidP="00C4500B">
      <w:pPr>
        <w:numPr>
          <w:ilvl w:val="0"/>
          <w:numId w:val="22"/>
        </w:numPr>
        <w:spacing w:line="240" w:lineRule="auto"/>
        <w:ind w:left="357" w:hanging="357"/>
        <w:rPr>
          <w:sz w:val="20"/>
          <w:szCs w:val="20"/>
          <w:lang w:eastAsia="pl-PL"/>
        </w:rPr>
      </w:pPr>
      <w:r w:rsidRPr="00E306E7">
        <w:rPr>
          <w:lang w:eastAsia="pl-PL"/>
        </w:rPr>
        <w:t xml:space="preserve">Zlecenie będzie wykonywane w </w:t>
      </w:r>
      <w:r>
        <w:rPr>
          <w:lang w:eastAsia="pl-PL"/>
        </w:rPr>
        <w:t>okresie</w:t>
      </w:r>
      <w:r w:rsidRPr="00E306E7">
        <w:rPr>
          <w:lang w:eastAsia="pl-PL"/>
        </w:rPr>
        <w:t xml:space="preserve"> od ………….……..… do  …….…………..… </w:t>
      </w:r>
      <w:r w:rsidRPr="00383197">
        <w:rPr>
          <w:color w:val="4F81BD"/>
          <w:sz w:val="20"/>
          <w:szCs w:val="20"/>
          <w:lang w:eastAsia="pl-PL"/>
        </w:rPr>
        <w:t>(niepotrzebne skreślić)</w:t>
      </w:r>
      <w:r w:rsidRPr="00983493">
        <w:rPr>
          <w:sz w:val="20"/>
          <w:szCs w:val="20"/>
          <w:lang w:eastAsia="pl-PL"/>
        </w:rPr>
        <w:t>:</w:t>
      </w:r>
      <w:r w:rsidRPr="00E306E7">
        <w:rPr>
          <w:lang w:eastAsia="pl-PL"/>
        </w:rPr>
        <w:tab/>
      </w:r>
      <w:r w:rsidRPr="00E306E7">
        <w:rPr>
          <w:lang w:eastAsia="pl-PL"/>
        </w:rPr>
        <w:tab/>
      </w:r>
      <w:r w:rsidRPr="00E306E7">
        <w:rPr>
          <w:lang w:eastAsia="pl-PL"/>
        </w:rPr>
        <w:tab/>
      </w:r>
      <w:r w:rsidRPr="00983493">
        <w:rPr>
          <w:lang w:eastAsia="pl-PL"/>
        </w:rPr>
        <w:t xml:space="preserve">           </w:t>
      </w:r>
      <w:r>
        <w:rPr>
          <w:lang w:eastAsia="pl-PL"/>
        </w:rPr>
        <w:t xml:space="preserve">                  </w:t>
      </w:r>
      <w:r w:rsidRPr="00983493">
        <w:rPr>
          <w:lang w:eastAsia="pl-PL"/>
        </w:rPr>
        <w:t xml:space="preserve"> </w:t>
      </w:r>
      <w:r w:rsidRPr="00383197">
        <w:rPr>
          <w:color w:val="4F81BD"/>
          <w:sz w:val="20"/>
          <w:szCs w:val="20"/>
          <w:lang w:eastAsia="pl-PL"/>
        </w:rPr>
        <w:t>(dzień, miesiąc, rok)               (dzień, miesiąc, rok)</w:t>
      </w:r>
    </w:p>
    <w:p w:rsidR="00CB538B" w:rsidRPr="00C177A2" w:rsidRDefault="00CB538B" w:rsidP="00457753">
      <w:pPr>
        <w:numPr>
          <w:ilvl w:val="0"/>
          <w:numId w:val="21"/>
        </w:numPr>
        <w:spacing w:line="240" w:lineRule="auto"/>
        <w:rPr>
          <w:b/>
          <w:bCs/>
          <w:strike/>
          <w:lang w:eastAsia="pl-PL"/>
        </w:rPr>
      </w:pPr>
      <w:r w:rsidRPr="00C177A2">
        <w:rPr>
          <w:strike/>
          <w:lang w:eastAsia="pl-PL"/>
        </w:rPr>
        <w:t xml:space="preserve">w siedzibie </w:t>
      </w:r>
      <w:r w:rsidRPr="00C177A2">
        <w:rPr>
          <w:b/>
          <w:bCs/>
          <w:strike/>
          <w:lang w:eastAsia="pl-PL"/>
        </w:rPr>
        <w:t>Dającego Zlecenie</w:t>
      </w:r>
      <w:r w:rsidRPr="00C177A2">
        <w:rPr>
          <w:strike/>
          <w:lang w:eastAsia="pl-PL"/>
        </w:rPr>
        <w:t>;</w:t>
      </w:r>
    </w:p>
    <w:p w:rsidR="00CB538B" w:rsidRPr="00C177A2" w:rsidRDefault="00CB538B" w:rsidP="00457753">
      <w:pPr>
        <w:numPr>
          <w:ilvl w:val="0"/>
          <w:numId w:val="21"/>
        </w:numPr>
        <w:spacing w:line="240" w:lineRule="auto"/>
        <w:rPr>
          <w:strike/>
          <w:lang w:eastAsia="pl-PL"/>
        </w:rPr>
      </w:pPr>
      <w:r w:rsidRPr="00C177A2">
        <w:rPr>
          <w:strike/>
          <w:lang w:eastAsia="pl-PL"/>
        </w:rPr>
        <w:t xml:space="preserve">w miejscu prowadzenia działalności przez </w:t>
      </w:r>
      <w:r w:rsidRPr="00C177A2">
        <w:rPr>
          <w:b/>
          <w:bCs/>
          <w:strike/>
          <w:lang w:eastAsia="pl-PL"/>
        </w:rPr>
        <w:t>Dającego Zlecenie</w:t>
      </w:r>
      <w:r w:rsidRPr="00C177A2">
        <w:rPr>
          <w:strike/>
          <w:lang w:eastAsia="pl-PL"/>
        </w:rPr>
        <w:t xml:space="preserve">; </w:t>
      </w:r>
    </w:p>
    <w:p w:rsidR="00CB538B" w:rsidRPr="00C177A2" w:rsidRDefault="00CB538B" w:rsidP="00457753">
      <w:pPr>
        <w:numPr>
          <w:ilvl w:val="0"/>
          <w:numId w:val="21"/>
        </w:numPr>
        <w:spacing w:line="240" w:lineRule="auto"/>
        <w:rPr>
          <w:strike/>
          <w:lang w:eastAsia="pl-PL"/>
        </w:rPr>
      </w:pPr>
      <w:r w:rsidRPr="00C177A2">
        <w:rPr>
          <w:strike/>
          <w:lang w:eastAsia="pl-PL"/>
        </w:rPr>
        <w:t xml:space="preserve">u </w:t>
      </w:r>
      <w:r w:rsidRPr="00C177A2">
        <w:rPr>
          <w:b/>
          <w:bCs/>
          <w:strike/>
          <w:lang w:eastAsia="pl-PL"/>
        </w:rPr>
        <w:t>Przyjmującego Zlecenie</w:t>
      </w:r>
      <w:r w:rsidRPr="00C177A2">
        <w:rPr>
          <w:strike/>
          <w:lang w:eastAsia="pl-PL"/>
        </w:rPr>
        <w:t xml:space="preserve">; </w:t>
      </w:r>
    </w:p>
    <w:p w:rsidR="00CB538B" w:rsidRPr="002639AC" w:rsidRDefault="00CB538B" w:rsidP="00457753">
      <w:pPr>
        <w:numPr>
          <w:ilvl w:val="0"/>
          <w:numId w:val="21"/>
        </w:numPr>
        <w:spacing w:line="240" w:lineRule="auto"/>
        <w:rPr>
          <w:color w:val="FF00FF"/>
          <w:lang w:eastAsia="pl-PL"/>
        </w:rPr>
      </w:pPr>
      <w:r w:rsidRPr="002639AC">
        <w:rPr>
          <w:color w:val="FF00FF"/>
          <w:lang w:eastAsia="pl-PL"/>
        </w:rPr>
        <w:t xml:space="preserve">w innym miejscu </w:t>
      </w:r>
      <w:r w:rsidRPr="002639AC">
        <w:rPr>
          <w:color w:val="FF00FF"/>
          <w:sz w:val="20"/>
          <w:szCs w:val="20"/>
          <w:lang w:eastAsia="pl-PL"/>
        </w:rPr>
        <w:t>(wymienić nazwę i adres szkoły):</w:t>
      </w:r>
      <w:r w:rsidRPr="002639AC">
        <w:rPr>
          <w:color w:val="FF00FF"/>
          <w:lang w:eastAsia="pl-PL"/>
        </w:rPr>
        <w:t xml:space="preserve"> …………………………………………..………………………….</w:t>
      </w:r>
    </w:p>
    <w:p w:rsidR="00CB538B" w:rsidRPr="00E306E7" w:rsidRDefault="00CB538B" w:rsidP="00C4500B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Integralną częścią niniejszej umowy jest oświadczenie</w:t>
      </w:r>
      <w:r w:rsidRPr="00E306E7">
        <w:t xml:space="preserve"> Przyjmującego Zlecenie dla celów podatkowych i ubezpieczeniowych, </w:t>
      </w:r>
      <w:r w:rsidRPr="00E306E7">
        <w:rPr>
          <w:lang w:eastAsia="pl-PL"/>
        </w:rPr>
        <w:t xml:space="preserve">stanowiące załącznik nr 1 do niniejszej umowy. </w:t>
      </w:r>
    </w:p>
    <w:p w:rsidR="00CB538B" w:rsidRPr="00E306E7" w:rsidRDefault="00CB538B" w:rsidP="00C4500B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Przyjmujący Zlecenie zobowiązuje się do wykonywania Zlecenia z należytą starannością.</w:t>
      </w:r>
    </w:p>
    <w:p w:rsidR="00CB538B" w:rsidRPr="00E306E7" w:rsidRDefault="00CB538B" w:rsidP="00C55303">
      <w:pPr>
        <w:spacing w:line="360" w:lineRule="exact"/>
        <w:rPr>
          <w:lang w:eastAsia="pl-PL"/>
        </w:rPr>
      </w:pPr>
    </w:p>
    <w:p w:rsidR="00CB538B" w:rsidRPr="00E306E7" w:rsidRDefault="00CB538B" w:rsidP="00457753">
      <w:pPr>
        <w:spacing w:line="360" w:lineRule="exact"/>
        <w:jc w:val="center"/>
        <w:rPr>
          <w:b/>
          <w:bCs/>
          <w:lang w:eastAsia="pl-PL"/>
        </w:rPr>
      </w:pPr>
      <w:r w:rsidRPr="00E306E7">
        <w:rPr>
          <w:b/>
          <w:bCs/>
          <w:lang w:eastAsia="pl-PL"/>
        </w:rPr>
        <w:t>§ 3</w:t>
      </w:r>
    </w:p>
    <w:p w:rsidR="00CB538B" w:rsidRPr="00E306E7" w:rsidRDefault="00CB538B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Za wykonane Zlecenie</w:t>
      </w:r>
      <w:r w:rsidRPr="00E306E7">
        <w:rPr>
          <w:b/>
          <w:bCs/>
          <w:lang w:eastAsia="pl-PL"/>
        </w:rPr>
        <w:t xml:space="preserve"> </w:t>
      </w:r>
      <w:r w:rsidRPr="00E306E7">
        <w:rPr>
          <w:lang w:eastAsia="pl-PL"/>
        </w:rPr>
        <w:t>Strony ustalają na rzecz Przyjmującego Zlecenie</w:t>
      </w:r>
      <w:r w:rsidRPr="00E306E7">
        <w:rPr>
          <w:b/>
          <w:bCs/>
          <w:lang w:eastAsia="pl-PL"/>
        </w:rPr>
        <w:t xml:space="preserve"> </w:t>
      </w:r>
      <w:r w:rsidRPr="00E306E7">
        <w:rPr>
          <w:lang w:eastAsia="pl-PL"/>
        </w:rPr>
        <w:t xml:space="preserve">wynagrodzenie brutto płatne miesięcznie według umownej stawki godzinowej (godzina zegarowa) </w:t>
      </w:r>
      <w:r w:rsidRPr="00E306E7">
        <w:rPr>
          <w:lang w:eastAsia="pl-PL"/>
        </w:rPr>
        <w:br/>
        <w:t>w wysokości: …………………………….………… zł (słownie: …………………....……</w:t>
      </w:r>
      <w:r>
        <w:rPr>
          <w:lang w:eastAsia="pl-PL"/>
        </w:rPr>
        <w:t xml:space="preserve"> </w:t>
      </w:r>
      <w:r w:rsidRPr="00E306E7">
        <w:rPr>
          <w:lang w:eastAsia="pl-PL"/>
        </w:rPr>
        <w:t>………………………………………….…………………</w:t>
      </w:r>
      <w:r>
        <w:rPr>
          <w:lang w:eastAsia="pl-PL"/>
        </w:rPr>
        <w:t>……….</w:t>
      </w:r>
      <w:r w:rsidRPr="00E306E7">
        <w:rPr>
          <w:lang w:eastAsia="pl-PL"/>
        </w:rPr>
        <w:t>…………………...….. złotych).</w:t>
      </w:r>
    </w:p>
    <w:p w:rsidR="00CB538B" w:rsidRPr="00E306E7" w:rsidRDefault="00CB538B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Maksymalna liczba godzin wykonania Zlecenia nie przekroczy ……………………… godzin (słownie: ……………</w:t>
      </w:r>
      <w:r>
        <w:rPr>
          <w:lang w:eastAsia="pl-PL"/>
        </w:rPr>
        <w:t>…………………</w:t>
      </w:r>
      <w:r w:rsidRPr="00E306E7">
        <w:rPr>
          <w:lang w:eastAsia="pl-PL"/>
        </w:rPr>
        <w:t>……………………………………………………………).</w:t>
      </w:r>
    </w:p>
    <w:p w:rsidR="00CB538B" w:rsidRPr="00E306E7" w:rsidRDefault="00CB538B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Maksymalne wynagrodzenie brutto należne Przyjmującemu Zlecenie z tytułu wykonania Zlecenia nie przekroczy kwoty ……………. zł (słownie: …………………………</w:t>
      </w:r>
      <w:r>
        <w:rPr>
          <w:lang w:eastAsia="pl-PL"/>
        </w:rPr>
        <w:t>………………….</w:t>
      </w:r>
      <w:r w:rsidRPr="00E306E7">
        <w:rPr>
          <w:lang w:eastAsia="pl-PL"/>
        </w:rPr>
        <w:t>……… ………………………………</w:t>
      </w:r>
      <w:r>
        <w:rPr>
          <w:lang w:eastAsia="pl-PL"/>
        </w:rPr>
        <w:t>…..</w:t>
      </w:r>
      <w:r w:rsidRPr="00E306E7">
        <w:rPr>
          <w:lang w:eastAsia="pl-PL"/>
        </w:rPr>
        <w:t xml:space="preserve">……), wynikającej z iloczynu umownej stawki godzinowej, </w:t>
      </w:r>
      <w:r>
        <w:rPr>
          <w:lang w:eastAsia="pl-PL"/>
        </w:rPr>
        <w:br/>
      </w:r>
      <w:r w:rsidRPr="00E306E7">
        <w:rPr>
          <w:lang w:eastAsia="pl-PL"/>
        </w:rPr>
        <w:t>o której mowa w ust. 1 oraz maksymalnej liczby godzin, o których mowa w ust. 2.</w:t>
      </w:r>
    </w:p>
    <w:p w:rsidR="00CB538B" w:rsidRPr="00E306E7" w:rsidRDefault="00CB538B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Dający Zlecenie zastrzega sobie prawo niewykorzystania limitu godzin, określonego w ust. 2.</w:t>
      </w:r>
    </w:p>
    <w:p w:rsidR="00CB538B" w:rsidRPr="00E306E7" w:rsidRDefault="00CB538B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Strony ustalają, że z tytułu niewykorzystania przez Dającego Zlecenie limitu godzin Przyjmującemu Zlecenie nie przysługują żadne roszczenia.</w:t>
      </w:r>
    </w:p>
    <w:p w:rsidR="00CB538B" w:rsidRPr="00E306E7" w:rsidRDefault="00CB538B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W przypadku umów zawartych na czas dłuższy niż 1 miesiąc, wypłaty wynagrodzenia dokonuje się co najmniej raz w miesiącu.</w:t>
      </w:r>
    </w:p>
    <w:p w:rsidR="00CB538B" w:rsidRPr="00E306E7" w:rsidRDefault="00CB538B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Zapłata wynagrodzenia nastąpi do 25 dnia każdego miesiąca za miesiąc poprzedni obowiązywania umowy, na podstawie rachunku wystawionego przez Przyjmującego Zlecenie i dostarczonego Dającemu Zlecenie do </w:t>
      </w:r>
      <w:r w:rsidRPr="00983493">
        <w:rPr>
          <w:lang w:eastAsia="pl-PL"/>
        </w:rPr>
        <w:t>3</w:t>
      </w:r>
      <w:r w:rsidRPr="00E306E7">
        <w:rPr>
          <w:lang w:eastAsia="pl-PL"/>
        </w:rPr>
        <w:t xml:space="preserve"> dnia każdego miesiąca. </w:t>
      </w:r>
    </w:p>
    <w:p w:rsidR="00CB538B" w:rsidRPr="00001F76" w:rsidRDefault="00CB538B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001F76">
        <w:t>Rachunek, o którym mowa w ust. 7, sporządzany jest zgodnie ze wzorem określonym w załączniku nr 1</w:t>
      </w:r>
      <w:r w:rsidRPr="00383197">
        <w:t>a</w:t>
      </w:r>
      <w:r w:rsidRPr="00001F76">
        <w:t xml:space="preserve"> do zarządzenia nr 82 Rektora Uniwersytetu Warszawskiego z dnia 1 sierpnia 2019 r. w sprawie umów cywilnoprawnych (Monitor UW poz. 226 i poz.</w:t>
      </w:r>
      <w:r>
        <w:t xml:space="preserve"> 370</w:t>
      </w:r>
      <w:r w:rsidRPr="00001F76">
        <w:t>).</w:t>
      </w:r>
    </w:p>
    <w:p w:rsidR="00CB538B" w:rsidRPr="00E306E7" w:rsidRDefault="00CB538B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W przypadku opóźnienia w przekazywaniu informacji o liczbie </w:t>
      </w:r>
      <w:r>
        <w:rPr>
          <w:lang w:eastAsia="pl-PL"/>
        </w:rPr>
        <w:t xml:space="preserve">faktycznie świadczonych </w:t>
      </w:r>
      <w:r w:rsidRPr="00E306E7">
        <w:rPr>
          <w:lang w:eastAsia="pl-PL"/>
        </w:rPr>
        <w:t xml:space="preserve">godzin Zlecenia </w:t>
      </w:r>
      <w:r>
        <w:rPr>
          <w:lang w:eastAsia="pl-PL"/>
        </w:rPr>
        <w:t xml:space="preserve">w miesiącu </w:t>
      </w:r>
      <w:r w:rsidRPr="00E306E7">
        <w:rPr>
          <w:lang w:eastAsia="pl-PL"/>
        </w:rPr>
        <w:t xml:space="preserve">Dający Zlecenie wstrzyma się z </w:t>
      </w:r>
      <w:r>
        <w:rPr>
          <w:lang w:eastAsia="pl-PL"/>
        </w:rPr>
        <w:t>za</w:t>
      </w:r>
      <w:r w:rsidRPr="00E306E7">
        <w:rPr>
          <w:lang w:eastAsia="pl-PL"/>
        </w:rPr>
        <w:t>płatą wynagrodzenia do czasu otrzymania tej informacji.</w:t>
      </w:r>
      <w:r w:rsidRPr="003D37AC">
        <w:t xml:space="preserve"> </w:t>
      </w:r>
    </w:p>
    <w:p w:rsidR="00CB538B" w:rsidRPr="00E306E7" w:rsidRDefault="00CB538B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Od kwoty wynagrodzenia, określonej w ust. 1, potrącone zostaną należności publicznoprawne, zgodnie z obowiązującymi przepisami.</w:t>
      </w:r>
    </w:p>
    <w:p w:rsidR="00CB538B" w:rsidRPr="00E306E7" w:rsidRDefault="00CB538B" w:rsidP="00C4500B">
      <w:pPr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W przypadku niedostarczenia przez Przyjmującego Zlecenie rachunku w terminie, </w:t>
      </w:r>
      <w:r w:rsidRPr="00E306E7">
        <w:rPr>
          <w:lang w:eastAsia="pl-PL"/>
        </w:rPr>
        <w:br/>
        <w:t xml:space="preserve">o którym mowa w ust. 7, konsekwencje późniejszej wypłaty obciążają wyłącznie Przyjmującego Zlecenie.  </w:t>
      </w:r>
    </w:p>
    <w:p w:rsidR="00CB538B" w:rsidRPr="00E306E7" w:rsidRDefault="00CB538B" w:rsidP="00C4500B">
      <w:pPr>
        <w:pStyle w:val="ListParagraph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Wynagrodzenie przekazane będzie przelewem na konto bankowe Przyjmującego Zlecenie wskazane w rachunku.</w:t>
      </w:r>
    </w:p>
    <w:p w:rsidR="00CB538B" w:rsidRDefault="00CB538B" w:rsidP="00C4500B">
      <w:pPr>
        <w:pStyle w:val="ListParagraph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Przyjmujący Zlecenie nie może bez pisemnej zgody Dającego Zlecenie przenieść na osoby trzecie wierzytelności wynikających z Umowy ani dokonać potr</w:t>
      </w:r>
      <w:r>
        <w:rPr>
          <w:lang w:eastAsia="pl-PL"/>
        </w:rPr>
        <w:t>ącenia wierzytelności własnej z </w:t>
      </w:r>
      <w:r w:rsidRPr="00E306E7">
        <w:rPr>
          <w:lang w:eastAsia="pl-PL"/>
        </w:rPr>
        <w:t>wierzytelnością Dającego Zlecenie.</w:t>
      </w:r>
      <w:r>
        <w:rPr>
          <w:lang w:eastAsia="pl-PL"/>
        </w:rPr>
        <w:t xml:space="preserve"> </w:t>
      </w:r>
      <w:bookmarkStart w:id="0" w:name="_Hlk34162916"/>
      <w:r>
        <w:rPr>
          <w:lang w:eastAsia="pl-PL"/>
        </w:rPr>
        <w:t>Potrącenie lub przeniesienie wierzytelności dokonane bez uprzedniej pisemnej zgody Dającego Zlecenie są dla Dającego Zlecenie bezskuteczne.</w:t>
      </w:r>
    </w:p>
    <w:p w:rsidR="00CB538B" w:rsidRPr="00001F76" w:rsidRDefault="00CB538B" w:rsidP="00C4500B">
      <w:pPr>
        <w:pStyle w:val="ListParagraph"/>
        <w:numPr>
          <w:ilvl w:val="0"/>
          <w:numId w:val="19"/>
        </w:numPr>
        <w:spacing w:line="240" w:lineRule="auto"/>
        <w:ind w:left="357" w:hanging="357"/>
        <w:rPr>
          <w:lang w:eastAsia="pl-PL"/>
        </w:rPr>
      </w:pPr>
      <w:bookmarkStart w:id="1" w:name="_Hlk34163029"/>
      <w:bookmarkEnd w:id="0"/>
      <w:r w:rsidRPr="00001F76">
        <w:rPr>
          <w:lang w:eastAsia="pl-PL"/>
        </w:rPr>
        <w:t xml:space="preserve">W przypadku rozwiązania lub wypowiedzenia umowy przed upływem terminu określonego </w:t>
      </w:r>
      <w:r>
        <w:rPr>
          <w:lang w:eastAsia="pl-PL"/>
        </w:rPr>
        <w:br/>
      </w:r>
      <w:r w:rsidRPr="00001F76">
        <w:rPr>
          <w:lang w:eastAsia="pl-PL"/>
        </w:rPr>
        <w:t>w §</w:t>
      </w:r>
      <w:r>
        <w:rPr>
          <w:lang w:eastAsia="pl-PL"/>
        </w:rPr>
        <w:t xml:space="preserve"> </w:t>
      </w:r>
      <w:r w:rsidRPr="00001F76">
        <w:rPr>
          <w:lang w:eastAsia="pl-PL"/>
        </w:rPr>
        <w:t xml:space="preserve">2 ust. 1 z powodu okoliczności niezawinionych przez Przyjmującego Zlecenie, Przyjmującemu Zlecenie przysługuje wynagrodzenie za godziny Zlecenia faktycznie świadczone i odebrane bez zastrzeżeń przez Dającego Zlecenie. </w:t>
      </w:r>
    </w:p>
    <w:bookmarkEnd w:id="1"/>
    <w:p w:rsidR="00CB538B" w:rsidRPr="00E306E7" w:rsidRDefault="00CB538B" w:rsidP="00020307">
      <w:pPr>
        <w:spacing w:line="360" w:lineRule="exact"/>
        <w:jc w:val="center"/>
        <w:rPr>
          <w:b/>
          <w:bCs/>
          <w:lang w:eastAsia="pl-PL"/>
        </w:rPr>
      </w:pPr>
      <w:r w:rsidRPr="00E306E7">
        <w:rPr>
          <w:b/>
          <w:bCs/>
          <w:lang w:eastAsia="pl-PL"/>
        </w:rPr>
        <w:t>§ 4</w:t>
      </w:r>
    </w:p>
    <w:p w:rsidR="00CB538B" w:rsidRPr="00E306E7" w:rsidRDefault="00CB538B" w:rsidP="00E549D4">
      <w:pPr>
        <w:numPr>
          <w:ilvl w:val="0"/>
          <w:numId w:val="24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Do </w:t>
      </w:r>
      <w:r>
        <w:rPr>
          <w:lang w:eastAsia="pl-PL"/>
        </w:rPr>
        <w:t>odbioru</w:t>
      </w:r>
      <w:r w:rsidRPr="00E306E7">
        <w:rPr>
          <w:lang w:eastAsia="pl-PL"/>
        </w:rPr>
        <w:t xml:space="preserve"> wykonanego Zlecenia Dający Zlecenie upoważnia </w:t>
      </w:r>
      <w:r>
        <w:rPr>
          <w:lang w:eastAsia="pl-PL"/>
        </w:rPr>
        <w:t>dr Alicję Sztuk</w:t>
      </w:r>
    </w:p>
    <w:p w:rsidR="00CB538B" w:rsidRPr="00383197" w:rsidRDefault="00CB538B" w:rsidP="008C7B41">
      <w:pPr>
        <w:spacing w:line="240" w:lineRule="auto"/>
        <w:ind w:left="5664" w:firstLine="708"/>
        <w:rPr>
          <w:color w:val="4F81BD"/>
          <w:sz w:val="20"/>
          <w:szCs w:val="20"/>
          <w:lang w:eastAsia="pl-PL"/>
        </w:rPr>
      </w:pPr>
      <w:r>
        <w:rPr>
          <w:color w:val="4F81BD"/>
          <w:sz w:val="20"/>
          <w:szCs w:val="20"/>
          <w:lang w:eastAsia="pl-PL"/>
        </w:rPr>
        <w:t xml:space="preserve">   </w:t>
      </w:r>
      <w:r w:rsidRPr="00383197">
        <w:rPr>
          <w:color w:val="4F81BD"/>
          <w:sz w:val="20"/>
          <w:szCs w:val="20"/>
          <w:lang w:eastAsia="pl-PL"/>
        </w:rPr>
        <w:t>(imię i nazwisko, stanowisko)</w:t>
      </w:r>
    </w:p>
    <w:p w:rsidR="00CB538B" w:rsidRDefault="00CB538B" w:rsidP="00E549D4">
      <w:pPr>
        <w:numPr>
          <w:ilvl w:val="0"/>
          <w:numId w:val="24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Odbiór Zlecenia bez zastrzeżeń uważa się za dokonany z chwilą potwierdzenia wykonania Zlecenia przez osobę, wskazaną w ust. 1, na rachunku wystawionym przez Przyjmującego Zlecenie.</w:t>
      </w:r>
    </w:p>
    <w:p w:rsidR="00CB538B" w:rsidRDefault="00CB538B" w:rsidP="00383197">
      <w:pPr>
        <w:spacing w:line="240" w:lineRule="auto"/>
        <w:ind w:left="426"/>
        <w:rPr>
          <w:lang w:eastAsia="pl-PL"/>
        </w:rPr>
      </w:pPr>
    </w:p>
    <w:p w:rsidR="00CB538B" w:rsidRDefault="00CB538B" w:rsidP="00020307">
      <w:pPr>
        <w:spacing w:line="360" w:lineRule="exact"/>
        <w:jc w:val="center"/>
        <w:rPr>
          <w:b/>
          <w:bCs/>
          <w:lang w:eastAsia="pl-PL"/>
        </w:rPr>
      </w:pPr>
    </w:p>
    <w:p w:rsidR="00CB538B" w:rsidRPr="00E306E7" w:rsidRDefault="00CB538B" w:rsidP="00020307">
      <w:pPr>
        <w:spacing w:line="360" w:lineRule="exact"/>
        <w:jc w:val="center"/>
        <w:rPr>
          <w:b/>
          <w:bCs/>
          <w:lang w:eastAsia="pl-PL"/>
        </w:rPr>
      </w:pPr>
      <w:r w:rsidRPr="00E306E7">
        <w:rPr>
          <w:b/>
          <w:bCs/>
          <w:lang w:eastAsia="pl-PL"/>
        </w:rPr>
        <w:t>§ 5</w:t>
      </w:r>
    </w:p>
    <w:p w:rsidR="00CB538B" w:rsidRPr="00E306E7" w:rsidRDefault="00CB538B" w:rsidP="00C4500B">
      <w:pPr>
        <w:numPr>
          <w:ilvl w:val="0"/>
          <w:numId w:val="25"/>
        </w:numPr>
        <w:tabs>
          <w:tab w:val="clear" w:pos="744"/>
        </w:tabs>
        <w:spacing w:before="60" w:after="60"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W przypadku nienależytego wykonywania Zlecenia, Przyjmujący Zlecenie zapłaci Dającemu Zlecenie karę umowną w wysokości </w:t>
      </w:r>
      <w:r>
        <w:rPr>
          <w:lang w:eastAsia="pl-PL"/>
        </w:rPr>
        <w:t>10</w:t>
      </w:r>
      <w:r w:rsidRPr="00E306E7">
        <w:rPr>
          <w:lang w:eastAsia="pl-PL"/>
        </w:rPr>
        <w:t xml:space="preserve"> % wynagrodzenia brutto, określonego w § 3 ust. 3, za każdy przypadek nienależytego wykonania umowy.</w:t>
      </w:r>
    </w:p>
    <w:p w:rsidR="00CB538B" w:rsidRPr="00E306E7" w:rsidRDefault="00CB538B" w:rsidP="00C4500B">
      <w:pPr>
        <w:numPr>
          <w:ilvl w:val="0"/>
          <w:numId w:val="25"/>
        </w:numPr>
        <w:tabs>
          <w:tab w:val="clear" w:pos="744"/>
        </w:tabs>
        <w:spacing w:before="60" w:after="60"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>Dający Zlecenie może dochodzić od Przyjmującego Zlecenie zapłaty odszkodowania przewyższającego zastrzeżoną karę umowną na zasadach ogólnych.</w:t>
      </w:r>
    </w:p>
    <w:p w:rsidR="00CB538B" w:rsidRPr="00001F76" w:rsidRDefault="00CB538B" w:rsidP="00C4500B">
      <w:pPr>
        <w:pStyle w:val="ListParagraph"/>
        <w:numPr>
          <w:ilvl w:val="0"/>
          <w:numId w:val="25"/>
        </w:numPr>
        <w:spacing w:line="240" w:lineRule="auto"/>
        <w:ind w:left="357"/>
        <w:rPr>
          <w:lang w:eastAsia="pl-PL"/>
        </w:rPr>
      </w:pPr>
      <w:bookmarkStart w:id="2" w:name="_Hlk34163118"/>
      <w:r w:rsidRPr="00001F76">
        <w:rPr>
          <w:lang w:eastAsia="pl-PL"/>
        </w:rPr>
        <w:t>Przyjmujący Zlecenie wyraża zgodę na potrącenie kar umownych z należnego mu wynagrodzenia, bez osobnego wezwania do zapłaty. O ile kary nie zostaną potrącone z bieżących należności Przyjmującego Zlecenie, zostaną zapłacone na podstawie odrębnego wezwania do zapłaty.</w:t>
      </w:r>
    </w:p>
    <w:bookmarkEnd w:id="2"/>
    <w:p w:rsidR="00CB538B" w:rsidRPr="00E306E7" w:rsidRDefault="00CB538B" w:rsidP="00C4500B">
      <w:pPr>
        <w:pStyle w:val="ListParagraph"/>
        <w:numPr>
          <w:ilvl w:val="0"/>
          <w:numId w:val="25"/>
        </w:numPr>
        <w:tabs>
          <w:tab w:val="clear" w:pos="744"/>
          <w:tab w:val="num" w:pos="426"/>
        </w:tabs>
        <w:spacing w:before="60" w:after="60" w:line="240" w:lineRule="auto"/>
        <w:ind w:left="358" w:hanging="386"/>
        <w:rPr>
          <w:lang w:eastAsia="pl-PL"/>
        </w:rPr>
      </w:pPr>
      <w:r w:rsidRPr="00E306E7">
        <w:rPr>
          <w:lang w:eastAsia="pl-PL"/>
        </w:rPr>
        <w:t xml:space="preserve">W przypadku niewykonywania Zlecenia przez Przyjmującego Zlecenie, Dającemu Zlecenie przysługuje prawo wypowiedzenia umowy ze skutkiem natychmiastowym. </w:t>
      </w:r>
      <w:r w:rsidRPr="00E306E7">
        <w:rPr>
          <w:lang w:eastAsia="pl-PL"/>
        </w:rPr>
        <w:br/>
        <w:t xml:space="preserve">W takim przypadku Przyjmujący Zlecenie zapłaci Dającemu Zlecenie karę umowną </w:t>
      </w:r>
      <w:r w:rsidRPr="00E306E7">
        <w:rPr>
          <w:lang w:eastAsia="pl-PL"/>
        </w:rPr>
        <w:br/>
        <w:t xml:space="preserve">w wysokości </w:t>
      </w:r>
      <w:r>
        <w:rPr>
          <w:lang w:eastAsia="pl-PL"/>
        </w:rPr>
        <w:t>10</w:t>
      </w:r>
      <w:r w:rsidRPr="00E306E7">
        <w:rPr>
          <w:lang w:eastAsia="pl-PL"/>
        </w:rPr>
        <w:t xml:space="preserve"> % wynagrodzenia brutto, określonego w § 3 ust. 3, przy czym stosuje się postanowienia ust. 2 i 3.</w:t>
      </w:r>
    </w:p>
    <w:p w:rsidR="00CB538B" w:rsidRPr="00E306E7" w:rsidRDefault="00CB538B" w:rsidP="00983493">
      <w:pPr>
        <w:pStyle w:val="ListParagraph"/>
        <w:spacing w:line="240" w:lineRule="auto"/>
        <w:ind w:left="357"/>
        <w:rPr>
          <w:lang w:eastAsia="pl-PL"/>
        </w:rPr>
      </w:pPr>
      <w:r w:rsidRPr="00E306E7">
        <w:rPr>
          <w:lang w:eastAsia="pl-PL"/>
        </w:rPr>
        <w:t xml:space="preserve">  </w:t>
      </w:r>
    </w:p>
    <w:p w:rsidR="00CB538B" w:rsidRPr="00E306E7" w:rsidRDefault="00CB538B" w:rsidP="00831131">
      <w:pPr>
        <w:spacing w:line="240" w:lineRule="auto"/>
        <w:jc w:val="center"/>
        <w:rPr>
          <w:b/>
          <w:bCs/>
          <w:lang w:eastAsia="pl-PL"/>
        </w:rPr>
      </w:pPr>
      <w:r w:rsidRPr="00E306E7">
        <w:rPr>
          <w:b/>
          <w:bCs/>
          <w:lang w:eastAsia="pl-PL"/>
        </w:rPr>
        <w:t>§ 6</w:t>
      </w:r>
    </w:p>
    <w:p w:rsidR="00CB538B" w:rsidRPr="00E306E7" w:rsidRDefault="00CB538B" w:rsidP="00E549D4">
      <w:pPr>
        <w:pStyle w:val="ListParagraph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Przyjmujący Zlecenie oświadcza, że złożone przez niego oświadczenia, zawarte </w:t>
      </w:r>
      <w:r w:rsidRPr="00E306E7">
        <w:rPr>
          <w:lang w:eastAsia="pl-PL"/>
        </w:rPr>
        <w:br/>
        <w:t xml:space="preserve">w stanowiącym załącznik nr 1 do niniejszej umowy oświadczeniu Przyjmującego Zlecenie dla celów podatkowych i ubezpieczeniowych dla </w:t>
      </w:r>
      <w:r w:rsidRPr="00983493">
        <w:rPr>
          <w:sz w:val="20"/>
          <w:szCs w:val="20"/>
          <w:lang w:eastAsia="pl-PL"/>
        </w:rPr>
        <w:t>(</w:t>
      </w:r>
      <w:r w:rsidRPr="00383197">
        <w:rPr>
          <w:color w:val="4F81BD"/>
          <w:sz w:val="20"/>
          <w:szCs w:val="20"/>
          <w:lang w:eastAsia="pl-PL"/>
        </w:rPr>
        <w:t>niepotrzebne skreślić</w:t>
      </w:r>
      <w:r w:rsidRPr="00983493">
        <w:rPr>
          <w:sz w:val="20"/>
          <w:szCs w:val="20"/>
          <w:lang w:eastAsia="pl-PL"/>
        </w:rPr>
        <w:t>)</w:t>
      </w:r>
      <w:r w:rsidRPr="00E306E7">
        <w:rPr>
          <w:lang w:eastAsia="pl-PL"/>
        </w:rPr>
        <w:t>:</w:t>
      </w:r>
    </w:p>
    <w:p w:rsidR="00CB538B" w:rsidRPr="001573C8" w:rsidRDefault="00CB538B" w:rsidP="00983493">
      <w:pPr>
        <w:spacing w:line="240" w:lineRule="auto"/>
        <w:ind w:left="720"/>
        <w:rPr>
          <w:i/>
          <w:iCs/>
          <w:lang w:eastAsia="pl-PL"/>
        </w:rPr>
      </w:pPr>
      <w:r w:rsidRPr="001573C8">
        <w:rPr>
          <w:i/>
          <w:iCs/>
          <w:lang w:eastAsia="pl-PL"/>
        </w:rPr>
        <w:t>1) rezydentów,</w:t>
      </w:r>
    </w:p>
    <w:p w:rsidR="00CB538B" w:rsidRPr="006955B1" w:rsidRDefault="00CB538B" w:rsidP="00983493">
      <w:pPr>
        <w:pStyle w:val="ListParagraph"/>
        <w:numPr>
          <w:ilvl w:val="1"/>
          <w:numId w:val="19"/>
        </w:numPr>
        <w:spacing w:line="240" w:lineRule="auto"/>
        <w:ind w:left="993" w:hanging="273"/>
        <w:rPr>
          <w:i/>
          <w:iCs/>
          <w:strike/>
          <w:lang w:eastAsia="pl-PL"/>
        </w:rPr>
      </w:pPr>
      <w:r w:rsidRPr="006955B1">
        <w:rPr>
          <w:i/>
          <w:iCs/>
          <w:strike/>
          <w:lang w:eastAsia="pl-PL"/>
        </w:rPr>
        <w:t>nierezydentów</w:t>
      </w:r>
    </w:p>
    <w:p w:rsidR="00CB538B" w:rsidRDefault="00CB538B" w:rsidP="00C4500B">
      <w:pPr>
        <w:spacing w:line="240" w:lineRule="auto"/>
        <w:ind w:left="357"/>
        <w:rPr>
          <w:lang w:eastAsia="pl-PL"/>
        </w:rPr>
      </w:pPr>
      <w:r>
        <w:rPr>
          <w:lang w:eastAsia="pl-PL"/>
        </w:rPr>
        <w:t xml:space="preserve">- </w:t>
      </w:r>
      <w:r w:rsidRPr="00E306E7">
        <w:rPr>
          <w:lang w:eastAsia="pl-PL"/>
        </w:rPr>
        <w:t xml:space="preserve">są zgodne ze stanem faktycznym i jest świadomy odpowiedzialności karnej z tytułu podania nieprawdziwych danych. </w:t>
      </w:r>
    </w:p>
    <w:p w:rsidR="00CB538B" w:rsidRDefault="00CB538B" w:rsidP="00E549D4">
      <w:pPr>
        <w:pStyle w:val="ListParagraph"/>
        <w:numPr>
          <w:ilvl w:val="0"/>
          <w:numId w:val="38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Przyjmujący Zlecenie zobowiązuje się do niezwłocznego powiadomienia Dającego Zlecenie </w:t>
      </w:r>
      <w:r>
        <w:rPr>
          <w:lang w:eastAsia="pl-PL"/>
        </w:rPr>
        <w:br/>
      </w:r>
      <w:r w:rsidRPr="00E306E7">
        <w:rPr>
          <w:lang w:eastAsia="pl-PL"/>
        </w:rPr>
        <w:t>o wszelkich zmianach w stosunku do danych zawartych w oświadczeniu, o którym mowa w ust. 1, w terminie 3 dni od daty ich powstania, poprzez ponowne złożenie tego oświadczenia z dopiskiem ,,Aktualizacja” i uzupełnieniem tej części oświadczenia, która uległa zmianie wraz ze wskazaniem daty, w której nastąpiła zmiana danych</w:t>
      </w:r>
      <w:r w:rsidRPr="00E549D4">
        <w:rPr>
          <w:lang w:eastAsia="pl-PL"/>
        </w:rPr>
        <w:t>.</w:t>
      </w:r>
      <w:r w:rsidRPr="00E306E7">
        <w:rPr>
          <w:lang w:eastAsia="pl-PL"/>
        </w:rPr>
        <w:t xml:space="preserve"> Aktualizacja powyższych danych nie wymaga sporządzenia przez Strony pisemnego aneksu do umowy</w:t>
      </w:r>
      <w:r w:rsidRPr="00E549D4">
        <w:rPr>
          <w:lang w:eastAsia="pl-PL"/>
        </w:rPr>
        <w:t>.</w:t>
      </w:r>
      <w:r w:rsidRPr="00E306E7">
        <w:rPr>
          <w:lang w:eastAsia="pl-PL"/>
        </w:rPr>
        <w:t xml:space="preserve"> Jeżeli Przyjmujący Zlecenie nie poinformuje Dającego Zlecenie o zmianie danych, o których mowa w niniejszym paragrafie, a spowoduje to koszty finansowe dla Dającego Zlecenie, Przyjmujący Zlecenie zobowiązuje się do ich pokrycia w pełnej wysokości z własnych środków. </w:t>
      </w:r>
    </w:p>
    <w:p w:rsidR="00CB538B" w:rsidRPr="00E306E7" w:rsidRDefault="00CB538B" w:rsidP="00E549D4">
      <w:pPr>
        <w:pStyle w:val="ListParagraph"/>
        <w:numPr>
          <w:ilvl w:val="0"/>
          <w:numId w:val="38"/>
        </w:numPr>
        <w:spacing w:line="240" w:lineRule="auto"/>
        <w:ind w:left="357" w:hanging="357"/>
        <w:rPr>
          <w:lang w:eastAsia="pl-PL"/>
        </w:rPr>
      </w:pPr>
      <w:r w:rsidRPr="00983493">
        <w:rPr>
          <w:lang w:eastAsia="pl-PL"/>
        </w:rPr>
        <w:t>Imienny raport RMUA dla Przyjmującego Zlecenie, który nie jest pracownikiem Dającego Zlecenie, o wysokości należnych składek na ubezpieczenia społeczne i zdrowotne z tytułu umowy zleceni</w:t>
      </w:r>
      <w:r w:rsidRPr="00E306E7">
        <w:rPr>
          <w:lang w:eastAsia="pl-PL"/>
        </w:rPr>
        <w:t>a</w:t>
      </w:r>
      <w:r w:rsidRPr="00983493">
        <w:rPr>
          <w:lang w:eastAsia="pl-PL"/>
        </w:rPr>
        <w:t xml:space="preserve"> będzie wydawany na wniosek Przyjmującego Zlecenie w Kwesturze Uniwersytetu Warszawskiego w Sekcji Prac Zleconych i Honorariów.</w:t>
      </w:r>
    </w:p>
    <w:p w:rsidR="00CB538B" w:rsidRDefault="00CB538B">
      <w:pPr>
        <w:rPr>
          <w:b/>
          <w:bCs/>
          <w:lang w:eastAsia="pl-PL"/>
        </w:rPr>
      </w:pPr>
    </w:p>
    <w:p w:rsidR="00CB538B" w:rsidRPr="00E306E7" w:rsidRDefault="00CB538B" w:rsidP="00831131">
      <w:pPr>
        <w:spacing w:line="240" w:lineRule="auto"/>
        <w:jc w:val="center"/>
        <w:rPr>
          <w:b/>
          <w:bCs/>
          <w:lang w:eastAsia="pl-PL"/>
        </w:rPr>
      </w:pPr>
      <w:r w:rsidRPr="00E306E7">
        <w:rPr>
          <w:b/>
          <w:bCs/>
          <w:lang w:eastAsia="pl-PL"/>
        </w:rPr>
        <w:t>§ 7</w:t>
      </w:r>
    </w:p>
    <w:p w:rsidR="00CB538B" w:rsidRPr="0014271F" w:rsidRDefault="00CB538B" w:rsidP="00C4500B">
      <w:pPr>
        <w:pStyle w:val="ListParagraph"/>
        <w:numPr>
          <w:ilvl w:val="3"/>
          <w:numId w:val="24"/>
        </w:numPr>
        <w:spacing w:line="240" w:lineRule="auto"/>
        <w:ind w:left="357" w:hanging="357"/>
        <w:rPr>
          <w:lang w:eastAsia="pl-PL"/>
        </w:rPr>
      </w:pPr>
      <w:r>
        <w:t>P</w:t>
      </w:r>
      <w:r w:rsidRPr="00E608A0">
        <w:t>rzetwa</w:t>
      </w:r>
      <w:r>
        <w:t>rzanie danych osobowych Przyjmującego Zlecenie</w:t>
      </w:r>
      <w:r w:rsidRPr="00E608A0">
        <w:t xml:space="preserve">, określonych w Umowie, odbywa się na zasadach określonych w </w:t>
      </w:r>
      <w:r>
        <w:t>r</w:t>
      </w:r>
      <w:r w:rsidRPr="00E608A0">
        <w:t xml:space="preserve">ozporządzeniu Parlamentu Europejskiego i Rady (UE) 2016/679 z dnia </w:t>
      </w:r>
      <w:r>
        <w:br/>
      </w:r>
      <w:r w:rsidRPr="00E608A0">
        <w:t>27 kwietnia 2016 r. w sprawie ochrony osób fizycznych w związku z przetwarzaniem danych osobowych i w sprawie swobodnego przepływu takich danych oraz uchylenia dyrektywy 95/46/WE (ogólne rozporządzenie o ochronie danych).</w:t>
      </w:r>
    </w:p>
    <w:p w:rsidR="00CB538B" w:rsidRPr="0014271F" w:rsidRDefault="00CB538B" w:rsidP="00C4500B">
      <w:pPr>
        <w:pStyle w:val="ListParagraph"/>
        <w:numPr>
          <w:ilvl w:val="3"/>
          <w:numId w:val="24"/>
        </w:numPr>
        <w:spacing w:line="240" w:lineRule="auto"/>
        <w:ind w:left="357" w:hanging="357"/>
        <w:rPr>
          <w:lang w:eastAsia="pl-PL"/>
        </w:rPr>
      </w:pPr>
      <w:r w:rsidRPr="000E01DE">
        <w:t>Informacja dotycząca przetwarzania danych os</w:t>
      </w:r>
      <w:r>
        <w:t>obowych stanowi załącznik nr 3</w:t>
      </w:r>
      <w:r w:rsidRPr="000E01DE">
        <w:t xml:space="preserve"> do umowy.</w:t>
      </w:r>
    </w:p>
    <w:p w:rsidR="00CB538B" w:rsidRPr="00E306E7" w:rsidRDefault="00CB538B" w:rsidP="00C4500B">
      <w:pPr>
        <w:pStyle w:val="ListParagraph"/>
        <w:numPr>
          <w:ilvl w:val="3"/>
          <w:numId w:val="24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Przyjmujący Zlecenie </w:t>
      </w:r>
      <w:r w:rsidRPr="00E608A0">
        <w:t>niniejszym potwierdza, iż zapoznał się z informacją dotyczącą przetwarzania jego danych osobowych</w:t>
      </w:r>
      <w:r>
        <w:t>.</w:t>
      </w:r>
    </w:p>
    <w:p w:rsidR="00CB538B" w:rsidRPr="00E306E7" w:rsidRDefault="00CB538B" w:rsidP="002B037C">
      <w:pPr>
        <w:pStyle w:val="ListParagraph"/>
        <w:spacing w:line="240" w:lineRule="exact"/>
        <w:ind w:left="0"/>
        <w:jc w:val="center"/>
        <w:rPr>
          <w:b/>
          <w:bCs/>
          <w:lang w:eastAsia="pl-PL"/>
        </w:rPr>
      </w:pPr>
      <w:r w:rsidRPr="00E306E7">
        <w:rPr>
          <w:b/>
          <w:bCs/>
          <w:lang w:eastAsia="pl-PL"/>
        </w:rPr>
        <w:t>§</w:t>
      </w:r>
      <w:r>
        <w:rPr>
          <w:b/>
          <w:bCs/>
          <w:lang w:eastAsia="pl-PL"/>
        </w:rPr>
        <w:t xml:space="preserve"> </w:t>
      </w:r>
      <w:r w:rsidRPr="00E306E7">
        <w:rPr>
          <w:b/>
          <w:bCs/>
          <w:lang w:eastAsia="pl-PL"/>
        </w:rPr>
        <w:t>8</w:t>
      </w:r>
    </w:p>
    <w:p w:rsidR="00CB538B" w:rsidRPr="00E306E7" w:rsidRDefault="00CB538B" w:rsidP="00C4500B">
      <w:p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Umowa może być wypowiedziana przez każdą ze stron za </w:t>
      </w:r>
      <w:r>
        <w:rPr>
          <w:lang w:eastAsia="pl-PL"/>
        </w:rPr>
        <w:t>14</w:t>
      </w:r>
      <w:r w:rsidRPr="00E306E7">
        <w:rPr>
          <w:lang w:eastAsia="pl-PL"/>
        </w:rPr>
        <w:t xml:space="preserve"> – dniowym/</w:t>
      </w:r>
      <w:r w:rsidRPr="006955B1">
        <w:rPr>
          <w:strike/>
          <w:lang w:eastAsia="pl-PL"/>
        </w:rPr>
        <w:t>tygodniowym</w:t>
      </w:r>
      <w:r w:rsidRPr="00E306E7">
        <w:rPr>
          <w:lang w:eastAsia="pl-PL"/>
        </w:rPr>
        <w:t xml:space="preserve"> </w:t>
      </w:r>
      <w:r w:rsidRPr="00E36BA3">
        <w:rPr>
          <w:color w:val="4F81BD"/>
          <w:sz w:val="20"/>
          <w:szCs w:val="20"/>
          <w:lang w:eastAsia="pl-PL"/>
        </w:rPr>
        <w:t>(niepotrzebne skreślić)</w:t>
      </w:r>
      <w:r w:rsidRPr="00E36BA3">
        <w:rPr>
          <w:i/>
          <w:iCs/>
          <w:color w:val="4F81BD"/>
          <w:lang w:eastAsia="pl-PL"/>
        </w:rPr>
        <w:t xml:space="preserve"> </w:t>
      </w:r>
      <w:r w:rsidRPr="00E306E7">
        <w:rPr>
          <w:lang w:eastAsia="pl-PL"/>
        </w:rPr>
        <w:t>wypowiedzeniem albo rozwiązana w drodze porozumienia stron.</w:t>
      </w:r>
    </w:p>
    <w:p w:rsidR="00CB538B" w:rsidRDefault="00CB538B" w:rsidP="002B037C">
      <w:pPr>
        <w:spacing w:line="360" w:lineRule="exact"/>
        <w:jc w:val="center"/>
        <w:rPr>
          <w:b/>
          <w:bCs/>
          <w:lang w:eastAsia="pl-PL"/>
        </w:rPr>
      </w:pPr>
    </w:p>
    <w:p w:rsidR="00CB538B" w:rsidRDefault="00CB538B" w:rsidP="002B037C">
      <w:pPr>
        <w:spacing w:line="360" w:lineRule="exact"/>
        <w:jc w:val="center"/>
        <w:rPr>
          <w:b/>
          <w:bCs/>
          <w:lang w:eastAsia="pl-PL"/>
        </w:rPr>
      </w:pPr>
    </w:p>
    <w:p w:rsidR="00CB538B" w:rsidRPr="00E306E7" w:rsidRDefault="00CB538B" w:rsidP="002B037C">
      <w:pPr>
        <w:spacing w:line="360" w:lineRule="exact"/>
        <w:jc w:val="center"/>
        <w:rPr>
          <w:b/>
          <w:bCs/>
          <w:lang w:eastAsia="pl-PL"/>
        </w:rPr>
      </w:pPr>
      <w:bookmarkStart w:id="3" w:name="_GoBack"/>
      <w:bookmarkEnd w:id="3"/>
      <w:r w:rsidRPr="00E306E7">
        <w:rPr>
          <w:b/>
          <w:bCs/>
          <w:lang w:eastAsia="pl-PL"/>
        </w:rPr>
        <w:t>§</w:t>
      </w:r>
      <w:r>
        <w:rPr>
          <w:b/>
          <w:bCs/>
          <w:lang w:eastAsia="pl-PL"/>
        </w:rPr>
        <w:t xml:space="preserve"> </w:t>
      </w:r>
      <w:r w:rsidRPr="00E306E7">
        <w:rPr>
          <w:b/>
          <w:bCs/>
          <w:lang w:eastAsia="pl-PL"/>
        </w:rPr>
        <w:t>9</w:t>
      </w:r>
    </w:p>
    <w:p w:rsidR="00CB538B" w:rsidRPr="00E306E7" w:rsidRDefault="00CB538B" w:rsidP="00C4500B">
      <w:pPr>
        <w:spacing w:line="240" w:lineRule="auto"/>
        <w:rPr>
          <w:lang w:eastAsia="pl-PL"/>
        </w:rPr>
      </w:pPr>
      <w:r w:rsidRPr="00E306E7">
        <w:rPr>
          <w:lang w:eastAsia="pl-PL"/>
        </w:rPr>
        <w:t>Odpowiedzialność wobec osób trzecich za wykonanie czynności wynikających z niniejszej umowy ponosi Przyjmujący Zlecenie.</w:t>
      </w:r>
    </w:p>
    <w:p w:rsidR="00CB538B" w:rsidRPr="00E306E7" w:rsidRDefault="00CB538B" w:rsidP="002B037C">
      <w:pPr>
        <w:spacing w:before="80" w:after="20" w:line="240" w:lineRule="auto"/>
        <w:jc w:val="center"/>
        <w:rPr>
          <w:b/>
          <w:bCs/>
          <w:lang w:eastAsia="pl-PL"/>
        </w:rPr>
      </w:pPr>
      <w:r w:rsidRPr="00E306E7">
        <w:rPr>
          <w:b/>
          <w:bCs/>
          <w:lang w:eastAsia="pl-PL"/>
        </w:rPr>
        <w:t>§ 10</w:t>
      </w:r>
    </w:p>
    <w:p w:rsidR="00CB538B" w:rsidRDefault="00CB538B" w:rsidP="00C4500B">
      <w:pPr>
        <w:pStyle w:val="ListParagraph"/>
        <w:numPr>
          <w:ilvl w:val="0"/>
          <w:numId w:val="40"/>
        </w:numPr>
        <w:spacing w:line="240" w:lineRule="auto"/>
        <w:ind w:left="357" w:hanging="357"/>
        <w:rPr>
          <w:lang w:eastAsia="pl-PL"/>
        </w:rPr>
      </w:pPr>
      <w:r w:rsidRPr="00E306E7">
        <w:rPr>
          <w:lang w:eastAsia="pl-PL"/>
        </w:rPr>
        <w:t xml:space="preserve">Wszelkie zmiany umowy, jak również jej rozwiązanie i wypowiedzenie wymagają </w:t>
      </w:r>
      <w:r>
        <w:rPr>
          <w:lang w:eastAsia="pl-PL"/>
        </w:rPr>
        <w:t xml:space="preserve">zachowania formy </w:t>
      </w:r>
      <w:r w:rsidRPr="00E306E7">
        <w:rPr>
          <w:lang w:eastAsia="pl-PL"/>
        </w:rPr>
        <w:t>pisemnej pod rygorem nieważności</w:t>
      </w:r>
      <w:r w:rsidRPr="001D3934">
        <w:rPr>
          <w:lang w:eastAsia="pl-PL"/>
        </w:rPr>
        <w:t>.</w:t>
      </w:r>
    </w:p>
    <w:p w:rsidR="00CB538B" w:rsidRPr="00E549D4" w:rsidRDefault="00CB538B" w:rsidP="00C4500B">
      <w:pPr>
        <w:pStyle w:val="ListParagraph"/>
        <w:numPr>
          <w:ilvl w:val="0"/>
          <w:numId w:val="40"/>
        </w:numPr>
        <w:spacing w:line="240" w:lineRule="auto"/>
        <w:ind w:left="357" w:hanging="357"/>
        <w:rPr>
          <w:lang w:eastAsia="pl-PL"/>
        </w:rPr>
      </w:pPr>
      <w:r w:rsidRPr="00E549D4">
        <w:rPr>
          <w:lang w:eastAsia="pl-PL"/>
        </w:rPr>
        <w:t>Wszystkie załączniki do umowy stanowią jej integralną część.</w:t>
      </w:r>
    </w:p>
    <w:p w:rsidR="00CB538B" w:rsidRPr="00E306E7" w:rsidRDefault="00CB538B" w:rsidP="002B037C">
      <w:pPr>
        <w:spacing w:line="240" w:lineRule="auto"/>
        <w:rPr>
          <w:lang w:eastAsia="pl-PL"/>
        </w:rPr>
      </w:pPr>
    </w:p>
    <w:p w:rsidR="00CB538B" w:rsidRPr="00E306E7" w:rsidRDefault="00CB538B" w:rsidP="002B037C">
      <w:pPr>
        <w:spacing w:before="80" w:after="20" w:line="240" w:lineRule="auto"/>
        <w:jc w:val="center"/>
        <w:rPr>
          <w:b/>
          <w:bCs/>
          <w:lang w:eastAsia="pl-PL"/>
        </w:rPr>
      </w:pPr>
      <w:r w:rsidRPr="00E306E7">
        <w:rPr>
          <w:b/>
          <w:bCs/>
          <w:lang w:eastAsia="pl-PL"/>
        </w:rPr>
        <w:t>§ 11</w:t>
      </w:r>
    </w:p>
    <w:p w:rsidR="00CB538B" w:rsidRPr="00E306E7" w:rsidRDefault="00CB538B" w:rsidP="00C4500B">
      <w:p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W sprawach nieuregulowanych umową stosuje się przepisy </w:t>
      </w:r>
      <w:r>
        <w:rPr>
          <w:lang w:eastAsia="pl-PL"/>
        </w:rPr>
        <w:t xml:space="preserve">prawa polskiego, w tym </w:t>
      </w:r>
      <w:r w:rsidRPr="00E306E7">
        <w:rPr>
          <w:lang w:eastAsia="pl-PL"/>
        </w:rPr>
        <w:t xml:space="preserve">ustawy </w:t>
      </w:r>
      <w:r>
        <w:rPr>
          <w:lang w:eastAsia="pl-PL"/>
        </w:rPr>
        <w:br/>
      </w:r>
      <w:r w:rsidRPr="00E306E7">
        <w:rPr>
          <w:lang w:eastAsia="pl-PL"/>
        </w:rPr>
        <w:t xml:space="preserve">z dnia 23 kwietnia 1964 r. - Kodeks cywilny. </w:t>
      </w:r>
    </w:p>
    <w:p w:rsidR="00CB538B" w:rsidRPr="00E306E7" w:rsidRDefault="00CB538B" w:rsidP="002B037C">
      <w:pPr>
        <w:spacing w:before="80" w:after="20" w:line="240" w:lineRule="auto"/>
        <w:jc w:val="center"/>
        <w:rPr>
          <w:b/>
          <w:bCs/>
          <w:lang w:eastAsia="pl-PL"/>
        </w:rPr>
      </w:pPr>
      <w:r w:rsidRPr="00E306E7">
        <w:rPr>
          <w:b/>
          <w:bCs/>
          <w:lang w:eastAsia="pl-PL"/>
        </w:rPr>
        <w:t>§ 12</w:t>
      </w:r>
    </w:p>
    <w:p w:rsidR="00CB538B" w:rsidRPr="00E306E7" w:rsidRDefault="00CB538B" w:rsidP="00C4500B">
      <w:pPr>
        <w:spacing w:line="240" w:lineRule="auto"/>
        <w:rPr>
          <w:lang w:eastAsia="pl-PL"/>
        </w:rPr>
      </w:pPr>
      <w:r w:rsidRPr="00E306E7">
        <w:rPr>
          <w:lang w:eastAsia="pl-PL"/>
        </w:rPr>
        <w:t>Wszelkie spory w związku z umową Strony zobowiązują się w pierwszej kolejności rozwiązywać polubownie. W przypadku, gdy okaże się to niemożliwe, spory te zostaną poddane rozstrzygnięciu przez sąd właściwy dla siedziby Dającego Zlecenie.</w:t>
      </w:r>
    </w:p>
    <w:p w:rsidR="00CB538B" w:rsidRPr="00E306E7" w:rsidRDefault="00CB538B" w:rsidP="002B037C">
      <w:pPr>
        <w:spacing w:before="80" w:after="20" w:line="240" w:lineRule="auto"/>
        <w:jc w:val="center"/>
        <w:rPr>
          <w:b/>
          <w:bCs/>
          <w:lang w:eastAsia="pl-PL"/>
        </w:rPr>
      </w:pPr>
    </w:p>
    <w:p w:rsidR="00CB538B" w:rsidRPr="00E306E7" w:rsidRDefault="00CB538B" w:rsidP="002B037C">
      <w:pPr>
        <w:spacing w:before="80" w:after="20" w:line="240" w:lineRule="auto"/>
        <w:jc w:val="center"/>
        <w:rPr>
          <w:b/>
          <w:bCs/>
          <w:lang w:eastAsia="pl-PL"/>
        </w:rPr>
      </w:pPr>
      <w:r w:rsidRPr="00E306E7">
        <w:rPr>
          <w:b/>
          <w:bCs/>
          <w:lang w:eastAsia="pl-PL"/>
        </w:rPr>
        <w:t>§ 13</w:t>
      </w:r>
    </w:p>
    <w:p w:rsidR="00CB538B" w:rsidRPr="00E306E7" w:rsidRDefault="00CB538B" w:rsidP="00C4500B">
      <w:pPr>
        <w:spacing w:line="240" w:lineRule="auto"/>
        <w:rPr>
          <w:lang w:eastAsia="pl-PL"/>
        </w:rPr>
      </w:pPr>
      <w:r w:rsidRPr="00E306E7">
        <w:rPr>
          <w:lang w:eastAsia="pl-PL"/>
        </w:rPr>
        <w:t xml:space="preserve">Umowę zawarto w trybie art. </w:t>
      </w:r>
      <w:r>
        <w:rPr>
          <w:lang w:eastAsia="pl-PL"/>
        </w:rPr>
        <w:t>4 pkt 8</w:t>
      </w:r>
      <w:r w:rsidRPr="00E306E7">
        <w:rPr>
          <w:lang w:eastAsia="pl-PL"/>
        </w:rPr>
        <w:t xml:space="preserve"> ustawy z dnia 29 stycznia 2004 r. - Prawo zamówień publicznych.</w:t>
      </w:r>
    </w:p>
    <w:p w:rsidR="00CB538B" w:rsidRPr="00001F76" w:rsidRDefault="00CB538B" w:rsidP="002B037C">
      <w:pPr>
        <w:spacing w:before="80" w:after="20" w:line="240" w:lineRule="auto"/>
        <w:jc w:val="center"/>
        <w:rPr>
          <w:b/>
          <w:bCs/>
          <w:lang w:eastAsia="pl-PL"/>
        </w:rPr>
      </w:pPr>
      <w:r w:rsidRPr="00001F76">
        <w:rPr>
          <w:b/>
          <w:bCs/>
          <w:lang w:eastAsia="pl-PL"/>
        </w:rPr>
        <w:t>§ 14</w:t>
      </w:r>
    </w:p>
    <w:p w:rsidR="00CB538B" w:rsidRPr="00001F76" w:rsidRDefault="00CB538B" w:rsidP="00C4500B">
      <w:pPr>
        <w:spacing w:line="240" w:lineRule="auto"/>
        <w:rPr>
          <w:lang w:eastAsia="pl-PL"/>
        </w:rPr>
      </w:pPr>
      <w:r w:rsidRPr="00001F76">
        <w:rPr>
          <w:lang w:eastAsia="pl-PL"/>
        </w:rPr>
        <w:t xml:space="preserve">Umowę sporządzono w </w:t>
      </w:r>
      <w:bookmarkStart w:id="4" w:name="_Hlk42110399"/>
      <w:r>
        <w:rPr>
          <w:lang w:eastAsia="pl-PL"/>
        </w:rPr>
        <w:t xml:space="preserve">3 </w:t>
      </w:r>
      <w:r w:rsidRPr="00383197">
        <w:rPr>
          <w:color w:val="4F81BD"/>
          <w:sz w:val="20"/>
          <w:szCs w:val="20"/>
          <w:lang w:eastAsia="pl-PL"/>
        </w:rPr>
        <w:t>(wskazać liczbę)</w:t>
      </w:r>
      <w:r w:rsidRPr="00001F76">
        <w:rPr>
          <w:lang w:eastAsia="pl-PL"/>
        </w:rPr>
        <w:t xml:space="preserve"> </w:t>
      </w:r>
      <w:bookmarkEnd w:id="4"/>
      <w:r w:rsidRPr="00001F76">
        <w:rPr>
          <w:lang w:eastAsia="pl-PL"/>
        </w:rPr>
        <w:t xml:space="preserve">jednobrzmiących egzemplarzach, w tym </w:t>
      </w:r>
      <w:r>
        <w:rPr>
          <w:lang w:eastAsia="pl-PL"/>
        </w:rPr>
        <w:t xml:space="preserve">2 </w:t>
      </w:r>
      <w:r w:rsidRPr="00383197">
        <w:rPr>
          <w:color w:val="4F81BD"/>
          <w:sz w:val="20"/>
          <w:szCs w:val="20"/>
          <w:lang w:eastAsia="pl-PL"/>
        </w:rPr>
        <w:t xml:space="preserve">(wskazać </w:t>
      </w:r>
      <w:r w:rsidRPr="009B033F">
        <w:rPr>
          <w:color w:val="4F81BD"/>
          <w:sz w:val="20"/>
          <w:szCs w:val="20"/>
          <w:lang w:eastAsia="pl-PL"/>
        </w:rPr>
        <w:t>liczbę</w:t>
      </w:r>
      <w:r>
        <w:rPr>
          <w:color w:val="4F81BD"/>
          <w:sz w:val="20"/>
          <w:szCs w:val="20"/>
          <w:lang w:eastAsia="pl-PL"/>
        </w:rPr>
        <w:t xml:space="preserve"> </w:t>
      </w:r>
      <w:r w:rsidRPr="00751AF9">
        <w:rPr>
          <w:color w:val="4F81BD"/>
          <w:sz w:val="20"/>
          <w:szCs w:val="20"/>
          <w:lang w:eastAsia="pl-PL"/>
        </w:rPr>
        <w:t>nie mniejszą niż 1</w:t>
      </w:r>
      <w:r w:rsidRPr="009B033F">
        <w:rPr>
          <w:color w:val="4F81BD"/>
          <w:sz w:val="20"/>
          <w:szCs w:val="20"/>
          <w:lang w:eastAsia="pl-PL"/>
        </w:rPr>
        <w:t>)</w:t>
      </w:r>
      <w:r w:rsidRPr="002A0183">
        <w:rPr>
          <w:lang w:eastAsia="pl-PL"/>
        </w:rPr>
        <w:t xml:space="preserve"> </w:t>
      </w:r>
      <w:r w:rsidRPr="00001F76">
        <w:rPr>
          <w:lang w:eastAsia="pl-PL"/>
        </w:rPr>
        <w:t xml:space="preserve">dla Dającego Zlecenie i </w:t>
      </w:r>
      <w:r>
        <w:rPr>
          <w:lang w:eastAsia="pl-PL"/>
        </w:rPr>
        <w:t>jeden</w:t>
      </w:r>
      <w:r w:rsidRPr="00383197">
        <w:rPr>
          <w:color w:val="4F81BD"/>
          <w:sz w:val="20"/>
          <w:szCs w:val="20"/>
          <w:lang w:eastAsia="pl-PL"/>
        </w:rPr>
        <w:t xml:space="preserve"> </w:t>
      </w:r>
      <w:r w:rsidRPr="00751AF9">
        <w:rPr>
          <w:lang w:eastAsia="pl-PL"/>
        </w:rPr>
        <w:t>dla</w:t>
      </w:r>
      <w:r w:rsidRPr="00001F76">
        <w:rPr>
          <w:lang w:eastAsia="pl-PL"/>
        </w:rPr>
        <w:t xml:space="preserve"> Przyjmującego Zlecenie.</w:t>
      </w:r>
    </w:p>
    <w:p w:rsidR="00CB538B" w:rsidRPr="00001F76" w:rsidRDefault="00CB538B" w:rsidP="002B037C">
      <w:pPr>
        <w:spacing w:line="360" w:lineRule="exact"/>
        <w:rPr>
          <w:lang w:eastAsia="pl-PL"/>
        </w:rPr>
      </w:pPr>
    </w:p>
    <w:p w:rsidR="00CB538B" w:rsidRPr="00001F76" w:rsidRDefault="00CB538B" w:rsidP="0077174B">
      <w:pPr>
        <w:spacing w:line="360" w:lineRule="exact"/>
        <w:rPr>
          <w:sz w:val="22"/>
          <w:szCs w:val="22"/>
          <w:lang w:eastAsia="pl-PL"/>
        </w:rPr>
      </w:pPr>
      <w:r w:rsidRPr="00001F76">
        <w:rPr>
          <w:sz w:val="22"/>
          <w:szCs w:val="22"/>
          <w:lang w:eastAsia="pl-PL"/>
        </w:rPr>
        <w:t>Załączniki do umowy:</w:t>
      </w:r>
    </w:p>
    <w:p w:rsidR="00CB538B" w:rsidRPr="00001F76" w:rsidRDefault="00CB538B" w:rsidP="0077174B">
      <w:pPr>
        <w:pStyle w:val="ListParagraph"/>
        <w:numPr>
          <w:ilvl w:val="0"/>
          <w:numId w:val="32"/>
        </w:numPr>
        <w:spacing w:line="360" w:lineRule="exact"/>
        <w:ind w:left="284" w:hanging="284"/>
        <w:rPr>
          <w:sz w:val="22"/>
          <w:szCs w:val="22"/>
          <w:lang w:eastAsia="pl-PL"/>
        </w:rPr>
      </w:pPr>
      <w:r w:rsidRPr="00001F76">
        <w:rPr>
          <w:sz w:val="22"/>
          <w:szCs w:val="22"/>
          <w:lang w:eastAsia="pl-PL"/>
        </w:rPr>
        <w:t xml:space="preserve">załącznik nr 1 - oświadczenie </w:t>
      </w:r>
      <w:r w:rsidRPr="00001F76">
        <w:rPr>
          <w:sz w:val="22"/>
          <w:szCs w:val="22"/>
        </w:rPr>
        <w:t>Przyjmującego Zlecenie dla celów podatkowych i ubezpieczeniowych</w:t>
      </w:r>
      <w:r w:rsidRPr="00383197">
        <w:rPr>
          <w:sz w:val="22"/>
          <w:szCs w:val="22"/>
        </w:rPr>
        <w:t xml:space="preserve"> dla </w:t>
      </w:r>
      <w:r w:rsidRPr="00383197">
        <w:rPr>
          <w:i/>
          <w:iCs/>
          <w:sz w:val="22"/>
          <w:szCs w:val="22"/>
        </w:rPr>
        <w:t>rezydentów Polski/ dla nierezydentów Polski</w:t>
      </w:r>
      <w:r w:rsidRPr="00383197">
        <w:rPr>
          <w:sz w:val="22"/>
          <w:szCs w:val="22"/>
        </w:rPr>
        <w:t xml:space="preserve"> </w:t>
      </w:r>
      <w:r w:rsidRPr="00383197">
        <w:rPr>
          <w:color w:val="4F81BD"/>
          <w:sz w:val="20"/>
          <w:szCs w:val="20"/>
        </w:rPr>
        <w:t>(niewłaściwe skreślić)</w:t>
      </w:r>
      <w:r w:rsidRPr="00001F76">
        <w:rPr>
          <w:sz w:val="22"/>
          <w:szCs w:val="22"/>
        </w:rPr>
        <w:t>;</w:t>
      </w:r>
    </w:p>
    <w:p w:rsidR="00CB538B" w:rsidRPr="006955B1" w:rsidRDefault="00CB538B" w:rsidP="00642E60">
      <w:pPr>
        <w:pStyle w:val="ListParagraph"/>
        <w:numPr>
          <w:ilvl w:val="0"/>
          <w:numId w:val="32"/>
        </w:numPr>
        <w:spacing w:line="360" w:lineRule="exact"/>
        <w:ind w:left="284" w:hanging="284"/>
        <w:rPr>
          <w:strike/>
          <w:sz w:val="22"/>
          <w:szCs w:val="22"/>
          <w:lang w:eastAsia="pl-PL"/>
        </w:rPr>
      </w:pPr>
      <w:r w:rsidRPr="006955B1">
        <w:rPr>
          <w:strike/>
          <w:sz w:val="22"/>
          <w:szCs w:val="22"/>
          <w:lang w:eastAsia="pl-PL"/>
        </w:rPr>
        <w:t xml:space="preserve">załącznik nr 2 - oświadczenie pracownika Uniwersytetu Warszawskiego </w:t>
      </w:r>
      <w:r w:rsidRPr="006955B1">
        <w:rPr>
          <w:strike/>
          <w:color w:val="4F81BD"/>
          <w:sz w:val="20"/>
          <w:szCs w:val="20"/>
        </w:rPr>
        <w:t>(jeśli nie dotyczy skreślić)</w:t>
      </w:r>
      <w:r w:rsidRPr="006955B1">
        <w:rPr>
          <w:strike/>
          <w:sz w:val="20"/>
          <w:szCs w:val="20"/>
          <w:lang w:eastAsia="pl-PL"/>
        </w:rPr>
        <w:t>;</w:t>
      </w:r>
    </w:p>
    <w:p w:rsidR="00CB538B" w:rsidRPr="00E549D4" w:rsidRDefault="00CB538B" w:rsidP="00642E60">
      <w:pPr>
        <w:pStyle w:val="ListParagraph"/>
        <w:numPr>
          <w:ilvl w:val="0"/>
          <w:numId w:val="32"/>
        </w:numPr>
        <w:spacing w:line="360" w:lineRule="exact"/>
        <w:ind w:left="284" w:hanging="284"/>
        <w:rPr>
          <w:sz w:val="22"/>
          <w:szCs w:val="22"/>
          <w:lang w:eastAsia="pl-PL"/>
        </w:rPr>
      </w:pPr>
      <w:r w:rsidRPr="00E549D4">
        <w:rPr>
          <w:sz w:val="22"/>
          <w:szCs w:val="22"/>
          <w:lang w:eastAsia="pl-PL"/>
        </w:rPr>
        <w:t>załącznik nr 3 - informacja dotycząca przetwarzania danych osobowych</w:t>
      </w:r>
    </w:p>
    <w:p w:rsidR="00CB538B" w:rsidRDefault="00CB538B" w:rsidP="00642E60">
      <w:pPr>
        <w:spacing w:line="360" w:lineRule="exact"/>
        <w:rPr>
          <w:lang w:eastAsia="pl-PL"/>
        </w:rPr>
      </w:pPr>
    </w:p>
    <w:p w:rsidR="00CB538B" w:rsidRDefault="00CB538B" w:rsidP="00642E60">
      <w:pPr>
        <w:spacing w:line="360" w:lineRule="exact"/>
        <w:rPr>
          <w:lang w:eastAsia="pl-PL"/>
        </w:rPr>
      </w:pPr>
    </w:p>
    <w:p w:rsidR="00CB538B" w:rsidRPr="00E306E7" w:rsidRDefault="00CB538B" w:rsidP="00642E60">
      <w:pPr>
        <w:spacing w:line="360" w:lineRule="exact"/>
        <w:rPr>
          <w:lang w:eastAsia="pl-PL"/>
        </w:rPr>
      </w:pPr>
      <w:r w:rsidRPr="00E306E7">
        <w:rPr>
          <w:lang w:eastAsia="pl-PL"/>
        </w:rPr>
        <w:t>____</w:t>
      </w:r>
      <w:r>
        <w:rPr>
          <w:lang w:eastAsia="pl-PL"/>
        </w:rPr>
        <w:t>_____</w:t>
      </w:r>
      <w:r w:rsidRPr="00E306E7">
        <w:rPr>
          <w:lang w:eastAsia="pl-PL"/>
        </w:rPr>
        <w:t>__</w:t>
      </w:r>
      <w:r>
        <w:rPr>
          <w:lang w:eastAsia="pl-PL"/>
        </w:rPr>
        <w:t>__</w:t>
      </w:r>
      <w:r w:rsidRPr="00E306E7">
        <w:rPr>
          <w:lang w:eastAsia="pl-PL"/>
        </w:rPr>
        <w:t>_________</w:t>
      </w:r>
      <w:r w:rsidRPr="00E306E7">
        <w:rPr>
          <w:lang w:eastAsia="pl-PL"/>
        </w:rPr>
        <w:tab/>
      </w:r>
      <w:r w:rsidRPr="00E306E7">
        <w:rPr>
          <w:lang w:eastAsia="pl-PL"/>
        </w:rPr>
        <w:tab/>
      </w:r>
      <w:r w:rsidRPr="00E306E7">
        <w:rPr>
          <w:lang w:eastAsia="pl-PL"/>
        </w:rPr>
        <w:tab/>
      </w:r>
      <w:r w:rsidRPr="00E306E7">
        <w:rPr>
          <w:lang w:eastAsia="pl-PL"/>
        </w:rPr>
        <w:tab/>
      </w:r>
      <w:r w:rsidRPr="00E306E7">
        <w:rPr>
          <w:lang w:eastAsia="pl-PL"/>
        </w:rPr>
        <w:tab/>
      </w:r>
      <w:r w:rsidRPr="00E306E7">
        <w:rPr>
          <w:lang w:eastAsia="pl-PL"/>
        </w:rPr>
        <w:tab/>
        <w:t xml:space="preserve">        </w:t>
      </w:r>
      <w:r>
        <w:rPr>
          <w:lang w:eastAsia="pl-PL"/>
        </w:rPr>
        <w:t xml:space="preserve">   </w:t>
      </w:r>
      <w:r w:rsidRPr="00E306E7">
        <w:rPr>
          <w:lang w:eastAsia="pl-PL"/>
        </w:rPr>
        <w:t xml:space="preserve">  </w:t>
      </w:r>
      <w:r>
        <w:rPr>
          <w:lang w:eastAsia="pl-PL"/>
        </w:rPr>
        <w:t xml:space="preserve">  </w:t>
      </w:r>
      <w:r w:rsidRPr="00E306E7">
        <w:rPr>
          <w:lang w:eastAsia="pl-PL"/>
        </w:rPr>
        <w:t xml:space="preserve"> _</w:t>
      </w:r>
      <w:r>
        <w:rPr>
          <w:lang w:eastAsia="pl-PL"/>
        </w:rPr>
        <w:t>___</w:t>
      </w:r>
      <w:r w:rsidRPr="00E306E7">
        <w:rPr>
          <w:lang w:eastAsia="pl-PL"/>
        </w:rPr>
        <w:t>_________________</w:t>
      </w:r>
    </w:p>
    <w:p w:rsidR="00CB538B" w:rsidRDefault="00CB538B" w:rsidP="00642E60">
      <w:pPr>
        <w:spacing w:line="360" w:lineRule="exact"/>
        <w:rPr>
          <w:lang w:eastAsia="pl-PL"/>
        </w:rPr>
      </w:pPr>
      <w:r w:rsidRPr="00E306E7">
        <w:rPr>
          <w:lang w:eastAsia="pl-PL"/>
        </w:rPr>
        <w:t xml:space="preserve">Dający Zlecenie </w:t>
      </w:r>
      <w:r w:rsidRPr="00E306E7">
        <w:rPr>
          <w:lang w:eastAsia="pl-PL"/>
        </w:rPr>
        <w:tab/>
      </w:r>
      <w:r w:rsidRPr="00E306E7">
        <w:rPr>
          <w:lang w:eastAsia="pl-PL"/>
        </w:rPr>
        <w:tab/>
      </w:r>
      <w:r w:rsidRPr="00E306E7">
        <w:rPr>
          <w:lang w:eastAsia="pl-PL"/>
        </w:rPr>
        <w:tab/>
      </w:r>
      <w:r w:rsidRPr="00E306E7">
        <w:rPr>
          <w:lang w:eastAsia="pl-PL"/>
        </w:rPr>
        <w:tab/>
      </w:r>
      <w:r w:rsidRPr="00E306E7">
        <w:rPr>
          <w:lang w:eastAsia="pl-PL"/>
        </w:rPr>
        <w:tab/>
      </w:r>
      <w:r w:rsidRPr="00E306E7">
        <w:rPr>
          <w:lang w:eastAsia="pl-PL"/>
        </w:rPr>
        <w:tab/>
      </w:r>
      <w:r w:rsidRPr="00E306E7">
        <w:rPr>
          <w:lang w:eastAsia="pl-PL"/>
        </w:rPr>
        <w:tab/>
      </w:r>
      <w:r w:rsidRPr="002639AC">
        <w:rPr>
          <w:color w:val="FF00FF"/>
          <w:lang w:eastAsia="pl-PL"/>
        </w:rPr>
        <w:t xml:space="preserve">                       Przyjmujący Zlecenie</w:t>
      </w:r>
    </w:p>
    <w:p w:rsidR="00CB538B" w:rsidRDefault="00CB538B" w:rsidP="00642E60">
      <w:pPr>
        <w:spacing w:line="360" w:lineRule="exact"/>
        <w:rPr>
          <w:lang w:eastAsia="pl-PL"/>
        </w:rPr>
      </w:pPr>
    </w:p>
    <w:p w:rsidR="00CB538B" w:rsidRPr="00E306E7" w:rsidRDefault="00CB538B" w:rsidP="00642E60">
      <w:pPr>
        <w:spacing w:line="360" w:lineRule="exact"/>
        <w:rPr>
          <w:lang w:eastAsia="pl-PL"/>
        </w:rPr>
      </w:pPr>
    </w:p>
    <w:p w:rsidR="00CB538B" w:rsidRPr="00E306E7" w:rsidRDefault="00CB538B" w:rsidP="00810EFA">
      <w:pPr>
        <w:spacing w:line="360" w:lineRule="exact"/>
        <w:jc w:val="center"/>
      </w:pPr>
      <w:r w:rsidRPr="00E306E7">
        <w:t>___________________</w:t>
      </w:r>
      <w:r>
        <w:t>_____</w:t>
      </w:r>
      <w:r w:rsidRPr="00E306E7">
        <w:t>_______________</w:t>
      </w:r>
      <w:r>
        <w:t>_______</w:t>
      </w:r>
    </w:p>
    <w:p w:rsidR="00CB538B" w:rsidRPr="00E306E7" w:rsidRDefault="00CB538B" w:rsidP="00810EFA">
      <w:pPr>
        <w:spacing w:line="360" w:lineRule="exact"/>
        <w:jc w:val="center"/>
      </w:pPr>
      <w:r w:rsidRPr="00983493">
        <w:t>Kwestor/Zastępca Kwestora/</w:t>
      </w:r>
      <w:r>
        <w:t>Pełnomocnik Kwestora</w:t>
      </w:r>
    </w:p>
    <w:sectPr w:rsidR="00CB538B" w:rsidRPr="00E306E7" w:rsidSect="00F764F2">
      <w:headerReference w:type="default" r:id="rId7"/>
      <w:footerReference w:type="default" r:id="rId8"/>
      <w:endnotePr>
        <w:numFmt w:val="chicago"/>
      </w:endnotePr>
      <w:pgSz w:w="11906" w:h="16838"/>
      <w:pgMar w:top="851" w:right="1021" w:bottom="1418" w:left="1021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38B" w:rsidRDefault="00CB538B" w:rsidP="000A2D5A">
      <w:pPr>
        <w:spacing w:line="240" w:lineRule="auto"/>
      </w:pPr>
      <w:r>
        <w:separator/>
      </w:r>
    </w:p>
  </w:endnote>
  <w:endnote w:type="continuationSeparator" w:id="0">
    <w:p w:rsidR="00CB538B" w:rsidRDefault="00CB538B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38B" w:rsidRDefault="00CB538B" w:rsidP="0097569E">
    <w:pPr>
      <w:pStyle w:val="Footer"/>
    </w:pPr>
  </w:p>
  <w:p w:rsidR="00CB538B" w:rsidRDefault="00CB538B" w:rsidP="0097569E">
    <w:pPr>
      <w:pStyle w:val="Footer"/>
      <w:rPr>
        <w:i/>
        <w:iCs/>
      </w:rPr>
    </w:pPr>
    <w:r>
      <w:rPr>
        <w:b/>
        <w:bCs/>
        <w:i/>
        <w:iCs/>
        <w:sz w:val="20"/>
        <w:szCs w:val="20"/>
        <w:lang w:eastAsia="pl-PL"/>
      </w:rPr>
      <w:t>U</w:t>
    </w:r>
    <w:r w:rsidRPr="00983493">
      <w:rPr>
        <w:b/>
        <w:bCs/>
        <w:i/>
        <w:iCs/>
        <w:sz w:val="20"/>
        <w:szCs w:val="20"/>
        <w:lang w:eastAsia="pl-PL"/>
      </w:rPr>
      <w:t>mowa zlecenia</w:t>
    </w:r>
    <w:r>
      <w:rPr>
        <w:i/>
        <w:iCs/>
      </w:rPr>
      <w:t xml:space="preserve"> </w:t>
    </w:r>
    <w:r>
      <w:rPr>
        <w:b/>
        <w:bCs/>
        <w:i/>
        <w:iCs/>
        <w:sz w:val="20"/>
        <w:szCs w:val="20"/>
        <w:lang w:eastAsia="pl-PL"/>
      </w:rPr>
      <w:t xml:space="preserve">zawierana z </w:t>
    </w:r>
    <w:r w:rsidRPr="00085081">
      <w:rPr>
        <w:b/>
        <w:bCs/>
        <w:i/>
        <w:iCs/>
        <w:sz w:val="20"/>
        <w:szCs w:val="20"/>
        <w:lang w:eastAsia="pl-PL"/>
      </w:rPr>
      <w:t>osobą fizyczn</w:t>
    </w:r>
    <w:r>
      <w:rPr>
        <w:b/>
        <w:bCs/>
        <w:i/>
        <w:iCs/>
        <w:sz w:val="20"/>
        <w:szCs w:val="20"/>
        <w:lang w:eastAsia="pl-PL"/>
      </w:rPr>
      <w:t>ą nieprowadzącą działalności gospodarczej</w:t>
    </w:r>
    <w:r>
      <w:rPr>
        <w:i/>
        <w:iCs/>
      </w:rPr>
      <w:tab/>
      <w:t xml:space="preserve">           BPR wrzesień 2020</w:t>
    </w:r>
  </w:p>
  <w:p w:rsidR="00CB538B" w:rsidRPr="0097569E" w:rsidRDefault="00CB538B" w:rsidP="0097569E">
    <w:pPr>
      <w:pStyle w:val="Footer"/>
      <w:rPr>
        <w:i/>
        <w:iCs/>
      </w:rPr>
    </w:pPr>
    <w:r>
      <w:rPr>
        <w:i/>
        <w:iCs/>
      </w:rPr>
      <w:t xml:space="preserve"> </w:t>
    </w:r>
  </w:p>
  <w:p w:rsidR="00CB538B" w:rsidRDefault="00CB538B">
    <w:pPr>
      <w:pStyle w:val="Footer"/>
      <w:jc w:val="right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38B" w:rsidRDefault="00CB538B" w:rsidP="000A2D5A">
      <w:pPr>
        <w:spacing w:line="240" w:lineRule="auto"/>
      </w:pPr>
      <w:r>
        <w:separator/>
      </w:r>
    </w:p>
  </w:footnote>
  <w:footnote w:type="continuationSeparator" w:id="0">
    <w:p w:rsidR="00CB538B" w:rsidRDefault="00CB538B" w:rsidP="000A2D5A">
      <w:pPr>
        <w:spacing w:line="240" w:lineRule="auto"/>
      </w:pPr>
      <w:r>
        <w:continuationSeparator/>
      </w:r>
    </w:p>
  </w:footnote>
  <w:footnote w:id="1">
    <w:p w:rsidR="00CB538B" w:rsidRDefault="00CB538B">
      <w:pPr>
        <w:pStyle w:val="FootnoteText"/>
      </w:pPr>
      <w:r w:rsidRPr="00383197">
        <w:rPr>
          <w:rStyle w:val="FootnoteReference"/>
          <w:color w:val="4F81BD"/>
        </w:rPr>
        <w:footnoteRef/>
      </w:r>
      <w:r w:rsidRPr="00383197">
        <w:rPr>
          <w:color w:val="4F81BD"/>
        </w:rPr>
        <w:t xml:space="preserve"> Nr paszportu w przypadku nierezydenta Polski.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38B" w:rsidRDefault="00CB53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F87CBE"/>
    <w:multiLevelType w:val="multilevel"/>
    <w:tmpl w:val="4D2034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  <w:iCs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46EA0"/>
    <w:multiLevelType w:val="hybridMultilevel"/>
    <w:tmpl w:val="DB4226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868DB"/>
    <w:multiLevelType w:val="hybridMultilevel"/>
    <w:tmpl w:val="CD9EDE36"/>
    <w:lvl w:ilvl="0" w:tplc="1D8A893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</w:lvl>
    <w:lvl w:ilvl="1" w:tplc="04150019">
      <w:start w:val="1"/>
      <w:numFmt w:val="lowerLetter"/>
      <w:lvlText w:val="%2."/>
      <w:lvlJc w:val="left"/>
      <w:pPr>
        <w:ind w:left="2718" w:hanging="360"/>
      </w:pPr>
    </w:lvl>
    <w:lvl w:ilvl="2" w:tplc="0415001B">
      <w:start w:val="1"/>
      <w:numFmt w:val="lowerRoman"/>
      <w:lvlText w:val="%3."/>
      <w:lvlJc w:val="right"/>
      <w:pPr>
        <w:ind w:left="3438" w:hanging="180"/>
      </w:pPr>
    </w:lvl>
    <w:lvl w:ilvl="3" w:tplc="0415000F">
      <w:start w:val="1"/>
      <w:numFmt w:val="decimal"/>
      <w:lvlText w:val="%4."/>
      <w:lvlJc w:val="left"/>
      <w:pPr>
        <w:ind w:left="4158" w:hanging="360"/>
      </w:pPr>
    </w:lvl>
    <w:lvl w:ilvl="4" w:tplc="04150019">
      <w:start w:val="1"/>
      <w:numFmt w:val="lowerLetter"/>
      <w:lvlText w:val="%5."/>
      <w:lvlJc w:val="left"/>
      <w:pPr>
        <w:ind w:left="4878" w:hanging="360"/>
      </w:pPr>
    </w:lvl>
    <w:lvl w:ilvl="5" w:tplc="0415001B">
      <w:start w:val="1"/>
      <w:numFmt w:val="lowerRoman"/>
      <w:lvlText w:val="%6."/>
      <w:lvlJc w:val="right"/>
      <w:pPr>
        <w:ind w:left="5598" w:hanging="180"/>
      </w:pPr>
    </w:lvl>
    <w:lvl w:ilvl="6" w:tplc="0415000F">
      <w:start w:val="1"/>
      <w:numFmt w:val="decimal"/>
      <w:lvlText w:val="%7."/>
      <w:lvlJc w:val="left"/>
      <w:pPr>
        <w:ind w:left="6318" w:hanging="360"/>
      </w:pPr>
    </w:lvl>
    <w:lvl w:ilvl="7" w:tplc="04150019">
      <w:start w:val="1"/>
      <w:numFmt w:val="lowerLetter"/>
      <w:lvlText w:val="%8."/>
      <w:lvlJc w:val="left"/>
      <w:pPr>
        <w:ind w:left="7038" w:hanging="360"/>
      </w:pPr>
    </w:lvl>
    <w:lvl w:ilvl="8" w:tplc="0415001B">
      <w:start w:val="1"/>
      <w:numFmt w:val="lowerRoman"/>
      <w:lvlText w:val="%9."/>
      <w:lvlJc w:val="right"/>
      <w:pPr>
        <w:ind w:left="7758" w:hanging="180"/>
      </w:pPr>
    </w:lvl>
  </w:abstractNum>
  <w:abstractNum w:abstractNumId="8">
    <w:nsid w:val="22AF5282"/>
    <w:multiLevelType w:val="hybridMultilevel"/>
    <w:tmpl w:val="91CE0118"/>
    <w:lvl w:ilvl="0" w:tplc="5AA01AE8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4567ECC"/>
    <w:multiLevelType w:val="hybridMultilevel"/>
    <w:tmpl w:val="98D6D404"/>
    <w:lvl w:ilvl="0" w:tplc="2C5ADC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E5CB37A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CE4E2A"/>
    <w:multiLevelType w:val="hybridMultilevel"/>
    <w:tmpl w:val="C9EE3046"/>
    <w:lvl w:ilvl="0" w:tplc="460476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F7689C"/>
    <w:multiLevelType w:val="hybridMultilevel"/>
    <w:tmpl w:val="E3E21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3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53216DBC"/>
    <w:multiLevelType w:val="multilevel"/>
    <w:tmpl w:val="6BC6F91E"/>
    <w:lvl w:ilvl="0">
      <w:start w:val="1"/>
      <w:numFmt w:val="decimal"/>
      <w:lvlText w:val="%1."/>
      <w:lvlJc w:val="left"/>
      <w:pPr>
        <w:ind w:left="1998" w:hanging="360"/>
      </w:pPr>
    </w:lvl>
    <w:lvl w:ilvl="1">
      <w:start w:val="1"/>
      <w:numFmt w:val="lowerLetter"/>
      <w:lvlText w:val="%2."/>
      <w:lvlJc w:val="left"/>
      <w:pPr>
        <w:ind w:left="2718" w:hanging="360"/>
      </w:pPr>
    </w:lvl>
    <w:lvl w:ilvl="2">
      <w:start w:val="1"/>
      <w:numFmt w:val="lowerRoman"/>
      <w:lvlText w:val="%3."/>
      <w:lvlJc w:val="right"/>
      <w:pPr>
        <w:ind w:left="3438" w:hanging="180"/>
      </w:pPr>
    </w:lvl>
    <w:lvl w:ilvl="3">
      <w:start w:val="1"/>
      <w:numFmt w:val="decimal"/>
      <w:lvlText w:val="%4."/>
      <w:lvlJc w:val="left"/>
      <w:pPr>
        <w:ind w:left="4158" w:hanging="360"/>
      </w:pPr>
    </w:lvl>
    <w:lvl w:ilvl="4">
      <w:start w:val="1"/>
      <w:numFmt w:val="lowerLetter"/>
      <w:lvlText w:val="%5."/>
      <w:lvlJc w:val="left"/>
      <w:pPr>
        <w:ind w:left="4878" w:hanging="360"/>
      </w:pPr>
    </w:lvl>
    <w:lvl w:ilvl="5">
      <w:start w:val="1"/>
      <w:numFmt w:val="lowerRoman"/>
      <w:lvlText w:val="%6."/>
      <w:lvlJc w:val="right"/>
      <w:pPr>
        <w:ind w:left="5598" w:hanging="180"/>
      </w:pPr>
    </w:lvl>
    <w:lvl w:ilvl="6">
      <w:start w:val="1"/>
      <w:numFmt w:val="decimal"/>
      <w:lvlText w:val="%7."/>
      <w:lvlJc w:val="left"/>
      <w:pPr>
        <w:ind w:left="6318" w:hanging="360"/>
      </w:pPr>
    </w:lvl>
    <w:lvl w:ilvl="7">
      <w:start w:val="1"/>
      <w:numFmt w:val="lowerLetter"/>
      <w:lvlText w:val="%8."/>
      <w:lvlJc w:val="left"/>
      <w:pPr>
        <w:ind w:left="7038" w:hanging="360"/>
      </w:pPr>
    </w:lvl>
    <w:lvl w:ilvl="8">
      <w:start w:val="1"/>
      <w:numFmt w:val="lowerRoman"/>
      <w:lvlText w:val="%9."/>
      <w:lvlJc w:val="right"/>
      <w:pPr>
        <w:ind w:left="7758" w:hanging="180"/>
      </w:pPr>
    </w:lvl>
  </w:abstractNum>
  <w:abstractNum w:abstractNumId="25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6E5BA7"/>
    <w:multiLevelType w:val="hybridMultilevel"/>
    <w:tmpl w:val="49DE4D72"/>
    <w:lvl w:ilvl="0" w:tplc="90CC77F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37FDC"/>
    <w:multiLevelType w:val="multilevel"/>
    <w:tmpl w:val="D3BA225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E62719C"/>
    <w:multiLevelType w:val="hybridMultilevel"/>
    <w:tmpl w:val="639E39A0"/>
    <w:lvl w:ilvl="0" w:tplc="364EBFEA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620510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FB76A4"/>
    <w:multiLevelType w:val="hybridMultilevel"/>
    <w:tmpl w:val="6B7CE534"/>
    <w:lvl w:ilvl="0" w:tplc="364EBFEA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8E7203"/>
    <w:multiLevelType w:val="hybridMultilevel"/>
    <w:tmpl w:val="7F30B4E8"/>
    <w:lvl w:ilvl="0" w:tplc="C2D020D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1"/>
  </w:num>
  <w:num w:numId="5">
    <w:abstractNumId w:val="28"/>
  </w:num>
  <w:num w:numId="6">
    <w:abstractNumId w:val="11"/>
  </w:num>
  <w:num w:numId="7">
    <w:abstractNumId w:val="20"/>
  </w:num>
  <w:num w:numId="8">
    <w:abstractNumId w:val="32"/>
  </w:num>
  <w:num w:numId="9">
    <w:abstractNumId w:val="34"/>
  </w:num>
  <w:num w:numId="10">
    <w:abstractNumId w:val="22"/>
  </w:num>
  <w:num w:numId="11">
    <w:abstractNumId w:val="5"/>
  </w:num>
  <w:num w:numId="12">
    <w:abstractNumId w:val="9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15"/>
  </w:num>
  <w:num w:numId="24">
    <w:abstractNumId w:val="7"/>
  </w:num>
  <w:num w:numId="25">
    <w:abstractNumId w:val="35"/>
  </w:num>
  <w:num w:numId="26">
    <w:abstractNumId w:val="27"/>
  </w:num>
  <w:num w:numId="27">
    <w:abstractNumId w:val="12"/>
  </w:num>
  <w:num w:numId="28">
    <w:abstractNumId w:val="26"/>
  </w:num>
  <w:num w:numId="29">
    <w:abstractNumId w:val="16"/>
  </w:num>
  <w:num w:numId="30">
    <w:abstractNumId w:val="4"/>
  </w:num>
  <w:num w:numId="31">
    <w:abstractNumId w:val="18"/>
  </w:num>
  <w:num w:numId="32">
    <w:abstractNumId w:val="21"/>
  </w:num>
  <w:num w:numId="33">
    <w:abstractNumId w:val="36"/>
  </w:num>
  <w:num w:numId="34">
    <w:abstractNumId w:val="3"/>
  </w:num>
  <w:num w:numId="35">
    <w:abstractNumId w:val="0"/>
  </w:num>
  <w:num w:numId="36">
    <w:abstractNumId w:val="24"/>
  </w:num>
  <w:num w:numId="37">
    <w:abstractNumId w:val="2"/>
  </w:num>
  <w:num w:numId="38">
    <w:abstractNumId w:val="37"/>
  </w:num>
  <w:num w:numId="39">
    <w:abstractNumId w:val="33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2D5A"/>
    <w:rsid w:val="00001F76"/>
    <w:rsid w:val="000144FF"/>
    <w:rsid w:val="00020307"/>
    <w:rsid w:val="00023097"/>
    <w:rsid w:val="00026CBB"/>
    <w:rsid w:val="00034273"/>
    <w:rsid w:val="00045F79"/>
    <w:rsid w:val="000463A9"/>
    <w:rsid w:val="00057BCA"/>
    <w:rsid w:val="00066606"/>
    <w:rsid w:val="00067820"/>
    <w:rsid w:val="00075A97"/>
    <w:rsid w:val="0008418F"/>
    <w:rsid w:val="000842E4"/>
    <w:rsid w:val="00085081"/>
    <w:rsid w:val="00085F33"/>
    <w:rsid w:val="000A2C54"/>
    <w:rsid w:val="000A2D5A"/>
    <w:rsid w:val="000A3EE0"/>
    <w:rsid w:val="000B40CC"/>
    <w:rsid w:val="000B4BA4"/>
    <w:rsid w:val="000E01DE"/>
    <w:rsid w:val="000F28B6"/>
    <w:rsid w:val="000F34F0"/>
    <w:rsid w:val="0010469F"/>
    <w:rsid w:val="001119B2"/>
    <w:rsid w:val="001152CC"/>
    <w:rsid w:val="00131844"/>
    <w:rsid w:val="001343FF"/>
    <w:rsid w:val="00141A27"/>
    <w:rsid w:val="001424BB"/>
    <w:rsid w:val="0014271F"/>
    <w:rsid w:val="00142D5D"/>
    <w:rsid w:val="001477F1"/>
    <w:rsid w:val="001545EC"/>
    <w:rsid w:val="00156323"/>
    <w:rsid w:val="001573C8"/>
    <w:rsid w:val="00167BE8"/>
    <w:rsid w:val="00172876"/>
    <w:rsid w:val="0017316D"/>
    <w:rsid w:val="00181EA4"/>
    <w:rsid w:val="00182E79"/>
    <w:rsid w:val="001A1BA2"/>
    <w:rsid w:val="001C1D62"/>
    <w:rsid w:val="001C3398"/>
    <w:rsid w:val="001C503B"/>
    <w:rsid w:val="001D1027"/>
    <w:rsid w:val="001D3934"/>
    <w:rsid w:val="001D4B1C"/>
    <w:rsid w:val="001D664E"/>
    <w:rsid w:val="001D6936"/>
    <w:rsid w:val="001F1EDC"/>
    <w:rsid w:val="0020367A"/>
    <w:rsid w:val="00205E7D"/>
    <w:rsid w:val="00210970"/>
    <w:rsid w:val="00217FBC"/>
    <w:rsid w:val="0023106D"/>
    <w:rsid w:val="00231701"/>
    <w:rsid w:val="002544DB"/>
    <w:rsid w:val="00256479"/>
    <w:rsid w:val="00257B5D"/>
    <w:rsid w:val="002639AC"/>
    <w:rsid w:val="00272EE2"/>
    <w:rsid w:val="00273631"/>
    <w:rsid w:val="00276D4A"/>
    <w:rsid w:val="00282C71"/>
    <w:rsid w:val="00286C97"/>
    <w:rsid w:val="002A0183"/>
    <w:rsid w:val="002A5F27"/>
    <w:rsid w:val="002B037C"/>
    <w:rsid w:val="002B3FA9"/>
    <w:rsid w:val="002D1A9B"/>
    <w:rsid w:val="002D1CE3"/>
    <w:rsid w:val="002E04D7"/>
    <w:rsid w:val="002E5E3D"/>
    <w:rsid w:val="002F6DF3"/>
    <w:rsid w:val="00300108"/>
    <w:rsid w:val="0030612A"/>
    <w:rsid w:val="003144E0"/>
    <w:rsid w:val="00317E1E"/>
    <w:rsid w:val="00331328"/>
    <w:rsid w:val="003350D6"/>
    <w:rsid w:val="00340648"/>
    <w:rsid w:val="00341D1A"/>
    <w:rsid w:val="0034755D"/>
    <w:rsid w:val="00356E67"/>
    <w:rsid w:val="003722C8"/>
    <w:rsid w:val="0037337B"/>
    <w:rsid w:val="003741B6"/>
    <w:rsid w:val="00374E1A"/>
    <w:rsid w:val="00380CC2"/>
    <w:rsid w:val="00383197"/>
    <w:rsid w:val="003843C2"/>
    <w:rsid w:val="003B6535"/>
    <w:rsid w:val="003D00E1"/>
    <w:rsid w:val="003D086A"/>
    <w:rsid w:val="003D37AC"/>
    <w:rsid w:val="003E0546"/>
    <w:rsid w:val="003E121A"/>
    <w:rsid w:val="003F1453"/>
    <w:rsid w:val="003F63ED"/>
    <w:rsid w:val="00400B31"/>
    <w:rsid w:val="00412059"/>
    <w:rsid w:val="00440395"/>
    <w:rsid w:val="004535AA"/>
    <w:rsid w:val="00454DF8"/>
    <w:rsid w:val="00455363"/>
    <w:rsid w:val="00457753"/>
    <w:rsid w:val="004640F1"/>
    <w:rsid w:val="00472DE5"/>
    <w:rsid w:val="00483DE0"/>
    <w:rsid w:val="004A12E1"/>
    <w:rsid w:val="004A542C"/>
    <w:rsid w:val="004B28B7"/>
    <w:rsid w:val="004C3D38"/>
    <w:rsid w:val="004C4A32"/>
    <w:rsid w:val="004D78B5"/>
    <w:rsid w:val="004E53A7"/>
    <w:rsid w:val="005032D2"/>
    <w:rsid w:val="00513D0F"/>
    <w:rsid w:val="00514592"/>
    <w:rsid w:val="005238AB"/>
    <w:rsid w:val="005518FF"/>
    <w:rsid w:val="005730DE"/>
    <w:rsid w:val="00585BDA"/>
    <w:rsid w:val="005B1F72"/>
    <w:rsid w:val="005B4466"/>
    <w:rsid w:val="005C7099"/>
    <w:rsid w:val="005D79A5"/>
    <w:rsid w:val="005D7B0E"/>
    <w:rsid w:val="005E2E65"/>
    <w:rsid w:val="005F2500"/>
    <w:rsid w:val="005F48D6"/>
    <w:rsid w:val="00601CF2"/>
    <w:rsid w:val="00603F7D"/>
    <w:rsid w:val="00607218"/>
    <w:rsid w:val="00615B19"/>
    <w:rsid w:val="00631B71"/>
    <w:rsid w:val="00632171"/>
    <w:rsid w:val="00634012"/>
    <w:rsid w:val="00636A53"/>
    <w:rsid w:val="006414B9"/>
    <w:rsid w:val="00642E60"/>
    <w:rsid w:val="00682C86"/>
    <w:rsid w:val="006841E5"/>
    <w:rsid w:val="006938C7"/>
    <w:rsid w:val="006955B1"/>
    <w:rsid w:val="00697054"/>
    <w:rsid w:val="006B6E93"/>
    <w:rsid w:val="006C19FF"/>
    <w:rsid w:val="006C51DF"/>
    <w:rsid w:val="006C6053"/>
    <w:rsid w:val="006C68A7"/>
    <w:rsid w:val="006D033A"/>
    <w:rsid w:val="006F2F58"/>
    <w:rsid w:val="006F31FA"/>
    <w:rsid w:val="006F62AB"/>
    <w:rsid w:val="00700121"/>
    <w:rsid w:val="007003F4"/>
    <w:rsid w:val="007047CE"/>
    <w:rsid w:val="00712473"/>
    <w:rsid w:val="00712AB9"/>
    <w:rsid w:val="00720B4A"/>
    <w:rsid w:val="00731CC8"/>
    <w:rsid w:val="00734360"/>
    <w:rsid w:val="00742372"/>
    <w:rsid w:val="00747288"/>
    <w:rsid w:val="00751AF9"/>
    <w:rsid w:val="00766247"/>
    <w:rsid w:val="00766385"/>
    <w:rsid w:val="0077174B"/>
    <w:rsid w:val="007849D7"/>
    <w:rsid w:val="00787089"/>
    <w:rsid w:val="007B0081"/>
    <w:rsid w:val="007C003E"/>
    <w:rsid w:val="007C2F05"/>
    <w:rsid w:val="007D6059"/>
    <w:rsid w:val="007E3DE2"/>
    <w:rsid w:val="007F2B6D"/>
    <w:rsid w:val="007F481F"/>
    <w:rsid w:val="007F62A6"/>
    <w:rsid w:val="00810EFA"/>
    <w:rsid w:val="00815465"/>
    <w:rsid w:val="00816F74"/>
    <w:rsid w:val="00823EEB"/>
    <w:rsid w:val="008259CB"/>
    <w:rsid w:val="00831131"/>
    <w:rsid w:val="00840DCE"/>
    <w:rsid w:val="00841E71"/>
    <w:rsid w:val="00843B96"/>
    <w:rsid w:val="0086342B"/>
    <w:rsid w:val="00872E22"/>
    <w:rsid w:val="008777ED"/>
    <w:rsid w:val="0089381D"/>
    <w:rsid w:val="008A4EFA"/>
    <w:rsid w:val="008C7B41"/>
    <w:rsid w:val="008C7C18"/>
    <w:rsid w:val="008D1AAB"/>
    <w:rsid w:val="008E07BB"/>
    <w:rsid w:val="008E0E10"/>
    <w:rsid w:val="008F314E"/>
    <w:rsid w:val="008F6479"/>
    <w:rsid w:val="00904845"/>
    <w:rsid w:val="00907A57"/>
    <w:rsid w:val="00911DB1"/>
    <w:rsid w:val="00945A64"/>
    <w:rsid w:val="00945FA4"/>
    <w:rsid w:val="009731B5"/>
    <w:rsid w:val="0097569E"/>
    <w:rsid w:val="00983493"/>
    <w:rsid w:val="00990887"/>
    <w:rsid w:val="009A21D2"/>
    <w:rsid w:val="009A3F75"/>
    <w:rsid w:val="009B033F"/>
    <w:rsid w:val="009D1544"/>
    <w:rsid w:val="009D70AB"/>
    <w:rsid w:val="009E62F7"/>
    <w:rsid w:val="00A02549"/>
    <w:rsid w:val="00A0701B"/>
    <w:rsid w:val="00A23E05"/>
    <w:rsid w:val="00A2730B"/>
    <w:rsid w:val="00A339C0"/>
    <w:rsid w:val="00A43ECA"/>
    <w:rsid w:val="00A476C1"/>
    <w:rsid w:val="00A50CB8"/>
    <w:rsid w:val="00A550D1"/>
    <w:rsid w:val="00A672D7"/>
    <w:rsid w:val="00A77CE4"/>
    <w:rsid w:val="00A86652"/>
    <w:rsid w:val="00A93474"/>
    <w:rsid w:val="00A96665"/>
    <w:rsid w:val="00A968FA"/>
    <w:rsid w:val="00AA11F5"/>
    <w:rsid w:val="00AC72F8"/>
    <w:rsid w:val="00AD4392"/>
    <w:rsid w:val="00AE38B1"/>
    <w:rsid w:val="00AE66D1"/>
    <w:rsid w:val="00AF4D4E"/>
    <w:rsid w:val="00B00E84"/>
    <w:rsid w:val="00B05A6D"/>
    <w:rsid w:val="00B10A3C"/>
    <w:rsid w:val="00B144CA"/>
    <w:rsid w:val="00B17E3A"/>
    <w:rsid w:val="00B21F78"/>
    <w:rsid w:val="00B23283"/>
    <w:rsid w:val="00B2654E"/>
    <w:rsid w:val="00B310A3"/>
    <w:rsid w:val="00B34BE9"/>
    <w:rsid w:val="00B4707B"/>
    <w:rsid w:val="00B51D16"/>
    <w:rsid w:val="00B53035"/>
    <w:rsid w:val="00B64BB8"/>
    <w:rsid w:val="00B7333F"/>
    <w:rsid w:val="00B972FB"/>
    <w:rsid w:val="00BA349A"/>
    <w:rsid w:val="00BA6AFB"/>
    <w:rsid w:val="00BA7F9D"/>
    <w:rsid w:val="00BB44EE"/>
    <w:rsid w:val="00BB53B8"/>
    <w:rsid w:val="00BC333D"/>
    <w:rsid w:val="00BE2102"/>
    <w:rsid w:val="00BF6D3C"/>
    <w:rsid w:val="00C00506"/>
    <w:rsid w:val="00C10DEA"/>
    <w:rsid w:val="00C12D50"/>
    <w:rsid w:val="00C1553A"/>
    <w:rsid w:val="00C16639"/>
    <w:rsid w:val="00C177A2"/>
    <w:rsid w:val="00C24A6A"/>
    <w:rsid w:val="00C4500B"/>
    <w:rsid w:val="00C466F0"/>
    <w:rsid w:val="00C47941"/>
    <w:rsid w:val="00C55303"/>
    <w:rsid w:val="00C75EA9"/>
    <w:rsid w:val="00C84983"/>
    <w:rsid w:val="00C84D2C"/>
    <w:rsid w:val="00C858B3"/>
    <w:rsid w:val="00C920B3"/>
    <w:rsid w:val="00C970F9"/>
    <w:rsid w:val="00CA16A1"/>
    <w:rsid w:val="00CA56AA"/>
    <w:rsid w:val="00CB1670"/>
    <w:rsid w:val="00CB21B8"/>
    <w:rsid w:val="00CB538B"/>
    <w:rsid w:val="00CC09CF"/>
    <w:rsid w:val="00CC5482"/>
    <w:rsid w:val="00CE17FC"/>
    <w:rsid w:val="00CE3FDA"/>
    <w:rsid w:val="00CF36FA"/>
    <w:rsid w:val="00D05153"/>
    <w:rsid w:val="00D100DA"/>
    <w:rsid w:val="00D11C51"/>
    <w:rsid w:val="00D129D9"/>
    <w:rsid w:val="00D14815"/>
    <w:rsid w:val="00D17045"/>
    <w:rsid w:val="00D24E0E"/>
    <w:rsid w:val="00D34D8B"/>
    <w:rsid w:val="00D353BF"/>
    <w:rsid w:val="00D4277F"/>
    <w:rsid w:val="00D6108A"/>
    <w:rsid w:val="00D616D2"/>
    <w:rsid w:val="00D66057"/>
    <w:rsid w:val="00D76D9C"/>
    <w:rsid w:val="00D81301"/>
    <w:rsid w:val="00DB429B"/>
    <w:rsid w:val="00DB58EF"/>
    <w:rsid w:val="00DC6044"/>
    <w:rsid w:val="00DC7B7E"/>
    <w:rsid w:val="00DD776B"/>
    <w:rsid w:val="00DF4F80"/>
    <w:rsid w:val="00E06958"/>
    <w:rsid w:val="00E14B15"/>
    <w:rsid w:val="00E306E7"/>
    <w:rsid w:val="00E34E19"/>
    <w:rsid w:val="00E36BA3"/>
    <w:rsid w:val="00E434F8"/>
    <w:rsid w:val="00E474BB"/>
    <w:rsid w:val="00E549D4"/>
    <w:rsid w:val="00E54CAC"/>
    <w:rsid w:val="00E5592D"/>
    <w:rsid w:val="00E608A0"/>
    <w:rsid w:val="00E65188"/>
    <w:rsid w:val="00E703E2"/>
    <w:rsid w:val="00E96667"/>
    <w:rsid w:val="00EA4215"/>
    <w:rsid w:val="00EB4484"/>
    <w:rsid w:val="00EB5E05"/>
    <w:rsid w:val="00EC012F"/>
    <w:rsid w:val="00EC4F66"/>
    <w:rsid w:val="00ED131F"/>
    <w:rsid w:val="00ED6939"/>
    <w:rsid w:val="00EE4B96"/>
    <w:rsid w:val="00EE7CE6"/>
    <w:rsid w:val="00EF477D"/>
    <w:rsid w:val="00F049BB"/>
    <w:rsid w:val="00F10694"/>
    <w:rsid w:val="00F118AC"/>
    <w:rsid w:val="00F204B2"/>
    <w:rsid w:val="00F22BB2"/>
    <w:rsid w:val="00F3049E"/>
    <w:rsid w:val="00F34370"/>
    <w:rsid w:val="00F61AFB"/>
    <w:rsid w:val="00F67B7A"/>
    <w:rsid w:val="00F71317"/>
    <w:rsid w:val="00F764F2"/>
    <w:rsid w:val="00F76F71"/>
    <w:rsid w:val="00F77B44"/>
    <w:rsid w:val="00F801AF"/>
    <w:rsid w:val="00F81E47"/>
    <w:rsid w:val="00F8279A"/>
    <w:rsid w:val="00F82B43"/>
    <w:rsid w:val="00FA1C1A"/>
    <w:rsid w:val="00FA2E3E"/>
    <w:rsid w:val="00FA2E73"/>
    <w:rsid w:val="00FA5464"/>
    <w:rsid w:val="00FA6C8A"/>
    <w:rsid w:val="00FC3679"/>
    <w:rsid w:val="00FD0605"/>
    <w:rsid w:val="00FD30C8"/>
    <w:rsid w:val="00FE0A94"/>
    <w:rsid w:val="00FE20C5"/>
    <w:rsid w:val="00FE3B91"/>
    <w:rsid w:val="00FF29C8"/>
    <w:rsid w:val="00FF39F9"/>
    <w:rsid w:val="00FF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D5A"/>
    <w:pPr>
      <w:spacing w:line="276" w:lineRule="auto"/>
      <w:jc w:val="both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2D5A"/>
  </w:style>
  <w:style w:type="paragraph" w:styleId="FootnoteText">
    <w:name w:val="footnote text"/>
    <w:basedOn w:val="Normal"/>
    <w:link w:val="FootnoteTextChar"/>
    <w:uiPriority w:val="99"/>
    <w:semiHidden/>
    <w:rsid w:val="000A2D5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2D5A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0A2D5A"/>
  </w:style>
  <w:style w:type="character" w:styleId="FootnoteReference">
    <w:name w:val="footnote reference"/>
    <w:basedOn w:val="DefaultParagraphFont"/>
    <w:uiPriority w:val="99"/>
    <w:semiHidden/>
    <w:rsid w:val="000A2D5A"/>
    <w:rPr>
      <w:vertAlign w:val="superscript"/>
    </w:rPr>
  </w:style>
  <w:style w:type="paragraph" w:styleId="ListParagraph">
    <w:name w:val="List Paragraph"/>
    <w:basedOn w:val="Normal"/>
    <w:uiPriority w:val="99"/>
    <w:qFormat/>
    <w:rsid w:val="000A2D5A"/>
    <w:pPr>
      <w:ind w:left="720"/>
    </w:pPr>
  </w:style>
  <w:style w:type="paragraph" w:customStyle="1" w:styleId="Akapitzlist1">
    <w:name w:val="Akapit z listą1"/>
    <w:basedOn w:val="Normal"/>
    <w:uiPriority w:val="99"/>
    <w:rsid w:val="00642E60"/>
    <w:pPr>
      <w:spacing w:after="200"/>
      <w:ind w:left="720"/>
      <w:jc w:val="left"/>
    </w:pPr>
    <w:rPr>
      <w:rFonts w:ascii="Calibri" w:eastAsia="Times New Roman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020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203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20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20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03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3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755D"/>
  </w:style>
  <w:style w:type="character" w:styleId="Hyperlink">
    <w:name w:val="Hyperlink"/>
    <w:basedOn w:val="DefaultParagraphFont"/>
    <w:uiPriority w:val="99"/>
    <w:rsid w:val="002B037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2B037C"/>
    <w:pPr>
      <w:spacing w:line="240" w:lineRule="auto"/>
      <w:jc w:val="left"/>
    </w:pPr>
    <w:rPr>
      <w:rFonts w:ascii="Calibr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B037C"/>
    <w:rPr>
      <w:rFonts w:ascii="Calibri" w:hAnsi="Calibri" w:cs="Calibr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1473</Words>
  <Characters>8838</Characters>
  <Application>Microsoft Office Outlook</Application>
  <DocSecurity>0</DocSecurity>
  <Lines>0</Lines>
  <Paragraphs>0</Paragraphs>
  <ScaleCrop>false</ScaleCrop>
  <Company>Windows 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BP</dc:creator>
  <cp:keywords/>
  <dc:description/>
  <cp:lastModifiedBy>Alicja Wąsik</cp:lastModifiedBy>
  <cp:revision>3</cp:revision>
  <cp:lastPrinted>2020-08-28T05:56:00Z</cp:lastPrinted>
  <dcterms:created xsi:type="dcterms:W3CDTF">2021-01-05T17:28:00Z</dcterms:created>
  <dcterms:modified xsi:type="dcterms:W3CDTF">2021-01-05T17:37:00Z</dcterms:modified>
</cp:coreProperties>
</file>